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1C" w:rsidRPr="00EB1D22" w:rsidRDefault="00FE4B1C" w:rsidP="00FE4B1C">
      <w:pPr>
        <w:widowControl/>
        <w:spacing w:line="36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bookmarkStart w:id="0" w:name="_GoBack"/>
      <w:bookmarkEnd w:id="0"/>
      <w:r w:rsidRPr="00EB1D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住宅アドバイザー　事前チェックシート</w:t>
      </w:r>
    </w:p>
    <w:p w:rsidR="00FE4B1C" w:rsidRPr="00EB1D22" w:rsidRDefault="00FE4B1C" w:rsidP="00FE4B1C">
      <w:pPr>
        <w:widowControl/>
        <w:spacing w:line="360" w:lineRule="exact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記入日　令和</w:t>
      </w:r>
      <w:r w:rsidRPr="00EB1D2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  <w:r w:rsidRPr="00EB1D2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年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Pr="00EB1D2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月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  <w:r w:rsidRPr="00EB1D2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</w:t>
      </w:r>
    </w:p>
    <w:p w:rsidR="00FE4B1C" w:rsidRPr="00EB1D22" w:rsidRDefault="00FE4B1C" w:rsidP="00FE4B1C">
      <w:pPr>
        <w:widowControl/>
        <w:spacing w:line="360" w:lineRule="exac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B1D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＊相談を受ける前に太枠内必要事項をご記入ください。わかる範囲で結構です｡</w:t>
      </w:r>
    </w:p>
    <w:tbl>
      <w:tblPr>
        <w:tblW w:w="9649" w:type="dxa"/>
        <w:tblInd w:w="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4"/>
        <w:gridCol w:w="599"/>
        <w:gridCol w:w="425"/>
        <w:gridCol w:w="199"/>
        <w:gridCol w:w="2352"/>
        <w:gridCol w:w="709"/>
        <w:gridCol w:w="190"/>
        <w:gridCol w:w="421"/>
        <w:gridCol w:w="931"/>
        <w:gridCol w:w="301"/>
        <w:gridCol w:w="850"/>
        <w:gridCol w:w="426"/>
        <w:gridCol w:w="1417"/>
        <w:gridCol w:w="425"/>
      </w:tblGrid>
      <w:tr w:rsidR="00FE4B1C" w:rsidRPr="00EB1D22" w:rsidTr="006D015E">
        <w:trPr>
          <w:trHeight w:val="162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相談者</w:t>
            </w:r>
          </w:p>
        </w:tc>
        <w:tc>
          <w:tcPr>
            <w:tcW w:w="1223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マンション名</w:t>
            </w:r>
          </w:p>
        </w:tc>
        <w:tc>
          <w:tcPr>
            <w:tcW w:w="3672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管理組合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□有　　　　　□無</w:t>
            </w:r>
          </w:p>
        </w:tc>
      </w:tr>
      <w:tr w:rsidR="00FE4B1C" w:rsidRPr="00EB1D22" w:rsidTr="006D015E">
        <w:trPr>
          <w:trHeight w:val="144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0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多摩市</w:t>
            </w:r>
          </w:p>
        </w:tc>
      </w:tr>
      <w:tr w:rsidR="00FE4B1C" w:rsidRPr="00EB1D22" w:rsidTr="006D015E">
        <w:trPr>
          <w:trHeight w:val="144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80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住所　〒　　　　-　　　　　　多摩市</w:t>
            </w:r>
          </w:p>
        </w:tc>
      </w:tr>
      <w:tr w:rsidR="00FE4B1C" w:rsidRPr="00EB1D22" w:rsidTr="006D015E">
        <w:trPr>
          <w:trHeight w:val="487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</w:p>
          <w:p w:rsidR="00FE4B1C" w:rsidRPr="00EB1D22" w:rsidRDefault="00FE4B1C" w:rsidP="006D015E">
            <w:pPr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□管理組合役員　　□個人</w:t>
            </w: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□その他（　　　　　　　　　）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1"/>
                <w:szCs w:val="1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  <w:r w:rsidRPr="00EB1D2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2"/>
                <w:szCs w:val="12"/>
              </w:rPr>
              <w:t>【※内容確認のため連絡することがあります】</w:t>
            </w: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FE4B1C" w:rsidRPr="00EB1D22" w:rsidTr="006D015E">
        <w:trPr>
          <w:trHeight w:val="102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建物・敷地等の状況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既存建物</w:t>
            </w:r>
          </w:p>
        </w:tc>
        <w:tc>
          <w:tcPr>
            <w:tcW w:w="49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400" w:firstLine="84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□単棟　　　　　□複数棟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竣工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昭和・平成　　　年　　月</w:t>
            </w:r>
          </w:p>
        </w:tc>
      </w:tr>
      <w:tr w:rsidR="00FE4B1C" w:rsidRPr="00EB1D22" w:rsidTr="006D015E">
        <w:trPr>
          <w:trHeight w:val="99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階建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棟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戸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E4B1C" w:rsidRPr="00EB1D22" w:rsidTr="006D015E">
        <w:trPr>
          <w:trHeight w:val="95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棟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戸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E4B1C" w:rsidRPr="00EB1D22" w:rsidTr="006D015E">
        <w:trPr>
          <w:trHeight w:val="95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棟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戸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E4B1C" w:rsidRPr="00EB1D22" w:rsidTr="006D015E">
        <w:trPr>
          <w:trHeight w:val="95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棟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戸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E4B1C" w:rsidRPr="00EB1D22" w:rsidTr="006D015E">
        <w:trPr>
          <w:trHeight w:val="78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棟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戸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E4B1C" w:rsidRPr="00EB1D22" w:rsidTr="006D015E">
        <w:trPr>
          <w:trHeight w:val="75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延べ面積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㎡</w:t>
            </w:r>
          </w:p>
        </w:tc>
      </w:tr>
      <w:tr w:rsidR="00FE4B1C" w:rsidRPr="00EB1D22" w:rsidTr="006D015E">
        <w:trPr>
          <w:trHeight w:val="402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分譲元</w:t>
            </w:r>
          </w:p>
        </w:tc>
        <w:tc>
          <w:tcPr>
            <w:tcW w:w="80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□住宅・都市整備公団　　　□東京都住宅供給公社　　　□民間事業者（　　　　　　　　　）</w:t>
            </w:r>
          </w:p>
        </w:tc>
      </w:tr>
      <w:tr w:rsidR="00FE4B1C" w:rsidRPr="00EB1D22" w:rsidTr="006D015E">
        <w:trPr>
          <w:trHeight w:val="402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80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75" w:left="158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㎡</w:t>
            </w:r>
          </w:p>
        </w:tc>
      </w:tr>
      <w:tr w:rsidR="00FE4B1C" w:rsidRPr="00EB1D22" w:rsidTr="006D015E">
        <w:trPr>
          <w:trHeight w:val="402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相談内容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ソフト</w:t>
            </w:r>
          </w:p>
        </w:tc>
        <w:tc>
          <w:tcPr>
            <w:tcW w:w="80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895049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・管理委託契約　　・財務(管理費､修繕積立金)　　・運営､規約　　・防災</w:t>
            </w:r>
          </w:p>
        </w:tc>
      </w:tr>
      <w:tr w:rsidR="00FE4B1C" w:rsidRPr="00EB1D22" w:rsidTr="006D015E">
        <w:trPr>
          <w:trHeight w:val="402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ハード</w:t>
            </w:r>
          </w:p>
        </w:tc>
        <w:tc>
          <w:tcPr>
            <w:tcW w:w="80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・長期修繕計画､大規模修繕　　・改修､リフォーム　　・耐震診断､耐震改修　　・建替え</w:t>
            </w:r>
          </w:p>
        </w:tc>
      </w:tr>
      <w:tr w:rsidR="00FE4B1C" w:rsidRPr="00EB1D22" w:rsidTr="006D015E">
        <w:trPr>
          <w:trHeight w:val="3232"/>
        </w:trPr>
        <w:tc>
          <w:tcPr>
            <w:tcW w:w="40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4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（相談時の持参資料）</w:t>
            </w:r>
          </w:p>
          <w:p w:rsidR="00FE4B1C" w:rsidRPr="00EB1D22" w:rsidRDefault="00FE4B1C" w:rsidP="006D015E">
            <w:pPr>
              <w:spacing w:line="360" w:lineRule="exact"/>
              <w:ind w:leftChars="-25" w:left="-53" w:rightChars="-25" w:right="-53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管理規約･使用細則･管理委託契約書･長期修繕契約書･修繕記録･写真･図面等</w:t>
            </w:r>
          </w:p>
        </w:tc>
      </w:tr>
      <w:tr w:rsidR="00FE4B1C" w:rsidRPr="00EB1D22" w:rsidTr="006D015E">
        <w:trPr>
          <w:trHeight w:val="60"/>
        </w:trPr>
        <w:tc>
          <w:tcPr>
            <w:tcW w:w="100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派遣希望日時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1C" w:rsidRPr="00EB1D22" w:rsidRDefault="00FE4B1C" w:rsidP="00FE4B1C">
            <w:pPr>
              <w:widowControl/>
              <w:numPr>
                <w:ilvl w:val="0"/>
                <w:numId w:val="1"/>
              </w:numPr>
              <w:spacing w:line="360" w:lineRule="exact"/>
              <w:ind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令和</w:t>
            </w: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年　　　　月　　　　　日　（　　　）　　　　　時　　　　　分　～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出席予定人数</w:t>
            </w:r>
          </w:p>
        </w:tc>
      </w:tr>
      <w:tr w:rsidR="00FE4B1C" w:rsidRPr="00EB1D22" w:rsidTr="006D015E">
        <w:trPr>
          <w:trHeight w:val="271"/>
        </w:trPr>
        <w:tc>
          <w:tcPr>
            <w:tcW w:w="100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4B1C" w:rsidRPr="00EB1D22" w:rsidRDefault="00FE4B1C" w:rsidP="00FE4B1C">
            <w:pPr>
              <w:widowControl/>
              <w:numPr>
                <w:ilvl w:val="0"/>
                <w:numId w:val="1"/>
              </w:numPr>
              <w:spacing w:line="360" w:lineRule="exact"/>
              <w:ind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令和</w:t>
            </w: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年　　　　月　　　　　日　（　　　）　　　　　時　　　　　分　～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FE4B1C" w:rsidRPr="00EB1D22" w:rsidRDefault="00FE4B1C" w:rsidP="006D015E">
            <w:pPr>
              <w:spacing w:line="360" w:lineRule="exact"/>
              <w:ind w:leftChars="-25" w:left="-53" w:rightChars="-25" w:right="-53" w:firstLineChars="33" w:firstLine="79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4B1C" w:rsidRPr="00EB1D22" w:rsidRDefault="00FE4B1C" w:rsidP="006D015E">
            <w:pPr>
              <w:spacing w:line="360" w:lineRule="exact"/>
              <w:ind w:leftChars="-25" w:left="-53" w:rightChars="-25" w:right="-53" w:firstLineChars="33" w:firstLine="6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人</w:t>
            </w:r>
          </w:p>
        </w:tc>
      </w:tr>
      <w:tr w:rsidR="00FE4B1C" w:rsidRPr="00EB1D22" w:rsidTr="006D015E">
        <w:trPr>
          <w:trHeight w:val="280"/>
        </w:trPr>
        <w:tc>
          <w:tcPr>
            <w:tcW w:w="10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4B1C" w:rsidRPr="00EB1D22" w:rsidRDefault="00FE4B1C" w:rsidP="00FE4B1C">
            <w:pPr>
              <w:widowControl/>
              <w:numPr>
                <w:ilvl w:val="0"/>
                <w:numId w:val="1"/>
              </w:numPr>
              <w:spacing w:line="360" w:lineRule="exact"/>
              <w:ind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令和</w:t>
            </w: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年　　　　月　　　　　日　（　　　）　　　　　時　　　　　分　～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33" w:firstLine="69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33" w:firstLine="69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E4B1C" w:rsidRPr="00EB1D22" w:rsidTr="006D015E">
        <w:trPr>
          <w:trHeight w:val="180"/>
        </w:trPr>
        <w:tc>
          <w:tcPr>
            <w:tcW w:w="1428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50" w:firstLine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市使用欄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50" w:firstLine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事前相談に対する判断</w:t>
            </w:r>
          </w:p>
        </w:tc>
        <w:tc>
          <w:tcPr>
            <w:tcW w:w="4961" w:type="dxa"/>
            <w:gridSpan w:val="8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 w:firstLineChars="33" w:firstLine="6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･派遣に該当する　　･該当しない</w:t>
            </w:r>
          </w:p>
        </w:tc>
      </w:tr>
      <w:tr w:rsidR="00FE4B1C" w:rsidRPr="00EB1D22" w:rsidTr="006D015E">
        <w:trPr>
          <w:trHeight w:val="70"/>
        </w:trPr>
        <w:tc>
          <w:tcPr>
            <w:tcW w:w="14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派遣ｱﾄﾞﾊﾞｲｻﾞｰ候補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1C" w:rsidRPr="00EB1D22" w:rsidRDefault="00FE4B1C" w:rsidP="006D015E">
            <w:pPr>
              <w:widowControl/>
              <w:spacing w:line="3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1D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･一級建築士　　･マンション管理士　　･その他</w:t>
            </w:r>
          </w:p>
        </w:tc>
      </w:tr>
    </w:tbl>
    <w:p w:rsidR="00FE4B1C" w:rsidRPr="00EB1D22" w:rsidRDefault="00FE4B1C" w:rsidP="00FE4B1C">
      <w:pPr>
        <w:spacing w:line="360" w:lineRule="exac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97"/>
        <w:gridCol w:w="1097"/>
      </w:tblGrid>
      <w:tr w:rsidR="00FE4B1C" w:rsidRPr="00EB1D22" w:rsidTr="006D015E">
        <w:trPr>
          <w:trHeight w:val="282"/>
        </w:trPr>
        <w:tc>
          <w:tcPr>
            <w:tcW w:w="3291" w:type="dxa"/>
            <w:gridSpan w:val="3"/>
            <w:shd w:val="clear" w:color="auto" w:fill="auto"/>
          </w:tcPr>
          <w:p w:rsidR="00FE4B1C" w:rsidRPr="00EB1D22" w:rsidRDefault="00FE4B1C" w:rsidP="006D01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D22">
              <w:rPr>
                <w:rFonts w:ascii="ＭＳ Ｐゴシック" w:eastAsia="ＭＳ Ｐゴシック" w:hAnsi="ＭＳ Ｐゴシック" w:hint="eastAsia"/>
              </w:rPr>
              <w:t xml:space="preserve">供覧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B1D22">
              <w:rPr>
                <w:rFonts w:ascii="ＭＳ Ｐゴシック" w:eastAsia="ＭＳ Ｐゴシック" w:hAnsi="ＭＳ Ｐゴシック" w:hint="eastAsia"/>
              </w:rPr>
              <w:t xml:space="preserve">　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B1D22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B1D2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B1D2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FE4B1C" w:rsidRPr="00EB1D22" w:rsidTr="006D015E">
        <w:trPr>
          <w:trHeight w:val="292"/>
        </w:trPr>
        <w:tc>
          <w:tcPr>
            <w:tcW w:w="1097" w:type="dxa"/>
            <w:shd w:val="clear" w:color="auto" w:fill="auto"/>
          </w:tcPr>
          <w:p w:rsidR="00FE4B1C" w:rsidRPr="00EB1D22" w:rsidRDefault="00FE4B1C" w:rsidP="006D01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D22">
              <w:rPr>
                <w:rFonts w:ascii="ＭＳ Ｐゴシック" w:eastAsia="ＭＳ Ｐゴシック" w:hAnsi="ＭＳ Ｐゴシック" w:hint="eastAsia"/>
              </w:rPr>
              <w:t>課　長</w:t>
            </w:r>
          </w:p>
        </w:tc>
        <w:tc>
          <w:tcPr>
            <w:tcW w:w="1097" w:type="dxa"/>
            <w:shd w:val="clear" w:color="auto" w:fill="auto"/>
          </w:tcPr>
          <w:p w:rsidR="00FE4B1C" w:rsidRPr="00EB1D22" w:rsidRDefault="00FE4B1C" w:rsidP="006D01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D22">
              <w:rPr>
                <w:rFonts w:ascii="ＭＳ Ｐゴシック" w:eastAsia="ＭＳ Ｐゴシック" w:hAnsi="ＭＳ Ｐゴシック" w:hint="eastAsia"/>
              </w:rPr>
              <w:t>係　長</w:t>
            </w:r>
          </w:p>
        </w:tc>
        <w:tc>
          <w:tcPr>
            <w:tcW w:w="1097" w:type="dxa"/>
            <w:shd w:val="clear" w:color="auto" w:fill="auto"/>
          </w:tcPr>
          <w:p w:rsidR="00FE4B1C" w:rsidRPr="00EB1D22" w:rsidRDefault="00FE4B1C" w:rsidP="006D01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　当</w:t>
            </w:r>
          </w:p>
        </w:tc>
      </w:tr>
      <w:tr w:rsidR="00FE4B1C" w:rsidRPr="00EB1D22" w:rsidTr="006D015E">
        <w:trPr>
          <w:trHeight w:val="957"/>
        </w:trPr>
        <w:tc>
          <w:tcPr>
            <w:tcW w:w="1097" w:type="dxa"/>
            <w:shd w:val="clear" w:color="auto" w:fill="auto"/>
          </w:tcPr>
          <w:p w:rsidR="00FE4B1C" w:rsidRPr="00EB1D22" w:rsidRDefault="00FE4B1C" w:rsidP="006D01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7" w:type="dxa"/>
            <w:shd w:val="clear" w:color="auto" w:fill="auto"/>
          </w:tcPr>
          <w:p w:rsidR="00FE4B1C" w:rsidRPr="00EB1D22" w:rsidRDefault="00FE4B1C" w:rsidP="006D01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7" w:type="dxa"/>
            <w:shd w:val="clear" w:color="auto" w:fill="auto"/>
          </w:tcPr>
          <w:p w:rsidR="00FE4B1C" w:rsidRPr="00EB1D22" w:rsidRDefault="00FE4B1C" w:rsidP="006D01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4B1C" w:rsidRPr="00EB1D22" w:rsidRDefault="00FE4B1C" w:rsidP="00FE4B1C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FE4B1C" w:rsidRPr="00EB1D22" w:rsidRDefault="00FE4B1C" w:rsidP="00FE4B1C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EB1D22">
        <w:rPr>
          <w:rFonts w:ascii="ＭＳ ゴシック" w:eastAsia="ＭＳ ゴシック" w:hAnsi="ＭＳ ゴシック" w:hint="eastAsia"/>
          <w:sz w:val="22"/>
          <w:szCs w:val="22"/>
        </w:rPr>
        <w:t>【問い合わせ・提出先】</w:t>
      </w:r>
    </w:p>
    <w:p w:rsidR="00FE4B1C" w:rsidRPr="00EB1D22" w:rsidRDefault="00FE4B1C" w:rsidP="00FE4B1C">
      <w:pPr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B1D22">
        <w:rPr>
          <w:rFonts w:ascii="ＭＳ ゴシック" w:eastAsia="ＭＳ ゴシック" w:hAnsi="ＭＳ ゴシック" w:hint="eastAsia"/>
          <w:sz w:val="22"/>
          <w:szCs w:val="22"/>
        </w:rPr>
        <w:t>多摩市役所 都市整備部 都市計画課 住宅担当</w:t>
      </w:r>
    </w:p>
    <w:p w:rsidR="00FE4B1C" w:rsidRPr="00EB1D22" w:rsidRDefault="00FE4B1C" w:rsidP="00FE4B1C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EB1D22">
        <w:rPr>
          <w:rFonts w:ascii="ＭＳ ゴシック" w:eastAsia="ＭＳ ゴシック" w:hAnsi="ＭＳ ゴシック" w:hint="eastAsia"/>
          <w:sz w:val="22"/>
          <w:szCs w:val="22"/>
        </w:rPr>
        <w:t xml:space="preserve">　　《所在地》 〒206-8666　多摩市関戸６－１２－１</w:t>
      </w:r>
    </w:p>
    <w:p w:rsidR="00C75A65" w:rsidRPr="00FE4B1C" w:rsidRDefault="00FE4B1C" w:rsidP="00FE4B1C">
      <w:pPr>
        <w:spacing w:line="360" w:lineRule="exact"/>
      </w:pPr>
      <w:r w:rsidRPr="00EB1D22">
        <w:rPr>
          <w:rFonts w:ascii="ＭＳ ゴシック" w:eastAsia="ＭＳ ゴシック" w:hAnsi="ＭＳ ゴシック" w:hint="eastAsia"/>
          <w:sz w:val="22"/>
          <w:szCs w:val="22"/>
        </w:rPr>
        <w:t xml:space="preserve">　　《電話》 042-338-6817　　《FAX》 042-339-7754</w:t>
      </w:r>
    </w:p>
    <w:sectPr w:rsidR="00C75A65" w:rsidRPr="00FE4B1C" w:rsidSect="00681EBD">
      <w:pgSz w:w="11907" w:h="16840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4727B"/>
    <w:multiLevelType w:val="hybridMultilevel"/>
    <w:tmpl w:val="090209B2"/>
    <w:lvl w:ilvl="0" w:tplc="B7001774">
      <w:start w:val="1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1C"/>
    <w:rsid w:val="002F6E6C"/>
    <w:rsid w:val="00346ED3"/>
    <w:rsid w:val="00895049"/>
    <w:rsid w:val="00997049"/>
    <w:rsid w:val="00D5274F"/>
    <w:rsid w:val="00DF1549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341C0-BB6B-4E2A-B454-BD21B4B8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6A0332F7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ﾊﾗｸﾞﾁ ｵｳ</dc:creator>
  <cp:keywords/>
  <dc:description/>
  <cp:lastModifiedBy>ﾊﾗｸﾞﾁ ｵｳ</cp:lastModifiedBy>
  <cp:revision>2</cp:revision>
  <dcterms:created xsi:type="dcterms:W3CDTF">2022-10-11T01:30:00Z</dcterms:created>
  <dcterms:modified xsi:type="dcterms:W3CDTF">2022-10-11T01:30:00Z</dcterms:modified>
</cp:coreProperties>
</file>