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5064" w:rsidRDefault="00823352" w:rsidP="00BF6D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6053455</wp:posOffset>
                </wp:positionV>
                <wp:extent cx="134620" cy="914400"/>
                <wp:effectExtent l="9525" t="10160" r="8255" b="8890"/>
                <wp:wrapNone/>
                <wp:docPr id="6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914400"/>
                        </a:xfrm>
                        <a:prstGeom prst="rightBrace">
                          <a:avLst>
                            <a:gd name="adj1" fmla="val 56604"/>
                            <a:gd name="adj2" fmla="val 64005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027D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6" o:spid="_x0000_s1026" type="#_x0000_t88" style="position:absolute;left:0;text-align:left;margin-left:99.45pt;margin-top:476.65pt;width:10.6pt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" adj=",13825" strokecolor="red" strokeweight="1.2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1589405</wp:posOffset>
                </wp:positionV>
                <wp:extent cx="854710" cy="650240"/>
                <wp:effectExtent l="0" t="3810" r="2540" b="3175"/>
                <wp:wrapNone/>
                <wp:docPr id="6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26C" w:rsidRPr="00E6726C" w:rsidRDefault="00E6726C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後期高齢者医療の保険証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下方に記載されています。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6.3pt;margin-top:125.15pt;width:67.3pt;height:5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A1+AIAAIQ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" filled="f" stroked="f">
                <v:textbox inset="5.85pt,.7pt,5.85pt,.7pt">
                  <w:txbxContent>
                    <w:p w:rsidR="00E6726C" w:rsidRPr="00E6726C" w:rsidRDefault="00E6726C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後期高齢者医療の保険証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下方に記載されています。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1537335</wp:posOffset>
                </wp:positionV>
                <wp:extent cx="1074420" cy="650240"/>
                <wp:effectExtent l="3810" t="0" r="0" b="0"/>
                <wp:wrapNone/>
                <wp:docPr id="6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26C" w:rsidRPr="00E6726C" w:rsidRDefault="00E6726C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後期高齢者医療の保険証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の住所の上</w:t>
                            </w: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に記載されてい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る八桁の番号</w:t>
                            </w: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1" o:spid="_x0000_s1027" type="#_x0000_t202" style="position:absolute;left:0;text-align:left;margin-left:479.25pt;margin-top:121.05pt;width:84.6pt;height:51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" filled="f" stroked="f">
                <v:textbox inset="5.85pt,.7pt,5.85pt,.7pt">
                  <w:txbxContent>
                    <w:p w:rsidR="00E6726C" w:rsidRPr="00E6726C" w:rsidRDefault="00E6726C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後期高齢者医療の保険証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の住所の上</w:t>
                      </w: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に記載されてい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る八桁の番号</w:t>
                      </w: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6549390</wp:posOffset>
                </wp:positionV>
                <wp:extent cx="182880" cy="182880"/>
                <wp:effectExtent l="13970" t="10795" r="12700" b="15875"/>
                <wp:wrapNone/>
                <wp:docPr id="6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519B2D7" id="Oval 47" o:spid="_x0000_s1026" style="position:absolute;left:0;text-align:left;margin-left:182.3pt;margin-top:515.7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5023485</wp:posOffset>
                </wp:positionV>
                <wp:extent cx="1421130" cy="341630"/>
                <wp:effectExtent l="3175" t="0" r="4445" b="1905"/>
                <wp:wrapNone/>
                <wp:docPr id="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4E" w:rsidRPr="0048424E" w:rsidRDefault="0048424E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4"/>
                              </w:rPr>
                            </w:pPr>
                            <w:r w:rsidRPr="0048424E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  <w:t>○□損害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1" o:spid="_x0000_s1028" type="#_x0000_t202" style="position:absolute;left:0;text-align:left;margin-left:183.7pt;margin-top:395.55pt;width:111.9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" filled="f" stroked="f">
                <v:textbox inset="0,0,0,0">
                  <w:txbxContent>
                    <w:p w:rsidR="0048424E" w:rsidRPr="0048424E" w:rsidRDefault="0048424E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</w:pPr>
                      <w:r w:rsidRPr="0048424E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  <w:t>○□損害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3965575</wp:posOffset>
                </wp:positionV>
                <wp:extent cx="1591945" cy="361315"/>
                <wp:effectExtent l="13335" t="8255" r="13970" b="11430"/>
                <wp:wrapNone/>
                <wp:docPr id="6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>
                            <a:alpha val="10001"/>
                          </a:srgbClr>
                        </a:solidFill>
                        <a:ln w="9525" algn="ctr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FBDE012" id="AutoShape 97" o:spid="_x0000_s1026" style="position:absolute;left:0;text-align:left;margin-left:359.25pt;margin-top:312.25pt;width:125.35pt;height:28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" fillcolor="red" strokecolor="red">
                <v:fill opacity="6682f"/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3460115</wp:posOffset>
                </wp:positionV>
                <wp:extent cx="4662170" cy="481330"/>
                <wp:effectExtent l="1270" t="0" r="3810" b="0"/>
                <wp:wrapNone/>
                <wp:docPr id="5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4CC" w:rsidRPr="006744CC" w:rsidRDefault="006744CC" w:rsidP="006744CC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信号のある交差点で、</w:t>
                            </w:r>
                            <w:r w:rsidR="0048424E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右折してきた加害者の自動車と直進の被害者の自転車が接触した。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2" o:spid="_x0000_s1029" type="#_x0000_t202" style="position:absolute;left:0;text-align:left;margin-left:110.05pt;margin-top:272.45pt;width:367.1pt;height:37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7M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ZYIRJx306IGOGt2KES0CU5+hVymY3fdgqEe4hz7bXFV/J8pvCnGxaQjf0xspxdBQUkF8vnnpPnk6&#10;4SgDshs+igr8kIMWFmisZWeKB+VAgA59ejz3xsRSwmUYRYG/AlUJujD2FwvbP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" filled="f" stroked="f">
                <v:textbox inset="0,0,0,0">
                  <w:txbxContent>
                    <w:p w:rsidR="006744CC" w:rsidRPr="006744CC" w:rsidRDefault="006744CC" w:rsidP="006744CC">
                      <w:pPr>
                        <w:spacing w:line="3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信号のある交差点で、</w:t>
                      </w:r>
                      <w:r w:rsidR="0048424E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右折してきた加害者の自動車と直進の被害者の自転車が接触した。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3100070</wp:posOffset>
                </wp:positionV>
                <wp:extent cx="1385570" cy="254000"/>
                <wp:effectExtent l="0" t="0" r="0" b="3175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26D" w:rsidRPr="006744CC" w:rsidRDefault="006744CC" w:rsidP="005E40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44C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□□市</w:t>
                            </w:r>
                            <w:r w:rsidR="00D0126D" w:rsidRPr="006744C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○○町</w:t>
                            </w:r>
                            <w:r w:rsidRPr="006744C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6744C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6744C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1" o:spid="_x0000_s1030" type="#_x0000_t202" style="position:absolute;left:0;text-align:left;margin-left:376.8pt;margin-top:244.1pt;width:109.1pt;height: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" filled="f" stroked="f">
                <v:textbox style="mso-fit-shape-to-text:t" inset="0,0,0,0">
                  <w:txbxContent>
                    <w:p w:rsidR="00D0126D" w:rsidRPr="006744CC" w:rsidRDefault="006744CC" w:rsidP="005E40C1">
                      <w:pPr>
                        <w:spacing w:line="40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6744C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□□市</w:t>
                      </w:r>
                      <w:r w:rsidR="00D0126D" w:rsidRPr="006744C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○○町</w:t>
                      </w:r>
                      <w:r w:rsidRPr="006744C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6744C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6744C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3909060</wp:posOffset>
                </wp:positionV>
                <wp:extent cx="919480" cy="450850"/>
                <wp:effectExtent l="0" t="0" r="0" b="0"/>
                <wp:wrapNone/>
                <wp:docPr id="5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752F" w:rsidRPr="00E6726C" w:rsidRDefault="0024752F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不明なときは、空欄で構いません。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8" o:spid="_x0000_s1031" type="#_x0000_t202" style="position:absolute;left:0;text-align:left;margin-left:480.3pt;margin-top:307.8pt;width:72.4pt;height:3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" filled="f" stroked="f">
                <v:textbox inset="5.85pt,.7pt,5.85pt,.7pt">
                  <w:txbxContent>
                    <w:p w:rsidR="0024752F" w:rsidRPr="00E6726C" w:rsidRDefault="0024752F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不明なときは、空欄で構いません。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6056630</wp:posOffset>
                </wp:positionV>
                <wp:extent cx="1399540" cy="1160145"/>
                <wp:effectExtent l="4445" t="3810" r="0" b="0"/>
                <wp:wrapNone/>
                <wp:docPr id="5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26C" w:rsidRPr="00E6726C" w:rsidRDefault="00E6726C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加害者側の</w:t>
                            </w:r>
                            <w:r w:rsidRPr="005F2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任意保険が</w:t>
                            </w:r>
                            <w:r w:rsidR="00A26839" w:rsidRPr="005F2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賠償</w:t>
                            </w:r>
                            <w:r w:rsidRPr="005F2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対応する場合のみ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“有”に○をしてください。その場合は、保険会社の担当者と連絡先まで記入してください。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3" o:spid="_x0000_s1032" type="#_x0000_t202" style="position:absolute;left:0;text-align:left;margin-left:-1.45pt;margin-top:476.9pt;width:110.2pt;height:91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" filled="f" stroked="f">
                <v:textbox inset="5.85pt,.7pt,5.85pt,.7pt">
                  <w:txbxContent>
                    <w:p w:rsidR="00E6726C" w:rsidRPr="00E6726C" w:rsidRDefault="00E6726C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加害者側の</w:t>
                      </w:r>
                      <w:r w:rsidRPr="005F2DC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任意保険が</w:t>
                      </w:r>
                      <w:r w:rsidR="00A26839" w:rsidRPr="005F2DC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賠償</w:t>
                      </w:r>
                      <w:r w:rsidRPr="005F2DC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対応する場合のみ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“有”に○をしてください。その場合は、保険会社の担当者と連絡先まで記入してください。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4869180</wp:posOffset>
                </wp:positionV>
                <wp:extent cx="1074420" cy="650240"/>
                <wp:effectExtent l="635" t="0" r="1270" b="0"/>
                <wp:wrapNone/>
                <wp:docPr id="5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26C" w:rsidRPr="00E6726C" w:rsidRDefault="00E6726C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交通事故証明書の記載を転記してください</w:t>
                            </w:r>
                            <w:r w:rsidRPr="00E672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2" o:spid="_x0000_s1033" type="#_x0000_t202" style="position:absolute;left:0;text-align:left;margin-left:479pt;margin-top:383.4pt;width:84.6pt;height:51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" filled="f" stroked="f">
                <v:textbox inset="5.85pt,.7pt,5.85pt,.7pt">
                  <w:txbxContent>
                    <w:p w:rsidR="00E6726C" w:rsidRPr="00E6726C" w:rsidRDefault="00E6726C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交通事故証明書の記載を転記してください</w:t>
                      </w:r>
                      <w:r w:rsidRPr="00E6726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8070215</wp:posOffset>
                </wp:positionV>
                <wp:extent cx="1520825" cy="0"/>
                <wp:effectExtent l="1270" t="0" r="1905" b="1905"/>
                <wp:wrapNone/>
                <wp:docPr id="5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E3DD07" id="Line 75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635.45pt" to="249.3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" stroked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7887970</wp:posOffset>
                </wp:positionV>
                <wp:extent cx="322580" cy="268605"/>
                <wp:effectExtent l="0" t="0" r="0" b="1270"/>
                <wp:wrapNone/>
                <wp:docPr id="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BE4" w:rsidRPr="0048424E" w:rsidRDefault="0098548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0" o:spid="_x0000_s1034" type="#_x0000_t202" style="position:absolute;left:0;text-align:left;margin-left:183.85pt;margin-top:621.1pt;width:25.4pt;height:2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" filled="f" stroked="f">
                <v:textbox inset="5.85pt,.7pt,5.85pt,.7pt">
                  <w:txbxContent>
                    <w:p w:rsidR="00414BE4" w:rsidRPr="0048424E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7887970</wp:posOffset>
                </wp:positionV>
                <wp:extent cx="322580" cy="268605"/>
                <wp:effectExtent l="1270" t="0" r="0" b="1270"/>
                <wp:wrapNone/>
                <wp:docPr id="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BE4" w:rsidRPr="0048424E" w:rsidRDefault="00414BE4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1" o:spid="_x0000_s1035" type="#_x0000_t202" style="position:absolute;left:0;text-align:left;margin-left:218.05pt;margin-top:621.1pt;width:25.4pt;height:21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" filled="f" stroked="f">
                <v:textbox inset="5.85pt,.7pt,5.85pt,.7pt">
                  <w:txbxContent>
                    <w:p w:rsidR="00414BE4" w:rsidRPr="0048424E" w:rsidRDefault="00414BE4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6113145</wp:posOffset>
                </wp:positionV>
                <wp:extent cx="1421130" cy="341630"/>
                <wp:effectExtent l="3175" t="3175" r="4445" b="0"/>
                <wp:wrapNone/>
                <wp:docPr id="5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E4" w:rsidRPr="00404B60" w:rsidRDefault="00414BE4" w:rsidP="00404B6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B98-</w:t>
                            </w:r>
                            <w:r w:rsidRPr="00404B6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7654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8" o:spid="_x0000_s1036" type="#_x0000_t202" style="position:absolute;left:0;text-align:left;margin-left:380.2pt;margin-top:481.35pt;width:111.9pt;height:2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yJsA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" filled="f" stroked="f">
                <v:textbox inset="0,0,0,0">
                  <w:txbxContent>
                    <w:p w:rsidR="00414BE4" w:rsidRPr="00404B60" w:rsidRDefault="00414BE4" w:rsidP="00404B60">
                      <w:pPr>
                        <w:rPr>
                          <w:rFonts w:ascii="HG丸ｺﾞｼｯｸM-PRO" w:eastAsia="HG丸ｺﾞｼｯｸM-PRO" w:hint="eastAsia"/>
                          <w:color w:val="FF0000"/>
                        </w:rPr>
                      </w:pPr>
                      <w:r w:rsidRPr="00404B60">
                        <w:rPr>
                          <w:rFonts w:ascii="HG丸ｺﾞｼｯｸM-PRO" w:eastAsia="HG丸ｺﾞｼｯｸM-PRO" w:hint="eastAsia"/>
                          <w:color w:val="FF0000"/>
                        </w:rPr>
                        <w:t>A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</w:rPr>
                        <w:t>B98-</w:t>
                      </w:r>
                      <w:r w:rsidRPr="00404B60">
                        <w:rPr>
                          <w:rFonts w:ascii="HG丸ｺﾞｼｯｸM-PRO" w:eastAsia="HG丸ｺﾞｼｯｸM-PRO" w:hint="eastAsia"/>
                          <w:color w:val="FF0000"/>
                        </w:rPr>
                        <w:t>7654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</w:rPr>
                        <w:t>321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8169275</wp:posOffset>
                </wp:positionV>
                <wp:extent cx="1421130" cy="341630"/>
                <wp:effectExtent l="2540" t="1905" r="0" b="0"/>
                <wp:wrapNone/>
                <wp:docPr id="4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DD" w:rsidRPr="0063282C" w:rsidRDefault="001F4DDD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282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 xml:space="preserve">東京　</w:t>
                            </w:r>
                            <w:r w:rsidRPr="00743EC9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○</w:t>
                            </w:r>
                            <w:r w:rsidRPr="0063282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9" o:spid="_x0000_s1037" type="#_x0000_t202" style="position:absolute;left:0;text-align:left;margin-left:340.4pt;margin-top:643.25pt;width:111.9pt;height:2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jDsQ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" filled="f" stroked="f">
                <v:textbox inset="0,0,0,0">
                  <w:txbxContent>
                    <w:p w:rsidR="001F4DDD" w:rsidRPr="0063282C" w:rsidRDefault="001F4DDD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</w:pPr>
                      <w:r w:rsidRPr="0063282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 xml:space="preserve">東京　</w:t>
                      </w:r>
                      <w:r w:rsidRPr="00743EC9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>○</w:t>
                      </w:r>
                      <w:r w:rsidRPr="0063282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7974330</wp:posOffset>
                </wp:positionV>
                <wp:extent cx="1934210" cy="254000"/>
                <wp:effectExtent l="3810" t="0" r="0" b="0"/>
                <wp:wrapNone/>
                <wp:docPr id="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E4" w:rsidRPr="00414BE4" w:rsidRDefault="00414BE4" w:rsidP="005E40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○△□</w:t>
                            </w:r>
                            <w:r w:rsidRPr="00414BE4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□△</w:t>
                            </w:r>
                            <w:r w:rsidRPr="00414BE4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4‐5‐6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7" o:spid="_x0000_s1038" type="#_x0000_t202" style="position:absolute;left:0;text-align:left;margin-left:319.5pt;margin-top:627.9pt;width:152.3pt;height:2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" filled="f" stroked="f">
                <v:textbox style="mso-fit-shape-to-text:t" inset="0,0,0,0">
                  <w:txbxContent>
                    <w:p w:rsidR="00414BE4" w:rsidRPr="00414BE4" w:rsidRDefault="00414BE4" w:rsidP="005E40C1">
                      <w:pPr>
                        <w:spacing w:line="40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  <w:t>○△□</w:t>
                      </w:r>
                      <w:r w:rsidRPr="00414BE4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  <w:t>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  <w:t>□△</w:t>
                      </w:r>
                      <w:r w:rsidRPr="00414BE4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  <w:t>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0"/>
                          <w:szCs w:val="20"/>
                        </w:rPr>
                        <w:t>4‐5‐6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6390005</wp:posOffset>
                </wp:positionV>
                <wp:extent cx="1130935" cy="207645"/>
                <wp:effectExtent l="0" t="3810" r="3175" b="0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DD" w:rsidRPr="0048424E" w:rsidRDefault="001F4DDD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  <w:t>△</w:t>
                            </w:r>
                            <w:r w:rsidRPr="0048424E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  <w:t>□損害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5" o:spid="_x0000_s1039" type="#_x0000_t202" style="position:absolute;left:0;text-align:left;margin-left:316.15pt;margin-top:503.15pt;width:89.05pt;height:1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" filled="f" stroked="f">
                <v:textbox inset="0,0,0,0">
                  <w:txbxContent>
                    <w:p w:rsidR="001F4DDD" w:rsidRPr="0048424E" w:rsidRDefault="001F4DDD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  <w:t>△</w:t>
                      </w:r>
                      <w:r w:rsidRPr="0048424E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  <w:t>□損害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6611620</wp:posOffset>
                </wp:positionV>
                <wp:extent cx="2096770" cy="370840"/>
                <wp:effectExtent l="0" t="0" r="635" b="381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DD" w:rsidRDefault="001F4DDD" w:rsidP="001F4DDD">
                            <w:pPr>
                              <w:spacing w:line="22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F4DDD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○○サービスセンター　担当 □○</w:t>
                            </w:r>
                          </w:p>
                          <w:p w:rsidR="001F4DDD" w:rsidRDefault="001F4DDD" w:rsidP="001F4DDD">
                            <w:pPr>
                              <w:spacing w:line="22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電話　03-□□○○-○○△△</w:t>
                            </w:r>
                          </w:p>
                          <w:p w:rsidR="001F4DDD" w:rsidRPr="001F4DDD" w:rsidRDefault="001F4DDD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8" o:spid="_x0000_s1040" type="#_x0000_t202" style="position:absolute;left:0;text-align:left;margin-left:247.05pt;margin-top:520.6pt;width:165.1pt;height:2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wD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" filled="f" stroked="f">
                <v:textbox inset="0,0,0,0">
                  <w:txbxContent>
                    <w:p w:rsidR="001F4DDD" w:rsidRDefault="001F4DDD" w:rsidP="001F4DDD">
                      <w:pPr>
                        <w:spacing w:line="22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F4DDD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 xml:space="preserve">○○サービスセンター　</w:t>
                      </w:r>
                      <w:r w:rsidRPr="001F4DDD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担当 □○</w:t>
                      </w:r>
                    </w:p>
                    <w:p w:rsidR="001F4DDD" w:rsidRDefault="001F4DDD" w:rsidP="001F4DDD">
                      <w:pPr>
                        <w:spacing w:line="22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  <w:t>電話　03-□□○○-○○△△</w:t>
                      </w:r>
                    </w:p>
                    <w:p w:rsidR="001F4DDD" w:rsidRPr="001F4DDD" w:rsidRDefault="001F4DDD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6503035</wp:posOffset>
                </wp:positionV>
                <wp:extent cx="769620" cy="153035"/>
                <wp:effectExtent l="17145" t="12065" r="13335" b="15875"/>
                <wp:wrapNone/>
                <wp:docPr id="4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1530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1455A93" id="Oval 57" o:spid="_x0000_s1026" style="position:absolute;left:0;text-align:left;margin-left:401.55pt;margin-top:512.05pt;width:60.6pt;height:12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6068695</wp:posOffset>
                </wp:positionV>
                <wp:extent cx="945515" cy="330200"/>
                <wp:effectExtent l="0" t="0" r="1905" b="0"/>
                <wp:wrapNone/>
                <wp:docPr id="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DD" w:rsidRPr="00404B60" w:rsidRDefault="001F4DDD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品川5○○</w:t>
                            </w:r>
                          </w:p>
                          <w:p w:rsidR="001F4DDD" w:rsidRPr="00404B60" w:rsidRDefault="001F4DDD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あ △△-□□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4" o:spid="_x0000_s1041" type="#_x0000_t202" style="position:absolute;left:0;text-align:left;margin-left:170.35pt;margin-top:477.85pt;width:74.45pt;height: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" filled="f" stroked="f">
                <v:textbox style="mso-fit-shape-to-text:t" inset="0,0,0,0">
                  <w:txbxContent>
                    <w:p w:rsidR="001F4DDD" w:rsidRPr="00404B60" w:rsidRDefault="001F4DDD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品川5○○</w:t>
                      </w:r>
                    </w:p>
                    <w:p w:rsidR="001F4DDD" w:rsidRPr="00404B60" w:rsidRDefault="001F4DDD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あ △△-□□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5689600</wp:posOffset>
                </wp:positionV>
                <wp:extent cx="1934210" cy="330200"/>
                <wp:effectExtent l="0" t="0" r="3810" b="4445"/>
                <wp:wrapNone/>
                <wp:docPr id="4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404B60" w:rsidRDefault="00404B60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Cs w:val="21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○○区○○町１－２－３</w:t>
                            </w:r>
                          </w:p>
                          <w:p w:rsidR="00404B60" w:rsidRPr="00404B60" w:rsidRDefault="00404B60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Cs w:val="21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△△マンション456号室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2" o:spid="_x0000_s1042" type="#_x0000_t202" style="position:absolute;left:0;text-align:left;margin-left:170.35pt;margin-top:448pt;width:152.3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xg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" filled="f" stroked="f">
                <v:textbox style="mso-fit-shape-to-text:t" inset="0,0,0,0">
                  <w:txbxContent>
                    <w:p w:rsidR="00404B60" w:rsidRPr="00404B60" w:rsidRDefault="00404B60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○○区○○町１－２－３</w:t>
                      </w:r>
                    </w:p>
                    <w:p w:rsidR="00404B60" w:rsidRPr="00404B60" w:rsidRDefault="00404B60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△△マンション456号室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5608955</wp:posOffset>
                </wp:positionV>
                <wp:extent cx="1421130" cy="341630"/>
                <wp:effectExtent l="0" t="3810" r="0" b="0"/>
                <wp:wrapNone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63282C" w:rsidRDefault="00404B60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○○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3" o:spid="_x0000_s1043" type="#_x0000_t202" style="position:absolute;left:0;text-align:left;margin-left:374.7pt;margin-top:441.65pt;width:111.9pt;height:2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cHsQ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" filled="f" stroked="f">
                <v:textbox inset="0,0,0,0">
                  <w:txbxContent>
                    <w:p w:rsidR="00404B60" w:rsidRPr="0063282C" w:rsidRDefault="00404B60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○○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2009775</wp:posOffset>
                </wp:positionV>
                <wp:extent cx="707390" cy="341630"/>
                <wp:effectExtent l="0" t="0" r="635" b="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63282C" w:rsidRDefault="00404B60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会社員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9" o:spid="_x0000_s1044" type="#_x0000_t202" style="position:absolute;left:0;text-align:left;margin-left:417.95pt;margin-top:158.25pt;width:55.7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4BswIAALI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" filled="f" stroked="f">
                <v:textbox inset="0,0,0,0">
                  <w:txbxContent>
                    <w:p w:rsidR="00404B60" w:rsidRPr="0063282C" w:rsidRDefault="00404B60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会社員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5251450</wp:posOffset>
                </wp:positionV>
                <wp:extent cx="1421130" cy="341630"/>
                <wp:effectExtent l="0" t="0" r="0" b="254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63282C" w:rsidRDefault="00404B60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○○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6" o:spid="_x0000_s1045" type="#_x0000_t202" style="position:absolute;left:0;text-align:left;margin-left:374.7pt;margin-top:413.5pt;width:111.9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L4sA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" filled="f" stroked="f">
                <v:textbox inset="0,0,0,0">
                  <w:txbxContent>
                    <w:p w:rsidR="00404B60" w:rsidRPr="0063282C" w:rsidRDefault="00404B60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○○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5309870</wp:posOffset>
                </wp:positionV>
                <wp:extent cx="1934210" cy="330200"/>
                <wp:effectExtent l="0" t="0" r="3810" b="3175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404B60" w:rsidRDefault="00404B60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Cs w:val="21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○○区○○町１－２－３</w:t>
                            </w:r>
                          </w:p>
                          <w:p w:rsidR="00404B60" w:rsidRPr="00404B60" w:rsidRDefault="00404B60" w:rsidP="00404B60">
                            <w:pPr>
                              <w:spacing w:line="26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Cs w:val="21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1"/>
                              </w:rPr>
                              <w:t>△△マンション456号室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5" o:spid="_x0000_s1046" type="#_x0000_t202" style="position:absolute;left:0;text-align:left;margin-left:170.35pt;margin-top:418.1pt;width:152.3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RvsAIAALM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" filled="f" stroked="f">
                <v:textbox style="mso-fit-shape-to-text:t" inset="0,0,0,0">
                  <w:txbxContent>
                    <w:p w:rsidR="00404B60" w:rsidRPr="00404B60" w:rsidRDefault="00404B60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○○区○○町１－２－３</w:t>
                      </w:r>
                    </w:p>
                    <w:p w:rsidR="00404B60" w:rsidRPr="00404B60" w:rsidRDefault="00404B60" w:rsidP="00404B60">
                      <w:pPr>
                        <w:spacing w:line="2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</w:pP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1"/>
                        </w:rPr>
                        <w:t>△△マンション456号室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5005705</wp:posOffset>
                </wp:positionV>
                <wp:extent cx="1421130" cy="341630"/>
                <wp:effectExtent l="0" t="635" r="0" b="635"/>
                <wp:wrapNone/>
                <wp:docPr id="3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404B60" w:rsidRDefault="00404B60" w:rsidP="00404B6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A0987654</w:t>
                            </w:r>
                            <w:r w:rsidR="001F4DDD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4" o:spid="_x0000_s1047" type="#_x0000_t202" style="position:absolute;left:0;text-align:left;margin-left:394.05pt;margin-top:394.15pt;width:111.9pt;height:2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FFsA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" filled="f" stroked="f">
                <v:textbox inset="0,0,0,0">
                  <w:txbxContent>
                    <w:p w:rsidR="00404B60" w:rsidRPr="00404B60" w:rsidRDefault="00404B60" w:rsidP="00404B60">
                      <w:pPr>
                        <w:rPr>
                          <w:rFonts w:ascii="HG丸ｺﾞｼｯｸM-PRO" w:eastAsia="HG丸ｺﾞｼｯｸM-PRO" w:hint="eastAsia"/>
                          <w:color w:val="FF0000"/>
                        </w:rPr>
                      </w:pPr>
                      <w:r w:rsidRPr="00404B60">
                        <w:rPr>
                          <w:rFonts w:ascii="HG丸ｺﾞｼｯｸM-PRO" w:eastAsia="HG丸ｺﾞｼｯｸM-PRO" w:hint="eastAsia"/>
                          <w:color w:val="FF0000"/>
                        </w:rPr>
                        <w:t>A0987654</w:t>
                      </w:r>
                      <w:r w:rsidR="001F4DDD">
                        <w:rPr>
                          <w:rFonts w:ascii="HG丸ｺﾞｼｯｸM-PRO" w:eastAsia="HG丸ｺﾞｼｯｸM-PRO" w:hint="eastAsia"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4964430</wp:posOffset>
                </wp:positionV>
                <wp:extent cx="769620" cy="153035"/>
                <wp:effectExtent l="15875" t="16510" r="14605" b="11430"/>
                <wp:wrapNone/>
                <wp:docPr id="3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15303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73E518E" id="Oval 42" o:spid="_x0000_s1026" style="position:absolute;left:0;text-align:left;margin-left:244.7pt;margin-top:390.9pt;width:60.6pt;height:1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4515485</wp:posOffset>
                </wp:positionV>
                <wp:extent cx="1421130" cy="341630"/>
                <wp:effectExtent l="4445" t="0" r="3175" b="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4E" w:rsidRPr="0063282C" w:rsidRDefault="0048424E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○○病院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9" o:spid="_x0000_s1048" type="#_x0000_t202" style="position:absolute;left:0;text-align:left;margin-left:173.3pt;margin-top:355.55pt;width:111.9pt;height:2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1esQ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" filled="f" stroked="f">
                <v:textbox inset="0,0,0,0">
                  <w:txbxContent>
                    <w:p w:rsidR="0048424E" w:rsidRPr="0063282C" w:rsidRDefault="0048424E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○○病院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4339590</wp:posOffset>
                </wp:positionV>
                <wp:extent cx="182880" cy="182880"/>
                <wp:effectExtent l="10160" t="10795" r="16510" b="15875"/>
                <wp:wrapNone/>
                <wp:docPr id="3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0300D39" id="Oval 38" o:spid="_x0000_s1026" style="position:absolute;left:0;text-align:left;margin-left:219.5pt;margin-top:341.7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4008755</wp:posOffset>
                </wp:positionV>
                <wp:extent cx="855980" cy="309880"/>
                <wp:effectExtent l="3175" t="3810" r="0" b="63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4E" w:rsidRPr="006744CC" w:rsidRDefault="0048424E" w:rsidP="006744CC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大腿骨骨折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4" o:spid="_x0000_s1049" type="#_x0000_t202" style="position:absolute;left:0;text-align:left;margin-left:109.45pt;margin-top:315.65pt;width:67.4pt;height:2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itrwIAALI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" filled="f" stroked="f">
                <v:textbox inset="0,0,0,0">
                  <w:txbxContent>
                    <w:p w:rsidR="0048424E" w:rsidRPr="006744CC" w:rsidRDefault="0048424E" w:rsidP="006744CC">
                      <w:pPr>
                        <w:spacing w:line="3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大腿骨骨折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2038985</wp:posOffset>
                </wp:positionV>
                <wp:extent cx="1934210" cy="508000"/>
                <wp:effectExtent l="0" t="0" r="1270" b="635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82C" w:rsidRPr="00681036" w:rsidRDefault="005E40C1" w:rsidP="005E40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4"/>
                              </w:rPr>
                            </w:pPr>
                            <w:r w:rsidRPr="00681036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  <w:t>○○区○○町１－２－３</w:t>
                            </w:r>
                          </w:p>
                          <w:p w:rsidR="005E40C1" w:rsidRPr="00681036" w:rsidRDefault="005E40C1" w:rsidP="005E40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4"/>
                              </w:rPr>
                            </w:pPr>
                            <w:r w:rsidRPr="00681036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4"/>
                              </w:rPr>
                              <w:t>△△マンション456号室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" o:spid="_x0000_s1050" type="#_x0000_t202" style="position:absolute;left:0;text-align:left;margin-left:108.3pt;margin-top:160.55pt;width:152.3pt;height:4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" filled="f" stroked="f">
                <v:textbox style="mso-fit-shape-to-text:t" inset="0,0,0,0">
                  <w:txbxContent>
                    <w:p w:rsidR="0063282C" w:rsidRPr="00681036" w:rsidRDefault="005E40C1" w:rsidP="005E40C1">
                      <w:pPr>
                        <w:spacing w:line="40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</w:pPr>
                      <w:r w:rsidRPr="00681036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  <w:t>○○区○○町１－２－３</w:t>
                      </w:r>
                    </w:p>
                    <w:p w:rsidR="005E40C1" w:rsidRPr="00681036" w:rsidRDefault="005E40C1" w:rsidP="005E40C1">
                      <w:pPr>
                        <w:spacing w:line="40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</w:pPr>
                      <w:r w:rsidRPr="00681036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4"/>
                        </w:rPr>
                        <w:t>△△マンション456号室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3126740</wp:posOffset>
                </wp:positionV>
                <wp:extent cx="523240" cy="246380"/>
                <wp:effectExtent l="3175" t="0" r="0" b="317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0A4D" w:rsidRPr="00D0126D" w:rsidRDefault="00340A4D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Cs w:val="21"/>
                              </w:rPr>
                            </w:pPr>
                            <w:r w:rsidRPr="00D0126D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9" o:spid="_x0000_s1051" type="#_x0000_t202" style="position:absolute;left:0;text-align:left;margin-left:214.45pt;margin-top:246.2pt;width:41.2pt;height:1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" filled="f" stroked="f">
                <v:textbox style="mso-fit-shape-to-text:t" inset="5.85pt,.7pt,5.85pt,.7pt">
                  <w:txbxContent>
                    <w:p w:rsidR="00340A4D" w:rsidRPr="00D0126D" w:rsidRDefault="00340A4D">
                      <w:pP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 w:rsidRPr="00D0126D"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3126740</wp:posOffset>
                </wp:positionV>
                <wp:extent cx="523240" cy="246380"/>
                <wp:effectExtent l="0" t="0" r="1270" b="317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0C1" w:rsidRPr="00340A4D" w:rsidRDefault="00340A4D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Cs w:val="21"/>
                              </w:rPr>
                            </w:pPr>
                            <w:r w:rsidRPr="00340A4D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5" o:spid="_x0000_s1052" type="#_x0000_t202" style="position:absolute;left:0;text-align:left;margin-left:303.4pt;margin-top:246.2pt;width:41.2pt;height:19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UV/AIAAIw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" filled="f" stroked="f">
                <v:textbox style="mso-fit-shape-to-text:t" inset="5.85pt,.7pt,5.85pt,.7pt">
                  <w:txbxContent>
                    <w:p w:rsidR="005E40C1" w:rsidRPr="00340A4D" w:rsidRDefault="00340A4D">
                      <w:pP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 w:rsidRPr="00340A4D"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3126740</wp:posOffset>
                </wp:positionV>
                <wp:extent cx="322580" cy="246380"/>
                <wp:effectExtent l="0" t="0" r="3175" b="317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0A4D" w:rsidRPr="00340A4D" w:rsidRDefault="00340A4D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Cs w:val="21"/>
                              </w:rPr>
                            </w:pPr>
                            <w:r w:rsidRPr="00340A4D"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" o:spid="_x0000_s1053" type="#_x0000_t202" style="position:absolute;left:0;text-align:left;margin-left:274.8pt;margin-top:246.2pt;width:25.4pt;height:19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" filled="f" stroked="f">
                <v:textbox style="mso-fit-shape-to-text:t" inset="5.85pt,.7pt,5.85pt,.7pt">
                  <w:txbxContent>
                    <w:p w:rsidR="00340A4D" w:rsidRPr="00340A4D" w:rsidRDefault="00340A4D">
                      <w:pP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 w:rsidRPr="00340A4D"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3060700</wp:posOffset>
                </wp:positionV>
                <wp:extent cx="346075" cy="182880"/>
                <wp:effectExtent l="9525" t="8255" r="15875" b="8890"/>
                <wp:wrapNone/>
                <wp:docPr id="2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828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60C1353" id="Oval 27" o:spid="_x0000_s1026" style="position:absolute;left:0;text-align:left;margin-left:246.45pt;margin-top:241pt;width:27.25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" filled="f" strokecolor="red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3126740</wp:posOffset>
                </wp:positionV>
                <wp:extent cx="322580" cy="246380"/>
                <wp:effectExtent l="0" t="0" r="4445" b="3175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0C1" w:rsidRPr="00D0126D" w:rsidRDefault="0098548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4" o:spid="_x0000_s1054" type="#_x0000_t202" style="position:absolute;left:0;text-align:left;margin-left:181.7pt;margin-top:246.2pt;width:25.4pt;height:19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" filled="f" stroked="f">
                <v:textbox style="mso-fit-shape-to-text:t" inset="5.85pt,.7pt,5.85pt,.7pt">
                  <w:txbxContent>
                    <w:p w:rsidR="005E40C1" w:rsidRPr="00D0126D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2235835</wp:posOffset>
                </wp:positionV>
                <wp:extent cx="352425" cy="228600"/>
                <wp:effectExtent l="0" t="2540" r="4445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A155CD" w:rsidRDefault="0063282C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55CD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55" type="#_x0000_t202" style="position:absolute;left:0;text-align:left;margin-left:282.85pt;margin-top:176.05pt;width:27.7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" filled="f" stroked="f">
                <v:textbox style="mso-fit-shape-to-text:t" inset="0,0,0,0">
                  <w:txbxContent>
                    <w:p w:rsidR="0063282C" w:rsidRPr="00A155CD" w:rsidRDefault="0063282C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A155CD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6"/>
                          <w:szCs w:val="16"/>
                        </w:rPr>
                        <w:t>昭和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2369185</wp:posOffset>
                </wp:positionV>
                <wp:extent cx="352425" cy="228600"/>
                <wp:effectExtent l="2540" t="254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A155CD" w:rsidRDefault="006328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55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56" type="#_x0000_t202" style="position:absolute;left:0;text-align:left;margin-left:315.65pt;margin-top:186.55pt;width:27.75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" filled="f" stroked="f">
                <v:textbox style="mso-fit-shape-to-text:t" inset="0,0,0,0">
                  <w:txbxContent>
                    <w:p w:rsidR="0063282C" w:rsidRPr="00A155CD" w:rsidRDefault="0063282C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A155C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2369185</wp:posOffset>
                </wp:positionV>
                <wp:extent cx="352425" cy="228600"/>
                <wp:effectExtent l="0" t="2540" r="381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A155CD" w:rsidRDefault="006328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55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" o:spid="_x0000_s1057" type="#_x0000_t202" style="position:absolute;left:0;text-align:left;margin-left:346.65pt;margin-top:186.55pt;width:27.7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" filled="f" stroked="f">
                <v:textbox style="mso-fit-shape-to-text:t" inset="0,0,0,0">
                  <w:txbxContent>
                    <w:p w:rsidR="0063282C" w:rsidRPr="00A155CD" w:rsidRDefault="0063282C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A155C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2369185</wp:posOffset>
                </wp:positionV>
                <wp:extent cx="352425" cy="228600"/>
                <wp:effectExtent l="0" t="2540" r="635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A155CD" w:rsidRDefault="0063282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155C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A155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58" type="#_x0000_t202" style="position:absolute;left:0;text-align:left;margin-left:284.65pt;margin-top:186.55pt;width:27.7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" filled="f" stroked="f">
                <v:textbox style="mso-fit-shape-to-text:t" inset="0,0,0,0">
                  <w:txbxContent>
                    <w:p w:rsidR="0063282C" w:rsidRPr="00A155CD" w:rsidRDefault="0063282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 w:rsidRPr="00A155CD"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Pr="00A155C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1581150</wp:posOffset>
                </wp:positionV>
                <wp:extent cx="1688465" cy="474980"/>
                <wp:effectExtent l="635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6D02" w:rsidRPr="0063282C" w:rsidRDefault="0063282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282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１２３４５６７８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59" type="#_x0000_t202" style="position:absolute;left:0;text-align:left;margin-left:352.25pt;margin-top:124.5pt;width:132.95pt;height:37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" filled="f" stroked="f">
                <v:textbox style="mso-fit-shape-to-text:t" inset="5.85pt,.7pt,5.85pt,.7pt">
                  <w:txbxContent>
                    <w:p w:rsidR="00BF6D02" w:rsidRPr="0063282C" w:rsidRDefault="0063282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</w:pPr>
                      <w:r w:rsidRPr="0063282C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１２３４５６７８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1581150</wp:posOffset>
                </wp:positionV>
                <wp:extent cx="1913255" cy="474980"/>
                <wp:effectExtent l="635" t="0" r="635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6D02" w:rsidRPr="0063282C" w:rsidRDefault="00BF6D0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282C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３９１３○○○○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60" type="#_x0000_t202" style="position:absolute;left:0;text-align:left;margin-left:159.5pt;margin-top:124.5pt;width:150.65pt;height:37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" filled="f" stroked="f">
                <v:textbox style="mso-fit-shape-to-text:t" inset="5.85pt,.7pt,5.85pt,.7pt">
                  <w:txbxContent>
                    <w:p w:rsidR="00BF6D02" w:rsidRPr="0063282C" w:rsidRDefault="00BF6D02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</w:pPr>
                      <w:r w:rsidRPr="0063282C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３９１３○○○○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1118870</wp:posOffset>
                </wp:positionV>
                <wp:extent cx="1421130" cy="341630"/>
                <wp:effectExtent l="2540" t="0" r="0" b="127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D02" w:rsidRPr="0063282C" w:rsidRDefault="00BF6D02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282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 xml:space="preserve">東京　</w:t>
                            </w:r>
                            <w:r w:rsidRPr="008E6D15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○</w:t>
                            </w:r>
                            <w:r w:rsidRPr="0063282C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61" type="#_x0000_t202" style="position:absolute;left:0;text-align:left;margin-left:173.9pt;margin-top:88.1pt;width:111.9pt;height:26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BTsAIAALI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" filled="f" stroked="f">
                <v:textbox inset="0,0,0,0">
                  <w:txbxContent>
                    <w:p w:rsidR="00BF6D02" w:rsidRPr="0063282C" w:rsidRDefault="00BF6D02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</w:pPr>
                      <w:r w:rsidRPr="0063282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 xml:space="preserve">東京　</w:t>
                      </w:r>
                      <w:r w:rsidRPr="008E6D15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>○</w:t>
                      </w:r>
                      <w:r w:rsidRPr="0063282C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32"/>
                          <w:szCs w:val="32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6912610</wp:posOffset>
                </wp:positionV>
                <wp:extent cx="874395" cy="650240"/>
                <wp:effectExtent l="635" t="2540" r="1270" b="4445"/>
                <wp:wrapNone/>
                <wp:docPr id="2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2E7" w:rsidRPr="00E6726C" w:rsidRDefault="004612E7" w:rsidP="005C533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事故により発生した医療費</w:t>
                            </w:r>
                            <w:r w:rsidR="008E46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ついて必ず書いて下さい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9" o:spid="_x0000_s1062" type="#_x0000_t202" style="position:absolute;left:0;text-align:left;margin-left:479pt;margin-top:544.3pt;width:68.85pt;height:51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" filled="f" stroked="f">
                <v:textbox inset="5.85pt,.7pt,5.85pt,.7pt">
                  <w:txbxContent>
                    <w:p w:rsidR="004612E7" w:rsidRPr="00E6726C" w:rsidRDefault="004612E7" w:rsidP="005C533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事故により発生した医療費</w:t>
                      </w:r>
                      <w:r w:rsidR="008E46D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ついて必ず書いて下さい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6967855</wp:posOffset>
                </wp:positionV>
                <wp:extent cx="4095115" cy="527685"/>
                <wp:effectExtent l="0" t="635" r="4445" b="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2E7" w:rsidRDefault="004612E7" w:rsidP="006744CC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例）医療費は自分で負担している。治療終了後、</w:t>
                            </w:r>
                            <w:r w:rsidR="00414BE4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加害者</w:t>
                            </w:r>
                          </w:p>
                          <w:p w:rsidR="00414BE4" w:rsidRPr="006744CC" w:rsidRDefault="00414BE4" w:rsidP="004612E7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の任意保険会社と交渉</w:t>
                            </w:r>
                            <w:r w:rsidR="004612E7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する予定である。　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2" o:spid="_x0000_s1063" type="#_x0000_t202" style="position:absolute;left:0;text-align:left;margin-left:123.9pt;margin-top:548.65pt;width:322.45pt;height:41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Nv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a0DEx9hl6l4Hbfg6MeYR98LVfV34nyq0JcrBvCd/RGSjE0lFSQn29uumdX&#10;JxxlQLbDB1FBHLLXwgKNtexM8aAcCNChT4+n3phcStgMvSTy/QijEs6iYLmI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" filled="f" stroked="f">
                <v:textbox inset="0,0,0,0">
                  <w:txbxContent>
                    <w:p w:rsidR="004612E7" w:rsidRDefault="004612E7" w:rsidP="006744CC">
                      <w:pPr>
                        <w:spacing w:line="36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例）医療費は自分で負担している。治療終了後、</w:t>
                      </w:r>
                      <w:r w:rsidR="00414BE4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加害者</w:t>
                      </w:r>
                    </w:p>
                    <w:p w:rsidR="00414BE4" w:rsidRPr="006744CC" w:rsidRDefault="00414BE4" w:rsidP="004612E7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の任意保険会社と交渉</w:t>
                      </w:r>
                      <w:r w:rsidR="004612E7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2"/>
                          <w:szCs w:val="22"/>
                        </w:rPr>
                        <w:t>する予定である。　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4515485</wp:posOffset>
                </wp:positionV>
                <wp:extent cx="1421130" cy="341630"/>
                <wp:effectExtent l="0" t="0" r="1905" b="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4E" w:rsidRPr="0063282C" w:rsidRDefault="0048424E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○○クリニック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0" o:spid="_x0000_s1064" type="#_x0000_t202" style="position:absolute;left:0;text-align:left;margin-left:348.15pt;margin-top:355.55pt;width:111.9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" filled="f" stroked="f">
                <v:textbox inset="0,0,0,0">
                  <w:txbxContent>
                    <w:p w:rsidR="0048424E" w:rsidRPr="0063282C" w:rsidRDefault="0048424E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○○クリニック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-488950</wp:posOffset>
                </wp:positionV>
                <wp:extent cx="1364615" cy="728980"/>
                <wp:effectExtent l="13335" t="20955" r="12700" b="2159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28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6D02" w:rsidRPr="0048424E" w:rsidRDefault="00BF6D02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8424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65" type="#_x0000_t202" style="position:absolute;left:0;text-align:left;margin-left:450.75pt;margin-top:-38.5pt;width:107.45pt;height:57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" filled="f" strokecolor="red" strokeweight="2pt">
                <v:textbox style="mso-fit-shape-to-text:t" inset="5.85pt,.7pt,5.85pt,.7pt">
                  <w:txbxContent>
                    <w:p w:rsidR="00BF6D02" w:rsidRPr="0048424E" w:rsidRDefault="00BF6D02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56"/>
                          <w:szCs w:val="56"/>
                        </w:rPr>
                      </w:pPr>
                      <w:r w:rsidRPr="0048424E">
                        <w:rPr>
                          <w:rFonts w:ascii="HG丸ｺﾞｼｯｸM-PRO" w:eastAsia="HG丸ｺﾞｼｯｸM-PRO" w:hint="eastAsia"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65064" w:rsidRPr="00165064" w:rsidRDefault="00165064" w:rsidP="00165064"/>
    <w:p w:rsidR="00165064" w:rsidRDefault="00165064" w:rsidP="00165064"/>
    <w:p w:rsidR="00BF6D02" w:rsidRPr="00165064" w:rsidRDefault="00823352" w:rsidP="00165064">
      <w:pPr>
        <w:tabs>
          <w:tab w:val="left" w:pos="8130"/>
        </w:tabs>
      </w:pPr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7561580</wp:posOffset>
            </wp:positionV>
            <wp:extent cx="491490" cy="358140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996">
        <w:rPr>
          <w:rFonts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7586345</wp:posOffset>
                </wp:positionV>
                <wp:extent cx="266700" cy="257175"/>
                <wp:effectExtent l="0" t="0" r="0" b="0"/>
                <wp:wrapNone/>
                <wp:docPr id="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A1F30B" id="Rectangle 103" o:spid="_x0000_s1026" style="position:absolute;left:0;text-align:left;margin-left:433.95pt;margin-top:597.35pt;width:21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" filled="f" strok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7194550</wp:posOffset>
                </wp:positionV>
                <wp:extent cx="581660" cy="268605"/>
                <wp:effectExtent l="0" t="0" r="1270" b="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BE4" w:rsidRDefault="0098548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令和元</w:t>
                            </w:r>
                          </w:p>
                          <w:p w:rsidR="001D1BA1" w:rsidRPr="0048424E" w:rsidRDefault="001D1BA1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9" o:spid="_x0000_s1066" type="#_x0000_t202" style="position:absolute;left:0;text-align:left;margin-left:133.05pt;margin-top:566.5pt;width:45.8pt;height:21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Sk+QIAAIwGAAAOAAAAZHJzL2Uyb0RvYy54bWysVW1vmzAQ/j5p/8HydwokhAAqqRISpknd&#10;i9TuBzhggjWwme2EdNP++84mSWm7SdO6fEB+Od89z91z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" filled="f" stroked="f">
                <v:textbox inset="5.85pt,.7pt,5.85pt,.7pt">
                  <w:txbxContent>
                    <w:p w:rsidR="00414BE4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令和元</w:t>
                      </w:r>
                    </w:p>
                    <w:p w:rsidR="001D1BA1" w:rsidRPr="0048424E" w:rsidRDefault="001D1BA1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979170</wp:posOffset>
                </wp:positionV>
                <wp:extent cx="2875280" cy="368300"/>
                <wp:effectExtent l="8255" t="12700" r="12065" b="9525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10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56973D4" id="AutoShape 88" o:spid="_x0000_s1026" style="position:absolute;left:0;text-align:left;margin-left:54.35pt;margin-top:77.1pt;width:226.4pt;height:2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" filled="f" fillcolor="red" strokecolor="red">
                <v:fill opacity="6682f"/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3641090</wp:posOffset>
                </wp:positionV>
                <wp:extent cx="322580" cy="268605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424E" w:rsidRPr="0048424E" w:rsidRDefault="0048424E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7" o:spid="_x0000_s1067" type="#_x0000_t202" style="position:absolute;left:0;text-align:left;margin-left:290.35pt;margin-top:286.7pt;width:25.4pt;height:21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" filled="f" stroked="f">
                <v:textbox inset="5.85pt,.7pt,5.85pt,.7pt">
                  <w:txbxContent>
                    <w:p w:rsidR="0048424E" w:rsidRPr="0048424E" w:rsidRDefault="0048424E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3654425</wp:posOffset>
                </wp:positionV>
                <wp:extent cx="322580" cy="268605"/>
                <wp:effectExtent l="0" t="1905" r="4445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424E" w:rsidRPr="0048424E" w:rsidRDefault="0098548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6" o:spid="_x0000_s1068" type="#_x0000_t202" style="position:absolute;left:0;text-align:left;margin-left:267.2pt;margin-top:287.75pt;width:25.4pt;height:21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" filled="f" stroked="f">
                <v:textbox inset="5.85pt,.7pt,5.85pt,.7pt">
                  <w:txbxContent>
                    <w:p w:rsidR="0048424E" w:rsidRPr="0048424E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3647440</wp:posOffset>
                </wp:positionV>
                <wp:extent cx="466725" cy="288925"/>
                <wp:effectExtent l="0" t="4445" r="3175" b="190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424E" w:rsidRDefault="0098548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令和元</w:t>
                            </w:r>
                          </w:p>
                          <w:p w:rsidR="001D1BA1" w:rsidRPr="0048424E" w:rsidRDefault="001D1BA1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5" o:spid="_x0000_s1069" type="#_x0000_t202" style="position:absolute;left:0;text-align:left;margin-left:229.7pt;margin-top:287.2pt;width:36.75pt;height:2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" filled="f" stroked="f">
                <v:textbox inset="5.85pt,.7pt,5.85pt,.7pt">
                  <w:txbxContent>
                    <w:p w:rsidR="0048424E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  <w:t>令和元</w:t>
                      </w:r>
                    </w:p>
                    <w:p w:rsidR="001D1BA1" w:rsidRPr="0048424E" w:rsidRDefault="001D1BA1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2440940</wp:posOffset>
                </wp:positionV>
                <wp:extent cx="823595" cy="333375"/>
                <wp:effectExtent l="1270" t="0" r="3810" b="190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1036" w:rsidRPr="00D0126D" w:rsidRDefault="0098548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Cs w:val="21"/>
                              </w:rPr>
                              <w:t>令和　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70" type="#_x0000_t202" style="position:absolute;left:0;text-align:left;margin-left:110.05pt;margin-top:192.2pt;width:64.85pt;height:2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" filled="f" stroked="f">
                <v:textbox inset="5.85pt,.7pt,5.85pt,.7pt">
                  <w:txbxContent>
                    <w:p w:rsidR="00681036" w:rsidRPr="00D0126D" w:rsidRDefault="0098548C">
                      <w:pP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Cs w:val="21"/>
                        </w:rPr>
                        <w:t>令和　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1299210</wp:posOffset>
                </wp:positionV>
                <wp:extent cx="1421130" cy="341630"/>
                <wp:effectExtent l="0" t="0" r="0" b="190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82C" w:rsidRPr="0063282C" w:rsidRDefault="0063282C">
                            <w:pPr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 xml:space="preserve">○○　</w:t>
                            </w:r>
                            <w:r w:rsidR="005E40C1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" o:spid="_x0000_s1071" type="#_x0000_t202" style="position:absolute;left:0;text-align:left;margin-left:295.05pt;margin-top:102.3pt;width:111.9pt;height:26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" filled="f" stroked="f">
                <v:textbox inset="0,0,0,0">
                  <w:txbxContent>
                    <w:p w:rsidR="0063282C" w:rsidRPr="0063282C" w:rsidRDefault="0063282C">
                      <w:pP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 xml:space="preserve">○○　</w:t>
                      </w:r>
                      <w:r w:rsidR="005E40C1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1620520</wp:posOffset>
                </wp:positionV>
                <wp:extent cx="1257935" cy="254000"/>
                <wp:effectExtent l="0" t="0" r="1905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B60" w:rsidRPr="00404B60" w:rsidRDefault="00404B60" w:rsidP="005E40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ＭＳ 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04B60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 w:val="14"/>
                                <w:szCs w:val="14"/>
                              </w:rPr>
                              <w:t>03-○○□□-△△○○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8" o:spid="_x0000_s1072" type="#_x0000_t202" style="position:absolute;left:0;text-align:left;margin-left:406pt;margin-top:127.6pt;width:99.05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SPtAIAALI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" filled="f" stroked="f">
                <v:textbox style="mso-fit-shape-to-text:t" inset="0,0,0,0">
                  <w:txbxContent>
                    <w:p w:rsidR="00404B60" w:rsidRPr="00404B60" w:rsidRDefault="00404B60" w:rsidP="005E40C1">
                      <w:pPr>
                        <w:spacing w:line="400" w:lineRule="exact"/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4"/>
                          <w:szCs w:val="14"/>
                        </w:rPr>
                      </w:pP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4"/>
                          <w:szCs w:val="14"/>
                        </w:rPr>
                        <w:t>03-</w:t>
                      </w:r>
                      <w:r w:rsidRPr="00404B60">
                        <w:rPr>
                          <w:rFonts w:ascii="HG丸ｺﾞｼｯｸM-PRO" w:eastAsia="HG丸ｺﾞｼｯｸM-PRO" w:hAnsi="ＭＳ ゴシック" w:hint="eastAsia"/>
                          <w:color w:val="FF0000"/>
                          <w:sz w:val="14"/>
                          <w:szCs w:val="14"/>
                        </w:rPr>
                        <w:t>○○□□-△△○○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1962785</wp:posOffset>
                </wp:positionV>
                <wp:extent cx="4783455" cy="421005"/>
                <wp:effectExtent l="12700" t="5715" r="13970" b="1143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345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>
                            <a:alpha val="10001"/>
                          </a:srgbClr>
                        </a:solidFill>
                        <a:ln w="9525" algn="ctr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DC2" w:rsidRDefault="005F2DC2" w:rsidP="005F2DC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5F2D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加害者が被雇用者であって、かつ その業務中の事故の場合のみ、</w:t>
                            </w:r>
                          </w:p>
                          <w:p w:rsidR="005F2DC2" w:rsidRDefault="005F2DC2" w:rsidP="005F2DC2">
                            <w:pPr>
                              <w:spacing w:line="0" w:lineRule="atLeast"/>
                            </w:pPr>
                            <w:r w:rsidRPr="005F2D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雇用主の情報を記入してください。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80" o:spid="_x0000_s1073" style="position:absolute;left:0;text-align:left;margin-left:107.2pt;margin-top:154.55pt;width:376.65pt;height:3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" fillcolor="red" strokecolor="red">
                <v:fill opacity="6682f"/>
                <v:stroke dashstyle="dash"/>
                <v:textbox inset="5.85pt,.7pt,5.85pt,.7pt">
                  <w:txbxContent>
                    <w:p w:rsidR="005F2DC2" w:rsidRDefault="005F2DC2" w:rsidP="005F2DC2">
                      <w:pPr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 w:rsidRPr="005F2DC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加害者が被雇用者であって、かつ その業務中の事故の場合のみ、</w:t>
                      </w:r>
                    </w:p>
                    <w:p w:rsidR="005F2DC2" w:rsidRDefault="005F2DC2" w:rsidP="005F2DC2">
                      <w:pPr>
                        <w:spacing w:line="0" w:lineRule="atLeast"/>
                      </w:pPr>
                      <w:r w:rsidRPr="005F2DC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雇用主の情報を記入してください。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979170</wp:posOffset>
                </wp:positionV>
                <wp:extent cx="2461895" cy="368300"/>
                <wp:effectExtent l="13335" t="12700" r="10795" b="9525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10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9208A2A" id="AutoShape 90" o:spid="_x0000_s1026" style="position:absolute;left:0;text-align:left;margin-left:284.25pt;margin-top:77.1pt;width:193.85pt;height:2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" filled="f" fillcolor="red" strokecolor="red">
                <v:fill opacity="6682f"/>
                <v:stroke dashstyle="dash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607060</wp:posOffset>
                </wp:positionV>
                <wp:extent cx="352425" cy="228600"/>
                <wp:effectExtent l="3810" t="254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63282C" w:rsidRDefault="006328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74" type="#_x0000_t202" style="position:absolute;left:0;text-align:left;margin-left:451.5pt;margin-top:47.8pt;width:27.75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" filled="f" stroked="f">
                <v:textbox style="mso-fit-shape-to-text:t" inset="0,0,0,0">
                  <w:txbxContent>
                    <w:p w:rsidR="0063282C" w:rsidRPr="0063282C" w:rsidRDefault="0063282C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607060</wp:posOffset>
                </wp:positionV>
                <wp:extent cx="352425" cy="228600"/>
                <wp:effectExtent l="4445" t="254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82C" w:rsidRPr="0063282C" w:rsidRDefault="006328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28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75" type="#_x0000_t202" style="position:absolute;left:0;text-align:left;margin-left:429.8pt;margin-top:47.8pt;width:27.7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" filled="f" stroked="f">
                <v:textbox style="mso-fit-shape-to-text:t" inset="0,0,0,0">
                  <w:txbxContent>
                    <w:p w:rsidR="0063282C" w:rsidRPr="0063282C" w:rsidRDefault="0063282C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3282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607060</wp:posOffset>
                </wp:positionV>
                <wp:extent cx="173355" cy="228600"/>
                <wp:effectExtent l="4445" t="2540" r="3175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44CC" w:rsidRPr="0063282C" w:rsidRDefault="006744CC" w:rsidP="006744CC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28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3" o:spid="_x0000_s1076" type="#_x0000_t202" style="position:absolute;left:0;text-align:left;margin-left:404.3pt;margin-top:47.8pt;width:13.6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" filled="f" stroked="f">
                <v:textbox style="mso-fit-shape-to-text:t" inset="0,0,0,0">
                  <w:txbxContent>
                    <w:p w:rsidR="006744CC" w:rsidRPr="0063282C" w:rsidRDefault="006744CC" w:rsidP="006744CC">
                      <w:pPr>
                        <w:jc w:val="right"/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3282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607060</wp:posOffset>
                </wp:positionV>
                <wp:extent cx="182880" cy="182880"/>
                <wp:effectExtent l="13970" t="12065" r="12700" b="1460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6F281F2" id="Oval 7" o:spid="_x0000_s1026" style="position:absolute;left:0;text-align:left;margin-left:390.8pt;margin-top:47.8pt;width:14.4pt;height:1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" filled="f" strokecolor="red" strokeweight="1.25pt">
                <v:textbox inset="5.85pt,.7pt,5.85pt,.7pt"/>
              </v:oval>
            </w:pict>
          </mc:Fallback>
        </mc:AlternateContent>
      </w:r>
      <w:r w:rsidR="00165064">
        <w:tab/>
      </w:r>
    </w:p>
    <w:sectPr w:rsidR="00BF6D02" w:rsidRPr="00165064" w:rsidSect="005F2DC2">
      <w:headerReference w:type="even" r:id="rId9"/>
      <w:headerReference w:type="default" r:id="rId10"/>
      <w:headerReference w:type="first" r:id="rId11"/>
      <w:pgSz w:w="11906" w:h="16838" w:code="9"/>
      <w:pgMar w:top="289" w:right="289" w:bottom="295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96" w:rsidRDefault="001A3996">
      <w:r>
        <w:separator/>
      </w:r>
    </w:p>
  </w:endnote>
  <w:endnote w:type="continuationSeparator" w:id="0">
    <w:p w:rsidR="001A3996" w:rsidRDefault="001A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96" w:rsidRDefault="001A3996">
      <w:r>
        <w:separator/>
      </w:r>
    </w:p>
  </w:footnote>
  <w:footnote w:type="continuationSeparator" w:id="0">
    <w:p w:rsidR="001A3996" w:rsidRDefault="001A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73" w:rsidRDefault="00F3264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left:0;text-align:left;margin-left:0;margin-top:0;width:566.05pt;height:800.55pt;z-index:-251658752;mso-position-horizontal:center;mso-position-horizontal-relative:margin;mso-position-vertical:center;mso-position-vertical-relative:margin" o:allowincell="f">
          <v:imagedata r:id="rId1" o:title="第三者行為による被害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73" w:rsidRDefault="00823352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535940</wp:posOffset>
          </wp:positionH>
          <wp:positionV relativeFrom="paragraph">
            <wp:posOffset>924560</wp:posOffset>
          </wp:positionV>
          <wp:extent cx="5727700" cy="8766175"/>
          <wp:effectExtent l="0" t="0" r="0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76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73" w:rsidRDefault="00F3264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0;margin-top:0;width:566.05pt;height:800.55pt;z-index:-251659776;mso-position-horizontal:center;mso-position-horizontal-relative:margin;mso-position-vertical:center;mso-position-vertical-relative:margin" o:allowincell="f">
          <v:imagedata r:id="rId1" o:title="第三者行為による被害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7029"/>
    <w:multiLevelType w:val="hybridMultilevel"/>
    <w:tmpl w:val="02FAACE2"/>
    <w:lvl w:ilvl="0" w:tplc="EF902D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0" fill="f" fillcolor="white" stroke="f">
      <v:fill color="white" on="f"/>
      <v:stroke on="f"/>
      <v:textbox inset="5.85pt,.7pt,5.85pt,.7pt"/>
      <o:colormru v:ext="edit" colors="#f60,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73"/>
    <w:rsid w:val="00015DEA"/>
    <w:rsid w:val="00022D78"/>
    <w:rsid w:val="000240C6"/>
    <w:rsid w:val="00024AF3"/>
    <w:rsid w:val="00024C89"/>
    <w:rsid w:val="00036C32"/>
    <w:rsid w:val="000474F9"/>
    <w:rsid w:val="00051A4F"/>
    <w:rsid w:val="00066ED4"/>
    <w:rsid w:val="00072984"/>
    <w:rsid w:val="00072F7B"/>
    <w:rsid w:val="00075A81"/>
    <w:rsid w:val="000803C6"/>
    <w:rsid w:val="0008178C"/>
    <w:rsid w:val="00081C01"/>
    <w:rsid w:val="000844A6"/>
    <w:rsid w:val="00090065"/>
    <w:rsid w:val="00090F4B"/>
    <w:rsid w:val="00093260"/>
    <w:rsid w:val="000937C7"/>
    <w:rsid w:val="000A0465"/>
    <w:rsid w:val="000A4AEA"/>
    <w:rsid w:val="000A4D37"/>
    <w:rsid w:val="000A7F94"/>
    <w:rsid w:val="000B01C5"/>
    <w:rsid w:val="000B35F9"/>
    <w:rsid w:val="000B67D8"/>
    <w:rsid w:val="000C3FAD"/>
    <w:rsid w:val="000C5ADE"/>
    <w:rsid w:val="000D17F8"/>
    <w:rsid w:val="000D67EA"/>
    <w:rsid w:val="000D6AE6"/>
    <w:rsid w:val="000E293F"/>
    <w:rsid w:val="000E40DA"/>
    <w:rsid w:val="000F7351"/>
    <w:rsid w:val="00123FC2"/>
    <w:rsid w:val="00127AE1"/>
    <w:rsid w:val="00142791"/>
    <w:rsid w:val="001434B5"/>
    <w:rsid w:val="00145B4E"/>
    <w:rsid w:val="00150DAD"/>
    <w:rsid w:val="00161BEB"/>
    <w:rsid w:val="00165064"/>
    <w:rsid w:val="00180BF9"/>
    <w:rsid w:val="00181A25"/>
    <w:rsid w:val="00186808"/>
    <w:rsid w:val="00191B28"/>
    <w:rsid w:val="00191C02"/>
    <w:rsid w:val="001941B7"/>
    <w:rsid w:val="001A3996"/>
    <w:rsid w:val="001A3E1D"/>
    <w:rsid w:val="001A6117"/>
    <w:rsid w:val="001B0351"/>
    <w:rsid w:val="001C6D2E"/>
    <w:rsid w:val="001D152C"/>
    <w:rsid w:val="001D1BA1"/>
    <w:rsid w:val="001E57A9"/>
    <w:rsid w:val="001E6573"/>
    <w:rsid w:val="001E6A61"/>
    <w:rsid w:val="001F354C"/>
    <w:rsid w:val="001F4DDD"/>
    <w:rsid w:val="001F5010"/>
    <w:rsid w:val="002013F6"/>
    <w:rsid w:val="00210C23"/>
    <w:rsid w:val="0021410D"/>
    <w:rsid w:val="002152D1"/>
    <w:rsid w:val="002267E3"/>
    <w:rsid w:val="00242653"/>
    <w:rsid w:val="00242ABF"/>
    <w:rsid w:val="00243B19"/>
    <w:rsid w:val="0024752F"/>
    <w:rsid w:val="0026649E"/>
    <w:rsid w:val="0026753D"/>
    <w:rsid w:val="00272B05"/>
    <w:rsid w:val="00275569"/>
    <w:rsid w:val="0028031B"/>
    <w:rsid w:val="00291835"/>
    <w:rsid w:val="002929D2"/>
    <w:rsid w:val="00297E1D"/>
    <w:rsid w:val="002A3B5C"/>
    <w:rsid w:val="002A3FC0"/>
    <w:rsid w:val="002A6D48"/>
    <w:rsid w:val="002B57F2"/>
    <w:rsid w:val="002C2771"/>
    <w:rsid w:val="002D4F7C"/>
    <w:rsid w:val="002F671B"/>
    <w:rsid w:val="003019C0"/>
    <w:rsid w:val="003128B5"/>
    <w:rsid w:val="003258FE"/>
    <w:rsid w:val="00330DCC"/>
    <w:rsid w:val="00336F4B"/>
    <w:rsid w:val="00337A35"/>
    <w:rsid w:val="003401A6"/>
    <w:rsid w:val="00340A4D"/>
    <w:rsid w:val="00341B74"/>
    <w:rsid w:val="003530A7"/>
    <w:rsid w:val="00355DDB"/>
    <w:rsid w:val="00360508"/>
    <w:rsid w:val="0036086F"/>
    <w:rsid w:val="00366DC1"/>
    <w:rsid w:val="003833B6"/>
    <w:rsid w:val="00387719"/>
    <w:rsid w:val="003951CE"/>
    <w:rsid w:val="003A36A4"/>
    <w:rsid w:val="003B7358"/>
    <w:rsid w:val="003B749A"/>
    <w:rsid w:val="003B7BA4"/>
    <w:rsid w:val="003C6AD2"/>
    <w:rsid w:val="003D3DDA"/>
    <w:rsid w:val="003F3458"/>
    <w:rsid w:val="003F5509"/>
    <w:rsid w:val="004021D2"/>
    <w:rsid w:val="00403888"/>
    <w:rsid w:val="00404B60"/>
    <w:rsid w:val="00407900"/>
    <w:rsid w:val="00410A43"/>
    <w:rsid w:val="00414BE4"/>
    <w:rsid w:val="004175E8"/>
    <w:rsid w:val="00420C95"/>
    <w:rsid w:val="00425990"/>
    <w:rsid w:val="00430237"/>
    <w:rsid w:val="0043739F"/>
    <w:rsid w:val="0044001D"/>
    <w:rsid w:val="004408D2"/>
    <w:rsid w:val="00440EB3"/>
    <w:rsid w:val="00441042"/>
    <w:rsid w:val="00443C0F"/>
    <w:rsid w:val="00451863"/>
    <w:rsid w:val="004612E7"/>
    <w:rsid w:val="00471B5E"/>
    <w:rsid w:val="00475BEC"/>
    <w:rsid w:val="004760E5"/>
    <w:rsid w:val="00477428"/>
    <w:rsid w:val="0048424E"/>
    <w:rsid w:val="004A2077"/>
    <w:rsid w:val="004B3595"/>
    <w:rsid w:val="004C4D3A"/>
    <w:rsid w:val="004D07C5"/>
    <w:rsid w:val="004D3A44"/>
    <w:rsid w:val="004D55A6"/>
    <w:rsid w:val="004D5F22"/>
    <w:rsid w:val="004D60E9"/>
    <w:rsid w:val="004E3342"/>
    <w:rsid w:val="004F1D1D"/>
    <w:rsid w:val="00500429"/>
    <w:rsid w:val="0050792C"/>
    <w:rsid w:val="00517E0C"/>
    <w:rsid w:val="00522A98"/>
    <w:rsid w:val="00557946"/>
    <w:rsid w:val="005605A7"/>
    <w:rsid w:val="0056396F"/>
    <w:rsid w:val="00566C9D"/>
    <w:rsid w:val="00566EF5"/>
    <w:rsid w:val="005923B1"/>
    <w:rsid w:val="00595BAE"/>
    <w:rsid w:val="00596678"/>
    <w:rsid w:val="00597174"/>
    <w:rsid w:val="005A55EB"/>
    <w:rsid w:val="005B35E9"/>
    <w:rsid w:val="005C533B"/>
    <w:rsid w:val="005D4B51"/>
    <w:rsid w:val="005D7FB0"/>
    <w:rsid w:val="005E40C1"/>
    <w:rsid w:val="005E4276"/>
    <w:rsid w:val="005E5A21"/>
    <w:rsid w:val="005F2DC2"/>
    <w:rsid w:val="00603D57"/>
    <w:rsid w:val="00605E34"/>
    <w:rsid w:val="0061319B"/>
    <w:rsid w:val="00617CEC"/>
    <w:rsid w:val="006228B1"/>
    <w:rsid w:val="00630286"/>
    <w:rsid w:val="006309BA"/>
    <w:rsid w:val="0063282C"/>
    <w:rsid w:val="0063500F"/>
    <w:rsid w:val="006374C7"/>
    <w:rsid w:val="00637C26"/>
    <w:rsid w:val="006447E0"/>
    <w:rsid w:val="00644A17"/>
    <w:rsid w:val="00655141"/>
    <w:rsid w:val="00657164"/>
    <w:rsid w:val="006744CC"/>
    <w:rsid w:val="00676EC2"/>
    <w:rsid w:val="00677125"/>
    <w:rsid w:val="00681036"/>
    <w:rsid w:val="0068631C"/>
    <w:rsid w:val="0068771F"/>
    <w:rsid w:val="00697CBE"/>
    <w:rsid w:val="006B4A7E"/>
    <w:rsid w:val="006B7580"/>
    <w:rsid w:val="006C1331"/>
    <w:rsid w:val="006C17FB"/>
    <w:rsid w:val="006C5A0B"/>
    <w:rsid w:val="006C6319"/>
    <w:rsid w:val="006D767A"/>
    <w:rsid w:val="006F05A4"/>
    <w:rsid w:val="006F46F0"/>
    <w:rsid w:val="006F5F67"/>
    <w:rsid w:val="0070251D"/>
    <w:rsid w:val="007071AD"/>
    <w:rsid w:val="00711826"/>
    <w:rsid w:val="0071528B"/>
    <w:rsid w:val="00716ACD"/>
    <w:rsid w:val="00730B43"/>
    <w:rsid w:val="007361C2"/>
    <w:rsid w:val="007430F3"/>
    <w:rsid w:val="00743EC9"/>
    <w:rsid w:val="00756B3B"/>
    <w:rsid w:val="00757D3D"/>
    <w:rsid w:val="00761DC1"/>
    <w:rsid w:val="00765CC9"/>
    <w:rsid w:val="00766D93"/>
    <w:rsid w:val="00774DFE"/>
    <w:rsid w:val="00786B6B"/>
    <w:rsid w:val="007A26E2"/>
    <w:rsid w:val="007A3962"/>
    <w:rsid w:val="007A4E0A"/>
    <w:rsid w:val="007A524A"/>
    <w:rsid w:val="007A5295"/>
    <w:rsid w:val="007C064B"/>
    <w:rsid w:val="007C0EF0"/>
    <w:rsid w:val="007C446F"/>
    <w:rsid w:val="007D181C"/>
    <w:rsid w:val="007D3374"/>
    <w:rsid w:val="007E3EDB"/>
    <w:rsid w:val="007E4A0F"/>
    <w:rsid w:val="007F0369"/>
    <w:rsid w:val="007F255C"/>
    <w:rsid w:val="007F4345"/>
    <w:rsid w:val="00816E0B"/>
    <w:rsid w:val="00822C2F"/>
    <w:rsid w:val="00823352"/>
    <w:rsid w:val="0083026E"/>
    <w:rsid w:val="00835A12"/>
    <w:rsid w:val="00844DBF"/>
    <w:rsid w:val="008544D5"/>
    <w:rsid w:val="00862F41"/>
    <w:rsid w:val="00863356"/>
    <w:rsid w:val="008672FE"/>
    <w:rsid w:val="00874B78"/>
    <w:rsid w:val="0088389B"/>
    <w:rsid w:val="00887285"/>
    <w:rsid w:val="00896174"/>
    <w:rsid w:val="00896F7E"/>
    <w:rsid w:val="008A628C"/>
    <w:rsid w:val="008A6BA1"/>
    <w:rsid w:val="008B477A"/>
    <w:rsid w:val="008C16AC"/>
    <w:rsid w:val="008D000F"/>
    <w:rsid w:val="008D219D"/>
    <w:rsid w:val="008E0840"/>
    <w:rsid w:val="008E2E9A"/>
    <w:rsid w:val="008E46DF"/>
    <w:rsid w:val="008E6D15"/>
    <w:rsid w:val="008F4756"/>
    <w:rsid w:val="008F64D3"/>
    <w:rsid w:val="00902B4C"/>
    <w:rsid w:val="009048CC"/>
    <w:rsid w:val="00913D77"/>
    <w:rsid w:val="0091435E"/>
    <w:rsid w:val="00916A5F"/>
    <w:rsid w:val="009265E2"/>
    <w:rsid w:val="00931700"/>
    <w:rsid w:val="009321DB"/>
    <w:rsid w:val="00937DE9"/>
    <w:rsid w:val="009552E4"/>
    <w:rsid w:val="009567F5"/>
    <w:rsid w:val="00961246"/>
    <w:rsid w:val="00962109"/>
    <w:rsid w:val="00970C66"/>
    <w:rsid w:val="00971036"/>
    <w:rsid w:val="00971A52"/>
    <w:rsid w:val="0097639C"/>
    <w:rsid w:val="0098548C"/>
    <w:rsid w:val="009B438F"/>
    <w:rsid w:val="009B66BF"/>
    <w:rsid w:val="009C1179"/>
    <w:rsid w:val="009C5387"/>
    <w:rsid w:val="009D0975"/>
    <w:rsid w:val="009D0C55"/>
    <w:rsid w:val="009D3A03"/>
    <w:rsid w:val="009D7D42"/>
    <w:rsid w:val="009F2246"/>
    <w:rsid w:val="009F44F9"/>
    <w:rsid w:val="009F59DB"/>
    <w:rsid w:val="00A037F6"/>
    <w:rsid w:val="00A0731B"/>
    <w:rsid w:val="00A155CD"/>
    <w:rsid w:val="00A16A29"/>
    <w:rsid w:val="00A26839"/>
    <w:rsid w:val="00A30E00"/>
    <w:rsid w:val="00A32D86"/>
    <w:rsid w:val="00A375B3"/>
    <w:rsid w:val="00A46B11"/>
    <w:rsid w:val="00A47AAE"/>
    <w:rsid w:val="00A50A33"/>
    <w:rsid w:val="00A57895"/>
    <w:rsid w:val="00A6069B"/>
    <w:rsid w:val="00A65FB8"/>
    <w:rsid w:val="00A71271"/>
    <w:rsid w:val="00A81BD3"/>
    <w:rsid w:val="00A978FF"/>
    <w:rsid w:val="00AA08B8"/>
    <w:rsid w:val="00AA16ED"/>
    <w:rsid w:val="00AA4C5C"/>
    <w:rsid w:val="00AB4B50"/>
    <w:rsid w:val="00AC0F07"/>
    <w:rsid w:val="00AC4408"/>
    <w:rsid w:val="00AD08AE"/>
    <w:rsid w:val="00AD2047"/>
    <w:rsid w:val="00AF222D"/>
    <w:rsid w:val="00AF6726"/>
    <w:rsid w:val="00AF7798"/>
    <w:rsid w:val="00B02547"/>
    <w:rsid w:val="00B029DC"/>
    <w:rsid w:val="00B11CD3"/>
    <w:rsid w:val="00B25796"/>
    <w:rsid w:val="00B31504"/>
    <w:rsid w:val="00B36956"/>
    <w:rsid w:val="00B40067"/>
    <w:rsid w:val="00B5408B"/>
    <w:rsid w:val="00B5439E"/>
    <w:rsid w:val="00B54712"/>
    <w:rsid w:val="00B54D16"/>
    <w:rsid w:val="00B55B43"/>
    <w:rsid w:val="00B70A65"/>
    <w:rsid w:val="00B8195B"/>
    <w:rsid w:val="00B84988"/>
    <w:rsid w:val="00B84D56"/>
    <w:rsid w:val="00B95136"/>
    <w:rsid w:val="00B95F8B"/>
    <w:rsid w:val="00BA740E"/>
    <w:rsid w:val="00BB3D40"/>
    <w:rsid w:val="00BB5858"/>
    <w:rsid w:val="00BB6035"/>
    <w:rsid w:val="00BC1204"/>
    <w:rsid w:val="00BC6DCF"/>
    <w:rsid w:val="00BE3446"/>
    <w:rsid w:val="00BF0CC4"/>
    <w:rsid w:val="00BF26E8"/>
    <w:rsid w:val="00BF2BDC"/>
    <w:rsid w:val="00BF6D02"/>
    <w:rsid w:val="00C029A9"/>
    <w:rsid w:val="00C11488"/>
    <w:rsid w:val="00C122A6"/>
    <w:rsid w:val="00C1440F"/>
    <w:rsid w:val="00C46E60"/>
    <w:rsid w:val="00C50244"/>
    <w:rsid w:val="00C548D3"/>
    <w:rsid w:val="00C60904"/>
    <w:rsid w:val="00C62022"/>
    <w:rsid w:val="00C70251"/>
    <w:rsid w:val="00C7140B"/>
    <w:rsid w:val="00C7664B"/>
    <w:rsid w:val="00C83B81"/>
    <w:rsid w:val="00C852C0"/>
    <w:rsid w:val="00C91147"/>
    <w:rsid w:val="00C93C2F"/>
    <w:rsid w:val="00CA10A8"/>
    <w:rsid w:val="00CA4B21"/>
    <w:rsid w:val="00CA5751"/>
    <w:rsid w:val="00CA7B7B"/>
    <w:rsid w:val="00CB0BBE"/>
    <w:rsid w:val="00CB0C87"/>
    <w:rsid w:val="00CB5214"/>
    <w:rsid w:val="00CB5B02"/>
    <w:rsid w:val="00CC0F44"/>
    <w:rsid w:val="00CC1880"/>
    <w:rsid w:val="00CC23FC"/>
    <w:rsid w:val="00CC26AA"/>
    <w:rsid w:val="00CC3A7E"/>
    <w:rsid w:val="00CC6681"/>
    <w:rsid w:val="00CD19B7"/>
    <w:rsid w:val="00CE2B45"/>
    <w:rsid w:val="00CE77DB"/>
    <w:rsid w:val="00CF41A3"/>
    <w:rsid w:val="00D0126D"/>
    <w:rsid w:val="00D177B3"/>
    <w:rsid w:val="00D21819"/>
    <w:rsid w:val="00D344B9"/>
    <w:rsid w:val="00D43B26"/>
    <w:rsid w:val="00D476CA"/>
    <w:rsid w:val="00D518CB"/>
    <w:rsid w:val="00D51FAA"/>
    <w:rsid w:val="00D53535"/>
    <w:rsid w:val="00D56507"/>
    <w:rsid w:val="00D66D4B"/>
    <w:rsid w:val="00D706DF"/>
    <w:rsid w:val="00D7380D"/>
    <w:rsid w:val="00D75718"/>
    <w:rsid w:val="00D77B8A"/>
    <w:rsid w:val="00D84875"/>
    <w:rsid w:val="00D967F6"/>
    <w:rsid w:val="00DA4A85"/>
    <w:rsid w:val="00DA5F44"/>
    <w:rsid w:val="00DB0CE6"/>
    <w:rsid w:val="00DB47F7"/>
    <w:rsid w:val="00DB6F13"/>
    <w:rsid w:val="00DB7A81"/>
    <w:rsid w:val="00DC04ED"/>
    <w:rsid w:val="00DC774F"/>
    <w:rsid w:val="00DD065C"/>
    <w:rsid w:val="00DD248A"/>
    <w:rsid w:val="00DD2CDF"/>
    <w:rsid w:val="00DD4F3E"/>
    <w:rsid w:val="00DD70FE"/>
    <w:rsid w:val="00DE077B"/>
    <w:rsid w:val="00DE1A8D"/>
    <w:rsid w:val="00DE4F80"/>
    <w:rsid w:val="00DF1BEF"/>
    <w:rsid w:val="00DF30A1"/>
    <w:rsid w:val="00DF33EF"/>
    <w:rsid w:val="00DF4332"/>
    <w:rsid w:val="00DF7DEB"/>
    <w:rsid w:val="00E0481F"/>
    <w:rsid w:val="00E06778"/>
    <w:rsid w:val="00E06E6F"/>
    <w:rsid w:val="00E1109D"/>
    <w:rsid w:val="00E1749A"/>
    <w:rsid w:val="00E2704D"/>
    <w:rsid w:val="00E506AA"/>
    <w:rsid w:val="00E64374"/>
    <w:rsid w:val="00E65C9E"/>
    <w:rsid w:val="00E6726C"/>
    <w:rsid w:val="00E71180"/>
    <w:rsid w:val="00E72881"/>
    <w:rsid w:val="00E73FD4"/>
    <w:rsid w:val="00E76B3A"/>
    <w:rsid w:val="00E9715D"/>
    <w:rsid w:val="00EA5E80"/>
    <w:rsid w:val="00EB27C9"/>
    <w:rsid w:val="00EB5C53"/>
    <w:rsid w:val="00EC4114"/>
    <w:rsid w:val="00ED02C8"/>
    <w:rsid w:val="00ED1439"/>
    <w:rsid w:val="00ED457D"/>
    <w:rsid w:val="00ED4DC7"/>
    <w:rsid w:val="00EE05AB"/>
    <w:rsid w:val="00EE0E12"/>
    <w:rsid w:val="00EE2CF3"/>
    <w:rsid w:val="00EE5C0F"/>
    <w:rsid w:val="00EF0495"/>
    <w:rsid w:val="00EF5205"/>
    <w:rsid w:val="00F11BA1"/>
    <w:rsid w:val="00F16F8F"/>
    <w:rsid w:val="00F3106C"/>
    <w:rsid w:val="00F3264B"/>
    <w:rsid w:val="00F34A88"/>
    <w:rsid w:val="00F3689D"/>
    <w:rsid w:val="00F502BA"/>
    <w:rsid w:val="00F53A18"/>
    <w:rsid w:val="00F56073"/>
    <w:rsid w:val="00F5622B"/>
    <w:rsid w:val="00F60F3F"/>
    <w:rsid w:val="00F619E8"/>
    <w:rsid w:val="00F61CC4"/>
    <w:rsid w:val="00F61D6D"/>
    <w:rsid w:val="00F65333"/>
    <w:rsid w:val="00F7104C"/>
    <w:rsid w:val="00F73368"/>
    <w:rsid w:val="00F7622C"/>
    <w:rsid w:val="00F82533"/>
    <w:rsid w:val="00F83726"/>
    <w:rsid w:val="00F83F7A"/>
    <w:rsid w:val="00F90FAE"/>
    <w:rsid w:val="00F922E3"/>
    <w:rsid w:val="00FA34DD"/>
    <w:rsid w:val="00FA4D85"/>
    <w:rsid w:val="00FA4DC8"/>
    <w:rsid w:val="00FA5EAF"/>
    <w:rsid w:val="00FB03C9"/>
    <w:rsid w:val="00FB0701"/>
    <w:rsid w:val="00FB4D64"/>
    <w:rsid w:val="00FB7BCD"/>
    <w:rsid w:val="00FC1461"/>
    <w:rsid w:val="00FC5897"/>
    <w:rsid w:val="00FC7CEC"/>
    <w:rsid w:val="00FD6008"/>
    <w:rsid w:val="00FE11FA"/>
    <w:rsid w:val="00FE5880"/>
    <w:rsid w:val="00FE6FF5"/>
    <w:rsid w:val="00FF3464"/>
    <w:rsid w:val="00FF6A55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="f" fillcolor="white" stroke="f">
      <v:fill color="white" on="f"/>
      <v:stroke on="f"/>
      <v:textbox inset="5.85pt,.7pt,5.85pt,.7pt"/>
      <o:colormru v:ext="edit" colors="#f60,red"/>
    </o:shapedefaults>
    <o:shapelayout v:ext="edit">
      <o:idmap v:ext="edit" data="1"/>
    </o:shapelayout>
  </w:shapeDefaults>
  <w:decimalSymbol w:val="."/>
  <w:listSeparator w:val=","/>
  <w15:chartTrackingRefBased/>
  <w15:docId w15:val="{AA654327-A58E-4745-8BAC-FF99891C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60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5607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560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8ED2-B606-4CDB-B806-7F304F0B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127419CD</Template>
  <TotalTime>1</TotalTime>
  <Pages>1</Pages>
  <Words>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ｳﾒﾀﾞ ﾉﾌﾞｺ</dc:creator>
  <cp:keywords/>
  <dc:description/>
  <cp:lastModifiedBy>ｳﾒﾀﾞ ﾉﾌﾞｺ</cp:lastModifiedBy>
  <cp:revision>2</cp:revision>
  <cp:lastPrinted>2012-03-14T05:56:00Z</cp:lastPrinted>
  <dcterms:created xsi:type="dcterms:W3CDTF">2023-05-11T00:14:00Z</dcterms:created>
  <dcterms:modified xsi:type="dcterms:W3CDTF">2023-05-11T00:14:00Z</dcterms:modified>
</cp:coreProperties>
</file>