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E7" w:rsidRDefault="002A6773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9099A">
        <w:rPr>
          <w:rFonts w:asciiTheme="majorEastAsia" w:eastAsiaTheme="majorEastAsia" w:hAnsiTheme="majorEastAsia" w:hint="eastAsia"/>
          <w:sz w:val="22"/>
        </w:rPr>
        <w:t>厚生労働大臣が定める回数以上</w:t>
      </w:r>
      <w:r w:rsidR="0029099A">
        <w:rPr>
          <w:rFonts w:asciiTheme="majorEastAsia" w:eastAsiaTheme="majorEastAsia" w:hAnsiTheme="majorEastAsia" w:hint="eastAsia"/>
          <w:sz w:val="22"/>
        </w:rPr>
        <w:t>の</w:t>
      </w:r>
      <w:r w:rsidR="0029099A" w:rsidRPr="0029099A">
        <w:rPr>
          <w:rFonts w:asciiTheme="majorEastAsia" w:eastAsiaTheme="majorEastAsia" w:hAnsiTheme="majorEastAsia" w:hint="eastAsia"/>
          <w:sz w:val="22"/>
        </w:rPr>
        <w:t>訪問介護（生活援助中心型サービス）を</w:t>
      </w:r>
      <w:r w:rsidRPr="0029099A">
        <w:rPr>
          <w:rFonts w:asciiTheme="majorEastAsia" w:eastAsiaTheme="majorEastAsia" w:hAnsiTheme="majorEastAsia" w:hint="eastAsia"/>
          <w:sz w:val="22"/>
        </w:rPr>
        <w:t>位置付けたケアプランの</w:t>
      </w:r>
      <w:r w:rsidR="0029099A" w:rsidRPr="0029099A">
        <w:rPr>
          <w:rFonts w:asciiTheme="majorEastAsia" w:eastAsiaTheme="majorEastAsia" w:hAnsiTheme="majorEastAsia" w:hint="eastAsia"/>
          <w:sz w:val="22"/>
        </w:rPr>
        <w:t>届出書</w:t>
      </w:r>
    </w:p>
    <w:p w:rsidR="0029099A" w:rsidRDefault="0029099A">
      <w:pPr>
        <w:rPr>
          <w:rFonts w:asciiTheme="majorEastAsia" w:eastAsiaTheme="majorEastAsia" w:hAnsiTheme="majorEastAsia"/>
          <w:sz w:val="22"/>
        </w:rPr>
      </w:pPr>
    </w:p>
    <w:p w:rsidR="0029099A" w:rsidRDefault="0029099A" w:rsidP="008C7131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29099A">
        <w:rPr>
          <w:rFonts w:asciiTheme="majorEastAsia" w:eastAsiaTheme="majorEastAsia" w:hAnsiTheme="majorEastAsia" w:hint="eastAsia"/>
          <w:szCs w:val="21"/>
        </w:rPr>
        <w:t>多</w:t>
      </w:r>
      <w:r w:rsidR="004A2603">
        <w:rPr>
          <w:rFonts w:asciiTheme="majorEastAsia" w:eastAsiaTheme="majorEastAsia" w:hAnsiTheme="majorEastAsia" w:hint="eastAsia"/>
          <w:szCs w:val="21"/>
        </w:rPr>
        <w:t xml:space="preserve"> </w:t>
      </w:r>
      <w:r w:rsidRPr="0029099A">
        <w:rPr>
          <w:rFonts w:asciiTheme="majorEastAsia" w:eastAsiaTheme="majorEastAsia" w:hAnsiTheme="majorEastAsia" w:hint="eastAsia"/>
          <w:szCs w:val="21"/>
        </w:rPr>
        <w:t>摩</w:t>
      </w:r>
      <w:r w:rsidR="004A2603">
        <w:rPr>
          <w:rFonts w:asciiTheme="majorEastAsia" w:eastAsiaTheme="majorEastAsia" w:hAnsiTheme="majorEastAsia" w:hint="eastAsia"/>
          <w:szCs w:val="21"/>
        </w:rPr>
        <w:t xml:space="preserve"> </w:t>
      </w:r>
      <w:r w:rsidRPr="0029099A">
        <w:rPr>
          <w:rFonts w:asciiTheme="majorEastAsia" w:eastAsiaTheme="majorEastAsia" w:hAnsiTheme="majorEastAsia" w:hint="eastAsia"/>
          <w:szCs w:val="21"/>
        </w:rPr>
        <w:t>市</w:t>
      </w:r>
      <w:r w:rsidR="004A2603">
        <w:rPr>
          <w:rFonts w:asciiTheme="majorEastAsia" w:eastAsiaTheme="majorEastAsia" w:hAnsiTheme="majorEastAsia" w:hint="eastAsia"/>
          <w:szCs w:val="21"/>
        </w:rPr>
        <w:t xml:space="preserve"> </w:t>
      </w:r>
      <w:r w:rsidRPr="0029099A">
        <w:rPr>
          <w:rFonts w:asciiTheme="majorEastAsia" w:eastAsiaTheme="majorEastAsia" w:hAnsiTheme="majorEastAsia" w:hint="eastAsia"/>
          <w:szCs w:val="21"/>
        </w:rPr>
        <w:t>長</w:t>
      </w:r>
      <w:r w:rsidR="004A2603">
        <w:rPr>
          <w:rFonts w:asciiTheme="majorEastAsia" w:eastAsiaTheme="majorEastAsia" w:hAnsiTheme="majorEastAsia" w:hint="eastAsia"/>
          <w:szCs w:val="21"/>
        </w:rPr>
        <w:t xml:space="preserve"> </w:t>
      </w:r>
      <w:r w:rsidRPr="0029099A">
        <w:rPr>
          <w:rFonts w:asciiTheme="majorEastAsia" w:eastAsiaTheme="majorEastAsia" w:hAnsiTheme="majorEastAsia" w:hint="eastAsia"/>
          <w:szCs w:val="21"/>
        </w:rPr>
        <w:t>殿</w:t>
      </w:r>
      <w:r w:rsidR="004A2603">
        <w:rPr>
          <w:rFonts w:asciiTheme="majorEastAsia" w:eastAsiaTheme="majorEastAsia" w:hAnsiTheme="majorEastAsia" w:hint="eastAsia"/>
          <w:szCs w:val="21"/>
        </w:rPr>
        <w:t xml:space="preserve">   </w:t>
      </w:r>
      <w:r w:rsidR="00C178D5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</w:t>
      </w:r>
      <w:r w:rsidR="008B3C04">
        <w:rPr>
          <w:rFonts w:asciiTheme="majorEastAsia" w:eastAsiaTheme="majorEastAsia" w:hAnsiTheme="majorEastAsia" w:hint="eastAsia"/>
          <w:szCs w:val="21"/>
        </w:rPr>
        <w:t xml:space="preserve">　</w:t>
      </w:r>
      <w:r w:rsidR="004A2603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4A2603" w:rsidRDefault="004A2603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12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9635C8" w:rsidTr="004361E1">
        <w:trPr>
          <w:trHeight w:val="530"/>
        </w:trPr>
        <w:tc>
          <w:tcPr>
            <w:tcW w:w="2268" w:type="dxa"/>
            <w:vAlign w:val="center"/>
          </w:tcPr>
          <w:p w:rsidR="009635C8" w:rsidRDefault="009635C8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事業者名称</w:t>
            </w:r>
          </w:p>
        </w:tc>
        <w:tc>
          <w:tcPr>
            <w:tcW w:w="5245" w:type="dxa"/>
            <w:vAlign w:val="center"/>
          </w:tcPr>
          <w:p w:rsidR="009635C8" w:rsidRDefault="009635C8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635C8" w:rsidTr="004361E1">
        <w:trPr>
          <w:trHeight w:val="551"/>
        </w:trPr>
        <w:tc>
          <w:tcPr>
            <w:tcW w:w="2268" w:type="dxa"/>
            <w:vAlign w:val="center"/>
          </w:tcPr>
          <w:p w:rsidR="009635C8" w:rsidRDefault="009635C8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事業者所在地</w:t>
            </w:r>
          </w:p>
        </w:tc>
        <w:tc>
          <w:tcPr>
            <w:tcW w:w="5245" w:type="dxa"/>
            <w:vAlign w:val="center"/>
          </w:tcPr>
          <w:p w:rsidR="009635C8" w:rsidRDefault="009635C8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635C8" w:rsidTr="004361E1">
        <w:trPr>
          <w:trHeight w:val="559"/>
        </w:trPr>
        <w:tc>
          <w:tcPr>
            <w:tcW w:w="2268" w:type="dxa"/>
            <w:vAlign w:val="center"/>
          </w:tcPr>
          <w:p w:rsidR="009635C8" w:rsidRDefault="009635C8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9635C8" w:rsidRDefault="009635C8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635C8" w:rsidTr="004361E1">
        <w:trPr>
          <w:trHeight w:val="552"/>
        </w:trPr>
        <w:tc>
          <w:tcPr>
            <w:tcW w:w="2268" w:type="dxa"/>
            <w:vAlign w:val="center"/>
          </w:tcPr>
          <w:p w:rsidR="009635C8" w:rsidRDefault="009635C8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介護支援専門員氏名</w:t>
            </w:r>
          </w:p>
        </w:tc>
        <w:tc>
          <w:tcPr>
            <w:tcW w:w="5245" w:type="dxa"/>
            <w:vAlign w:val="center"/>
          </w:tcPr>
          <w:p w:rsidR="009635C8" w:rsidRDefault="009635C8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E5362" w:rsidRDefault="006E5362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426"/>
        <w:gridCol w:w="992"/>
        <w:gridCol w:w="624"/>
        <w:gridCol w:w="624"/>
        <w:gridCol w:w="624"/>
        <w:gridCol w:w="624"/>
        <w:gridCol w:w="55"/>
        <w:gridCol w:w="569"/>
        <w:gridCol w:w="624"/>
        <w:gridCol w:w="624"/>
        <w:gridCol w:w="624"/>
        <w:gridCol w:w="624"/>
        <w:gridCol w:w="624"/>
      </w:tblGrid>
      <w:tr w:rsidR="00461439" w:rsidTr="0014698F">
        <w:trPr>
          <w:trHeight w:val="387"/>
        </w:trPr>
        <w:tc>
          <w:tcPr>
            <w:tcW w:w="2835" w:type="dxa"/>
            <w:gridSpan w:val="4"/>
            <w:vAlign w:val="center"/>
          </w:tcPr>
          <w:p w:rsidR="006E5362" w:rsidRPr="0021051C" w:rsidRDefault="006E536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624" w:type="dxa"/>
            <w:vAlign w:val="center"/>
          </w:tcPr>
          <w:p w:rsidR="006E5362" w:rsidRPr="0021051C" w:rsidRDefault="006E536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6E5362" w:rsidRPr="0021051C" w:rsidRDefault="006E536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6E5362" w:rsidRPr="0021051C" w:rsidRDefault="006E536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6E5362" w:rsidRPr="0021051C" w:rsidRDefault="006E536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6E5362" w:rsidRPr="0021051C" w:rsidRDefault="006E536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6E5362" w:rsidRDefault="006E536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6E5362" w:rsidRDefault="006E536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6E5362" w:rsidRDefault="006E536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6E5362" w:rsidRDefault="006E536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6E5362" w:rsidRDefault="006E536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2110" w:rsidTr="0014698F">
        <w:trPr>
          <w:trHeight w:val="303"/>
        </w:trPr>
        <w:tc>
          <w:tcPr>
            <w:tcW w:w="2835" w:type="dxa"/>
            <w:gridSpan w:val="4"/>
            <w:vMerge w:val="restart"/>
            <w:vAlign w:val="center"/>
          </w:tcPr>
          <w:p w:rsidR="00122110" w:rsidRPr="0021051C" w:rsidRDefault="00122110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被保険者氏名</w:t>
            </w:r>
          </w:p>
        </w:tc>
        <w:tc>
          <w:tcPr>
            <w:tcW w:w="6240" w:type="dxa"/>
            <w:gridSpan w:val="11"/>
            <w:tcBorders>
              <w:bottom w:val="dashSmallGap" w:sz="4" w:space="0" w:color="auto"/>
            </w:tcBorders>
            <w:vAlign w:val="center"/>
          </w:tcPr>
          <w:p w:rsidR="00122110" w:rsidRPr="0021051C" w:rsidRDefault="00C1546E" w:rsidP="00C154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</w:tc>
      </w:tr>
      <w:tr w:rsidR="00122110" w:rsidTr="004361E1">
        <w:trPr>
          <w:trHeight w:val="547"/>
        </w:trPr>
        <w:tc>
          <w:tcPr>
            <w:tcW w:w="2835" w:type="dxa"/>
            <w:gridSpan w:val="4"/>
            <w:vMerge/>
            <w:vAlign w:val="center"/>
          </w:tcPr>
          <w:p w:rsidR="00122110" w:rsidRPr="0021051C" w:rsidRDefault="00122110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40" w:type="dxa"/>
            <w:gridSpan w:val="11"/>
            <w:tcBorders>
              <w:top w:val="dashSmallGap" w:sz="4" w:space="0" w:color="auto"/>
            </w:tcBorders>
            <w:vAlign w:val="center"/>
          </w:tcPr>
          <w:p w:rsidR="00122110" w:rsidRPr="0021051C" w:rsidRDefault="00122110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2110" w:rsidTr="004361E1">
        <w:trPr>
          <w:trHeight w:val="550"/>
        </w:trPr>
        <w:tc>
          <w:tcPr>
            <w:tcW w:w="2835" w:type="dxa"/>
            <w:gridSpan w:val="4"/>
            <w:vAlign w:val="center"/>
          </w:tcPr>
          <w:p w:rsidR="00122110" w:rsidRPr="0021051C" w:rsidRDefault="00122110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被保険者住所</w:t>
            </w:r>
          </w:p>
        </w:tc>
        <w:tc>
          <w:tcPr>
            <w:tcW w:w="6240" w:type="dxa"/>
            <w:gridSpan w:val="11"/>
            <w:vAlign w:val="center"/>
          </w:tcPr>
          <w:p w:rsidR="00122110" w:rsidRPr="0021051C" w:rsidRDefault="00122110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2110" w:rsidTr="004361E1">
        <w:trPr>
          <w:trHeight w:val="557"/>
        </w:trPr>
        <w:tc>
          <w:tcPr>
            <w:tcW w:w="2835" w:type="dxa"/>
            <w:gridSpan w:val="4"/>
            <w:vAlign w:val="center"/>
          </w:tcPr>
          <w:p w:rsidR="00122110" w:rsidRPr="0021051C" w:rsidRDefault="00122110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認定期間</w:t>
            </w:r>
          </w:p>
        </w:tc>
        <w:tc>
          <w:tcPr>
            <w:tcW w:w="6240" w:type="dxa"/>
            <w:gridSpan w:val="11"/>
            <w:vAlign w:val="center"/>
          </w:tcPr>
          <w:p w:rsidR="00122110" w:rsidRPr="0021051C" w:rsidRDefault="00C178D5" w:rsidP="008B3C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　～　　　</w:t>
            </w:r>
            <w:r w:rsidR="008B3C04" w:rsidRPr="0021051C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  <w:tr w:rsidR="00122110" w:rsidTr="004361E1">
        <w:trPr>
          <w:trHeight w:val="552"/>
        </w:trPr>
        <w:tc>
          <w:tcPr>
            <w:tcW w:w="2835" w:type="dxa"/>
            <w:gridSpan w:val="4"/>
            <w:vAlign w:val="center"/>
          </w:tcPr>
          <w:p w:rsidR="00122110" w:rsidRPr="0021051C" w:rsidRDefault="00122110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計画作成区分</w:t>
            </w:r>
          </w:p>
        </w:tc>
        <w:tc>
          <w:tcPr>
            <w:tcW w:w="6240" w:type="dxa"/>
            <w:gridSpan w:val="11"/>
            <w:vAlign w:val="center"/>
          </w:tcPr>
          <w:p w:rsidR="00122110" w:rsidRPr="0021051C" w:rsidRDefault="008B3C04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新規・更新・区分変更・計画変更・その他（　　　　　）</w:t>
            </w:r>
          </w:p>
        </w:tc>
      </w:tr>
      <w:tr w:rsidR="00122110" w:rsidTr="004361E1">
        <w:trPr>
          <w:trHeight w:val="546"/>
        </w:trPr>
        <w:tc>
          <w:tcPr>
            <w:tcW w:w="2835" w:type="dxa"/>
            <w:gridSpan w:val="4"/>
            <w:vAlign w:val="center"/>
          </w:tcPr>
          <w:p w:rsidR="00122110" w:rsidRPr="0021051C" w:rsidRDefault="00FE6754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居宅サービス計画</w:t>
            </w:r>
            <w:r w:rsidR="00122110" w:rsidRPr="0021051C">
              <w:rPr>
                <w:rFonts w:asciiTheme="majorEastAsia" w:eastAsiaTheme="majorEastAsia" w:hAnsiTheme="majorEastAsia" w:hint="eastAsia"/>
                <w:szCs w:val="21"/>
              </w:rPr>
              <w:t>作成</w:t>
            </w:r>
            <w:r w:rsidRPr="0021051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122110" w:rsidRPr="0021051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6240" w:type="dxa"/>
            <w:gridSpan w:val="11"/>
            <w:vAlign w:val="center"/>
          </w:tcPr>
          <w:p w:rsidR="00122110" w:rsidRPr="0021051C" w:rsidRDefault="008B3C04" w:rsidP="00C178D5">
            <w:pPr>
              <w:ind w:firstLineChars="300" w:firstLine="579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  <w:tr w:rsidR="008B3C04" w:rsidTr="008B3C04">
        <w:trPr>
          <w:trHeight w:val="415"/>
        </w:trPr>
        <w:tc>
          <w:tcPr>
            <w:tcW w:w="1417" w:type="dxa"/>
            <w:gridSpan w:val="2"/>
            <w:vMerge w:val="restart"/>
          </w:tcPr>
          <w:p w:rsidR="00122110" w:rsidRPr="0021051C" w:rsidRDefault="008B3C04" w:rsidP="00122110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訪問介護(</w:t>
            </w:r>
            <w:r w:rsidR="00122110" w:rsidRPr="0021051C">
              <w:rPr>
                <w:rFonts w:asciiTheme="majorEastAsia" w:eastAsiaTheme="majorEastAsia" w:hAnsiTheme="majorEastAsia" w:hint="eastAsia"/>
                <w:szCs w:val="21"/>
              </w:rPr>
              <w:t>生活援助中心型サービス</w:t>
            </w:r>
            <w:r w:rsidRPr="0021051C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122110" w:rsidRPr="0021051C">
              <w:rPr>
                <w:rFonts w:asciiTheme="majorEastAsia" w:eastAsiaTheme="majorEastAsia" w:hAnsiTheme="majorEastAsia" w:hint="eastAsia"/>
                <w:szCs w:val="21"/>
              </w:rPr>
              <w:t>の回数</w:t>
            </w:r>
          </w:p>
          <w:p w:rsidR="00FE6754" w:rsidRPr="0021051C" w:rsidRDefault="00FE6754" w:rsidP="0012211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051C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※該当欄に記入</w:t>
            </w:r>
          </w:p>
        </w:tc>
        <w:tc>
          <w:tcPr>
            <w:tcW w:w="1418" w:type="dxa"/>
            <w:gridSpan w:val="2"/>
            <w:vAlign w:val="center"/>
          </w:tcPr>
          <w:p w:rsidR="00122110" w:rsidRPr="0021051C" w:rsidRDefault="00122110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要介護度</w:t>
            </w:r>
          </w:p>
        </w:tc>
        <w:tc>
          <w:tcPr>
            <w:tcW w:w="1248" w:type="dxa"/>
            <w:gridSpan w:val="2"/>
            <w:vAlign w:val="center"/>
          </w:tcPr>
          <w:p w:rsidR="00122110" w:rsidRPr="0021051C" w:rsidRDefault="0088168C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要介護１</w:t>
            </w:r>
          </w:p>
        </w:tc>
        <w:tc>
          <w:tcPr>
            <w:tcW w:w="1248" w:type="dxa"/>
            <w:gridSpan w:val="2"/>
            <w:vAlign w:val="center"/>
          </w:tcPr>
          <w:p w:rsidR="00122110" w:rsidRPr="0021051C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要介護２</w:t>
            </w:r>
          </w:p>
        </w:tc>
        <w:tc>
          <w:tcPr>
            <w:tcW w:w="1248" w:type="dxa"/>
            <w:gridSpan w:val="3"/>
            <w:vAlign w:val="center"/>
          </w:tcPr>
          <w:p w:rsidR="00122110" w:rsidRPr="0021051C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要介護３</w:t>
            </w:r>
          </w:p>
        </w:tc>
        <w:tc>
          <w:tcPr>
            <w:tcW w:w="1248" w:type="dxa"/>
            <w:gridSpan w:val="2"/>
            <w:vAlign w:val="center"/>
          </w:tcPr>
          <w:p w:rsidR="00122110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要介護４</w:t>
            </w:r>
          </w:p>
        </w:tc>
        <w:tc>
          <w:tcPr>
            <w:tcW w:w="1248" w:type="dxa"/>
            <w:gridSpan w:val="2"/>
            <w:vAlign w:val="center"/>
          </w:tcPr>
          <w:p w:rsidR="00122110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要介護５</w:t>
            </w:r>
          </w:p>
        </w:tc>
      </w:tr>
      <w:tr w:rsidR="008B3C04" w:rsidTr="009472CE">
        <w:trPr>
          <w:trHeight w:val="437"/>
        </w:trPr>
        <w:tc>
          <w:tcPr>
            <w:tcW w:w="1417" w:type="dxa"/>
            <w:gridSpan w:val="2"/>
            <w:vMerge/>
            <w:vAlign w:val="center"/>
          </w:tcPr>
          <w:p w:rsidR="00122110" w:rsidRPr="0021051C" w:rsidRDefault="00122110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2110" w:rsidRPr="0021051C" w:rsidRDefault="004361E1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厚生労働大臣が定める</w:t>
            </w:r>
            <w:r w:rsidR="00122110" w:rsidRPr="0021051C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  <w:tc>
          <w:tcPr>
            <w:tcW w:w="1248" w:type="dxa"/>
            <w:gridSpan w:val="2"/>
            <w:vAlign w:val="center"/>
          </w:tcPr>
          <w:p w:rsidR="00122110" w:rsidRPr="0021051C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２７回</w:t>
            </w:r>
          </w:p>
        </w:tc>
        <w:tc>
          <w:tcPr>
            <w:tcW w:w="1248" w:type="dxa"/>
            <w:gridSpan w:val="2"/>
            <w:vAlign w:val="center"/>
          </w:tcPr>
          <w:p w:rsidR="00122110" w:rsidRPr="0021051C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３４回</w:t>
            </w:r>
          </w:p>
        </w:tc>
        <w:tc>
          <w:tcPr>
            <w:tcW w:w="1248" w:type="dxa"/>
            <w:gridSpan w:val="3"/>
            <w:vAlign w:val="center"/>
          </w:tcPr>
          <w:p w:rsidR="00122110" w:rsidRPr="0021051C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４３回</w:t>
            </w:r>
          </w:p>
        </w:tc>
        <w:tc>
          <w:tcPr>
            <w:tcW w:w="1248" w:type="dxa"/>
            <w:gridSpan w:val="2"/>
            <w:vAlign w:val="center"/>
          </w:tcPr>
          <w:p w:rsidR="00122110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３８回</w:t>
            </w:r>
          </w:p>
        </w:tc>
        <w:tc>
          <w:tcPr>
            <w:tcW w:w="1248" w:type="dxa"/>
            <w:gridSpan w:val="2"/>
            <w:vAlign w:val="center"/>
          </w:tcPr>
          <w:p w:rsidR="00122110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３１回</w:t>
            </w:r>
          </w:p>
        </w:tc>
      </w:tr>
      <w:tr w:rsidR="008B3C04" w:rsidTr="009472CE">
        <w:trPr>
          <w:trHeight w:val="559"/>
        </w:trPr>
        <w:tc>
          <w:tcPr>
            <w:tcW w:w="1417" w:type="dxa"/>
            <w:gridSpan w:val="2"/>
            <w:vMerge/>
            <w:vAlign w:val="center"/>
          </w:tcPr>
          <w:p w:rsidR="00122110" w:rsidRPr="0021051C" w:rsidRDefault="00122110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2110" w:rsidRPr="0021051C" w:rsidRDefault="004361E1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居宅サービス</w:t>
            </w:r>
            <w:r w:rsidR="00FE6754" w:rsidRPr="0021051C">
              <w:rPr>
                <w:rFonts w:asciiTheme="majorEastAsia" w:eastAsiaTheme="majorEastAsia" w:hAnsiTheme="majorEastAsia" w:hint="eastAsia"/>
                <w:szCs w:val="21"/>
              </w:rPr>
              <w:t>計画上の</w:t>
            </w:r>
            <w:r w:rsidR="00122110" w:rsidRPr="0021051C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  <w:tc>
          <w:tcPr>
            <w:tcW w:w="1248" w:type="dxa"/>
            <w:gridSpan w:val="2"/>
            <w:vAlign w:val="center"/>
          </w:tcPr>
          <w:p w:rsidR="00122110" w:rsidRPr="0021051C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 xml:space="preserve">　　回</w:t>
            </w:r>
          </w:p>
        </w:tc>
        <w:tc>
          <w:tcPr>
            <w:tcW w:w="1248" w:type="dxa"/>
            <w:gridSpan w:val="2"/>
            <w:vAlign w:val="center"/>
          </w:tcPr>
          <w:p w:rsidR="00122110" w:rsidRPr="0021051C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 xml:space="preserve">　　回</w:t>
            </w:r>
          </w:p>
        </w:tc>
        <w:tc>
          <w:tcPr>
            <w:tcW w:w="1248" w:type="dxa"/>
            <w:gridSpan w:val="3"/>
            <w:vAlign w:val="center"/>
          </w:tcPr>
          <w:p w:rsidR="00122110" w:rsidRPr="0021051C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 xml:space="preserve">　　回</w:t>
            </w:r>
          </w:p>
        </w:tc>
        <w:tc>
          <w:tcPr>
            <w:tcW w:w="1248" w:type="dxa"/>
            <w:gridSpan w:val="2"/>
            <w:vAlign w:val="center"/>
          </w:tcPr>
          <w:p w:rsidR="00122110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回</w:t>
            </w:r>
          </w:p>
        </w:tc>
        <w:tc>
          <w:tcPr>
            <w:tcW w:w="1248" w:type="dxa"/>
            <w:gridSpan w:val="2"/>
            <w:vAlign w:val="center"/>
          </w:tcPr>
          <w:p w:rsidR="00122110" w:rsidRDefault="0014698F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回</w:t>
            </w:r>
          </w:p>
        </w:tc>
      </w:tr>
      <w:tr w:rsidR="00C51472" w:rsidTr="009472CE">
        <w:trPr>
          <w:trHeight w:val="1659"/>
        </w:trPr>
        <w:tc>
          <w:tcPr>
            <w:tcW w:w="2835" w:type="dxa"/>
            <w:gridSpan w:val="4"/>
          </w:tcPr>
          <w:p w:rsidR="00C51472" w:rsidRPr="0021051C" w:rsidRDefault="004361E1" w:rsidP="00122110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厚生労働大臣が定める</w:t>
            </w:r>
            <w:r w:rsidR="00C51472" w:rsidRPr="0021051C">
              <w:rPr>
                <w:rFonts w:asciiTheme="majorEastAsia" w:eastAsiaTheme="majorEastAsia" w:hAnsiTheme="majorEastAsia" w:hint="eastAsia"/>
                <w:szCs w:val="21"/>
              </w:rPr>
              <w:t>回数以上</w:t>
            </w:r>
            <w:r w:rsidRPr="0021051C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8B3C04" w:rsidRPr="0021051C">
              <w:rPr>
                <w:rFonts w:asciiTheme="majorEastAsia" w:eastAsiaTheme="majorEastAsia" w:hAnsiTheme="majorEastAsia" w:hint="eastAsia"/>
                <w:szCs w:val="21"/>
              </w:rPr>
              <w:t>訪問介護（</w:t>
            </w:r>
            <w:r w:rsidRPr="0021051C">
              <w:rPr>
                <w:rFonts w:asciiTheme="majorEastAsia" w:eastAsiaTheme="majorEastAsia" w:hAnsiTheme="majorEastAsia" w:hint="eastAsia"/>
                <w:szCs w:val="21"/>
              </w:rPr>
              <w:t>生活援助中心型サービス</w:t>
            </w:r>
            <w:r w:rsidR="008B3C04" w:rsidRPr="0021051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21051C">
              <w:rPr>
                <w:rFonts w:asciiTheme="majorEastAsia" w:eastAsiaTheme="majorEastAsia" w:hAnsiTheme="majorEastAsia" w:hint="eastAsia"/>
                <w:szCs w:val="21"/>
              </w:rPr>
              <w:t>を位置付ける</w:t>
            </w:r>
            <w:r w:rsidR="00C51472" w:rsidRPr="0021051C">
              <w:rPr>
                <w:rFonts w:asciiTheme="majorEastAsia" w:eastAsiaTheme="majorEastAsia" w:hAnsiTheme="majorEastAsia" w:hint="eastAsia"/>
                <w:szCs w:val="21"/>
              </w:rPr>
              <w:t>理由</w:t>
            </w:r>
          </w:p>
          <w:p w:rsidR="009472CE" w:rsidRPr="0021051C" w:rsidRDefault="009472CE" w:rsidP="0012211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51472" w:rsidRPr="0021051C" w:rsidRDefault="00C51472" w:rsidP="0021051C">
            <w:pPr>
              <w:ind w:left="143" w:hangingChars="100" w:hanging="143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 w:val="16"/>
                <w:szCs w:val="16"/>
              </w:rPr>
              <w:t>※提出する居宅サービス計画に詳細な理由が記載されている場合は概要を記入</w:t>
            </w:r>
          </w:p>
        </w:tc>
        <w:tc>
          <w:tcPr>
            <w:tcW w:w="6240" w:type="dxa"/>
            <w:gridSpan w:val="11"/>
          </w:tcPr>
          <w:p w:rsidR="00C51472" w:rsidRPr="0021051C" w:rsidRDefault="00C51472" w:rsidP="0012211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4698F" w:rsidRPr="0021051C" w:rsidRDefault="0014698F" w:rsidP="0012211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4698F" w:rsidRPr="0021051C" w:rsidRDefault="0014698F" w:rsidP="0012211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4698F" w:rsidRPr="0021051C" w:rsidRDefault="0014698F" w:rsidP="0012211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4698F" w:rsidRPr="0021051C" w:rsidRDefault="0014698F" w:rsidP="0012211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472CE" w:rsidRPr="0021051C" w:rsidRDefault="009472CE" w:rsidP="001221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1439" w:rsidTr="0014698F">
        <w:tc>
          <w:tcPr>
            <w:tcW w:w="9075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1439" w:rsidRPr="0021051C" w:rsidRDefault="00461439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3EE4" w:rsidTr="0021051C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4698F" w:rsidRDefault="00C51472" w:rsidP="0021051C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提出書類</w:t>
            </w:r>
          </w:p>
          <w:p w:rsidR="00C51472" w:rsidRPr="0021051C" w:rsidRDefault="0021051C" w:rsidP="0021051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051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※写しを提出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C51472" w:rsidRPr="0021051C" w:rsidRDefault="008B3C04" w:rsidP="008B3C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✔欄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</w:tcBorders>
            <w:vAlign w:val="center"/>
          </w:tcPr>
          <w:p w:rsidR="00C51472" w:rsidRPr="0021051C" w:rsidRDefault="00C5147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書類名称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</w:tcBorders>
            <w:vAlign w:val="center"/>
          </w:tcPr>
          <w:p w:rsidR="00C51472" w:rsidRDefault="00C51472" w:rsidP="001221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注意事項</w:t>
            </w:r>
          </w:p>
        </w:tc>
      </w:tr>
      <w:tr w:rsidR="00EE3EE4" w:rsidTr="003D59E3">
        <w:trPr>
          <w:trHeight w:val="284"/>
        </w:trPr>
        <w:tc>
          <w:tcPr>
            <w:tcW w:w="1134" w:type="dxa"/>
            <w:vMerge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  <w:gridSpan w:val="6"/>
          </w:tcPr>
          <w:p w:rsidR="00C51472" w:rsidRPr="0021051C" w:rsidRDefault="004361E1" w:rsidP="00461439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居宅サービス計画書（１）第１表</w:t>
            </w:r>
          </w:p>
        </w:tc>
        <w:tc>
          <w:tcPr>
            <w:tcW w:w="3689" w:type="dxa"/>
            <w:gridSpan w:val="6"/>
          </w:tcPr>
          <w:p w:rsidR="00C51472" w:rsidRPr="003D59E3" w:rsidRDefault="008B3C04" w:rsidP="004614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59E3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利用者へ交付し署名があるもの</w:t>
            </w:r>
          </w:p>
        </w:tc>
      </w:tr>
      <w:tr w:rsidR="00EE3EE4" w:rsidTr="003D59E3">
        <w:trPr>
          <w:trHeight w:val="284"/>
        </w:trPr>
        <w:tc>
          <w:tcPr>
            <w:tcW w:w="1134" w:type="dxa"/>
            <w:vMerge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  <w:gridSpan w:val="6"/>
          </w:tcPr>
          <w:p w:rsidR="00C51472" w:rsidRPr="0021051C" w:rsidRDefault="00EE3EE4" w:rsidP="00461439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居宅サービス計画書（２）第２表</w:t>
            </w:r>
          </w:p>
        </w:tc>
        <w:tc>
          <w:tcPr>
            <w:tcW w:w="3689" w:type="dxa"/>
            <w:gridSpan w:val="6"/>
          </w:tcPr>
          <w:p w:rsidR="00C51472" w:rsidRPr="00EE3EE4" w:rsidRDefault="00C51472" w:rsidP="00461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E3EE4" w:rsidTr="003D59E3">
        <w:trPr>
          <w:trHeight w:val="284"/>
        </w:trPr>
        <w:tc>
          <w:tcPr>
            <w:tcW w:w="1134" w:type="dxa"/>
            <w:vMerge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  <w:gridSpan w:val="6"/>
          </w:tcPr>
          <w:p w:rsidR="00C51472" w:rsidRPr="0021051C" w:rsidRDefault="00EE3EE4" w:rsidP="00461439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週間サービス計画表　第３表</w:t>
            </w:r>
          </w:p>
        </w:tc>
        <w:tc>
          <w:tcPr>
            <w:tcW w:w="3689" w:type="dxa"/>
            <w:gridSpan w:val="6"/>
          </w:tcPr>
          <w:p w:rsidR="00C51472" w:rsidRPr="00EE3EE4" w:rsidRDefault="00C51472" w:rsidP="00461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E3EE4" w:rsidTr="003D59E3">
        <w:trPr>
          <w:trHeight w:val="284"/>
        </w:trPr>
        <w:tc>
          <w:tcPr>
            <w:tcW w:w="1134" w:type="dxa"/>
            <w:vMerge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  <w:gridSpan w:val="6"/>
          </w:tcPr>
          <w:p w:rsidR="00C51472" w:rsidRPr="0021051C" w:rsidRDefault="00EE3EE4" w:rsidP="00461439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サービス担当者会議の要点　第４表</w:t>
            </w:r>
          </w:p>
        </w:tc>
        <w:tc>
          <w:tcPr>
            <w:tcW w:w="3689" w:type="dxa"/>
            <w:gridSpan w:val="6"/>
          </w:tcPr>
          <w:p w:rsidR="00C51472" w:rsidRPr="00EE3EE4" w:rsidRDefault="00C51472" w:rsidP="00461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E3EE4" w:rsidTr="003D59E3">
        <w:trPr>
          <w:trHeight w:val="284"/>
        </w:trPr>
        <w:tc>
          <w:tcPr>
            <w:tcW w:w="1134" w:type="dxa"/>
            <w:vMerge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  <w:gridSpan w:val="6"/>
          </w:tcPr>
          <w:p w:rsidR="00C51472" w:rsidRPr="0021051C" w:rsidRDefault="00EE3EE4" w:rsidP="00461439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居宅介護支援経過　第５表</w:t>
            </w:r>
          </w:p>
        </w:tc>
        <w:tc>
          <w:tcPr>
            <w:tcW w:w="3689" w:type="dxa"/>
            <w:gridSpan w:val="6"/>
          </w:tcPr>
          <w:p w:rsidR="00C51472" w:rsidRPr="003D59E3" w:rsidRDefault="00EE3EE4" w:rsidP="004614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59E3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生活援助サービスが必要な理由の記載部分</w:t>
            </w:r>
            <w:r w:rsidR="003D59E3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のみ</w:t>
            </w:r>
          </w:p>
        </w:tc>
      </w:tr>
      <w:tr w:rsidR="00EE3EE4" w:rsidTr="003D59E3">
        <w:trPr>
          <w:trHeight w:val="284"/>
        </w:trPr>
        <w:tc>
          <w:tcPr>
            <w:tcW w:w="1134" w:type="dxa"/>
            <w:vMerge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  <w:gridSpan w:val="6"/>
          </w:tcPr>
          <w:p w:rsidR="00C51472" w:rsidRPr="0021051C" w:rsidRDefault="00EE3EE4" w:rsidP="00461439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サービス利用票　第６表</w:t>
            </w:r>
          </w:p>
        </w:tc>
        <w:tc>
          <w:tcPr>
            <w:tcW w:w="3689" w:type="dxa"/>
            <w:gridSpan w:val="6"/>
          </w:tcPr>
          <w:p w:rsidR="00C51472" w:rsidRPr="00EE3EE4" w:rsidRDefault="00C51472" w:rsidP="00461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E3EE4" w:rsidTr="003D59E3">
        <w:trPr>
          <w:trHeight w:val="284"/>
        </w:trPr>
        <w:tc>
          <w:tcPr>
            <w:tcW w:w="1134" w:type="dxa"/>
            <w:vMerge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  <w:gridSpan w:val="6"/>
          </w:tcPr>
          <w:p w:rsidR="00C51472" w:rsidRPr="0021051C" w:rsidRDefault="00EE3EE4" w:rsidP="00461439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サービス利用票別表　第７表</w:t>
            </w:r>
          </w:p>
        </w:tc>
        <w:tc>
          <w:tcPr>
            <w:tcW w:w="3689" w:type="dxa"/>
            <w:gridSpan w:val="6"/>
          </w:tcPr>
          <w:p w:rsidR="00C51472" w:rsidRPr="00EE3EE4" w:rsidRDefault="00C51472" w:rsidP="00461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E3EE4" w:rsidTr="003D59E3">
        <w:trPr>
          <w:trHeight w:val="284"/>
        </w:trPr>
        <w:tc>
          <w:tcPr>
            <w:tcW w:w="1134" w:type="dxa"/>
            <w:vMerge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  <w:gridSpan w:val="6"/>
          </w:tcPr>
          <w:p w:rsidR="00C51472" w:rsidRPr="0021051C" w:rsidRDefault="00EE3EE4" w:rsidP="00461439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基本情報（フェイスシート）</w:t>
            </w:r>
          </w:p>
        </w:tc>
        <w:tc>
          <w:tcPr>
            <w:tcW w:w="3689" w:type="dxa"/>
            <w:gridSpan w:val="6"/>
          </w:tcPr>
          <w:p w:rsidR="00C51472" w:rsidRPr="00EE3EE4" w:rsidRDefault="00C51472" w:rsidP="00461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E3EE4" w:rsidTr="003D59E3">
        <w:trPr>
          <w:trHeight w:val="284"/>
        </w:trPr>
        <w:tc>
          <w:tcPr>
            <w:tcW w:w="1134" w:type="dxa"/>
            <w:vMerge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C51472" w:rsidRPr="0021051C" w:rsidRDefault="00C51472" w:rsidP="00461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  <w:gridSpan w:val="6"/>
          </w:tcPr>
          <w:p w:rsidR="00C51472" w:rsidRPr="0021051C" w:rsidRDefault="00EE3EE4" w:rsidP="00461439">
            <w:pPr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課題分析表（アセスメントシート）</w:t>
            </w:r>
          </w:p>
        </w:tc>
        <w:tc>
          <w:tcPr>
            <w:tcW w:w="3689" w:type="dxa"/>
            <w:gridSpan w:val="6"/>
          </w:tcPr>
          <w:p w:rsidR="00C51472" w:rsidRPr="00EE3EE4" w:rsidRDefault="00C51472" w:rsidP="00461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E3EE4" w:rsidTr="003D5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134" w:type="dxa"/>
            <w:vMerge/>
          </w:tcPr>
          <w:p w:rsidR="00C51472" w:rsidRPr="0021051C" w:rsidRDefault="00C5147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51472" w:rsidRPr="0021051C" w:rsidRDefault="00C5147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C51472" w:rsidRPr="0021051C" w:rsidRDefault="005B333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1051C">
              <w:rPr>
                <w:rFonts w:asciiTheme="majorEastAsia" w:eastAsiaTheme="majorEastAsia" w:hAnsiTheme="majorEastAsia" w:hint="eastAsia"/>
                <w:szCs w:val="21"/>
              </w:rPr>
              <w:t>訪問介護計画書</w:t>
            </w:r>
          </w:p>
        </w:tc>
        <w:tc>
          <w:tcPr>
            <w:tcW w:w="3689" w:type="dxa"/>
            <w:gridSpan w:val="6"/>
            <w:shd w:val="clear" w:color="auto" w:fill="auto"/>
          </w:tcPr>
          <w:p w:rsidR="00C51472" w:rsidRPr="003D59E3" w:rsidRDefault="005B333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59E3">
              <w:rPr>
                <w:rFonts w:asciiTheme="majorEastAsia" w:eastAsiaTheme="majorEastAsia" w:hAnsiTheme="majorEastAsia" w:hint="eastAsia"/>
                <w:sz w:val="18"/>
                <w:szCs w:val="18"/>
              </w:rPr>
              <w:t>訪問介護事業者から提供を受けたもの</w:t>
            </w:r>
          </w:p>
        </w:tc>
      </w:tr>
    </w:tbl>
    <w:p w:rsidR="00467205" w:rsidRPr="00467205" w:rsidRDefault="00467205" w:rsidP="00467205"/>
    <w:sectPr w:rsidR="00467205" w:rsidRPr="00467205" w:rsidSect="004361E1">
      <w:pgSz w:w="11906" w:h="16838" w:code="9"/>
      <w:pgMar w:top="1134" w:right="1191" w:bottom="1134" w:left="1191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A0"/>
    <w:rsid w:val="00043D6B"/>
    <w:rsid w:val="00122110"/>
    <w:rsid w:val="0014698F"/>
    <w:rsid w:val="0021051C"/>
    <w:rsid w:val="0029099A"/>
    <w:rsid w:val="002A6773"/>
    <w:rsid w:val="003517AD"/>
    <w:rsid w:val="003D59E3"/>
    <w:rsid w:val="004003B6"/>
    <w:rsid w:val="004361E1"/>
    <w:rsid w:val="00461439"/>
    <w:rsid w:val="00467205"/>
    <w:rsid w:val="004A2603"/>
    <w:rsid w:val="004C1FBB"/>
    <w:rsid w:val="005B3330"/>
    <w:rsid w:val="00686B24"/>
    <w:rsid w:val="006E5362"/>
    <w:rsid w:val="0088168C"/>
    <w:rsid w:val="008B3C04"/>
    <w:rsid w:val="008C7131"/>
    <w:rsid w:val="009472CE"/>
    <w:rsid w:val="009635C8"/>
    <w:rsid w:val="00A1466A"/>
    <w:rsid w:val="00C1546E"/>
    <w:rsid w:val="00C178D5"/>
    <w:rsid w:val="00C51472"/>
    <w:rsid w:val="00EB36E7"/>
    <w:rsid w:val="00EE3EE4"/>
    <w:rsid w:val="00F13DC0"/>
    <w:rsid w:val="00F26CA0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89F5-5000-43B9-AD33-9AAE6170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F2DD8E77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ｱﾏｶﾜ ｶｵﾙ</dc:creator>
  <cp:lastModifiedBy>ｱﾏｶﾜ ｶｵﾙ</cp:lastModifiedBy>
  <cp:revision>2</cp:revision>
  <dcterms:created xsi:type="dcterms:W3CDTF">2019-04-16T09:36:00Z</dcterms:created>
  <dcterms:modified xsi:type="dcterms:W3CDTF">2019-04-16T09:36:00Z</dcterms:modified>
</cp:coreProperties>
</file>