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04CF" w:rsidRDefault="00906659"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DF4014" wp14:editId="0AAA1583">
                <wp:simplePos x="0" y="0"/>
                <wp:positionH relativeFrom="margin">
                  <wp:posOffset>-104775</wp:posOffset>
                </wp:positionH>
                <wp:positionV relativeFrom="paragraph">
                  <wp:posOffset>8262147</wp:posOffset>
                </wp:positionV>
                <wp:extent cx="6836410" cy="1571625"/>
                <wp:effectExtent l="0" t="0" r="21590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E1992" w:rsidRPr="00472175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本事業を利用し、検査機関で医師の関与なく検査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実施した場合、検査結果は確定診断とならず、結果が陽性であった際には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改めて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医療機関を受診する等により確定診断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が必要となります。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結果が陽性だった</w:t>
                            </w:r>
                            <w:r w:rsidR="002C484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場合は、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医師や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保健所</w:t>
                            </w:r>
                            <w:r w:rsidR="00C304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の指示に従い対応を図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ることとし、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事前連絡なく医療機関を受診すること等が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なきようご留意ください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2523D3" w:rsidRPr="00472175" w:rsidRDefault="002523D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30EBB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なお、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医療機関受診時の診療代等は、本事業の補助対象外となります。</w:t>
                            </w:r>
                          </w:p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検査は、一定の割合で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偽陰性・</w:t>
                            </w:r>
                            <w:r w:rsidR="0010369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陽性が出現します。陰性となった場合でも、標準的な感染対策は引き続き行う必要があります。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4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8.25pt;margin-top:650.55pt;width:538.3pt;height:12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">
                <v:textbox>
                  <w:txbxContent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E1992" w:rsidRPr="00472175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本事業を利用し、検査機関で医師の関与なく検査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実施した場合、検査結果は確定診断とならず、結果が陽性であった際には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改めて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医療機関を受診する等により確定診断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が必要となります。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結果が陽性だった</w:t>
                      </w:r>
                      <w:r w:rsidR="002C484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場合は、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医師や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保健所</w:t>
                      </w:r>
                      <w:r w:rsidR="00C304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の指示に従い対応を図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ることとし、</w:t>
                      </w:r>
                      <w:r w:rsidR="00002BE6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事前連絡なく医療機関を受診すること等が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なきようご留意ください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2523D3" w:rsidRPr="00472175" w:rsidRDefault="002523D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030EBB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なお、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医療機関受診時の診療代等は、本事業の補助対象外となります。</w:t>
                      </w:r>
                    </w:p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検査は、一定の割合で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偽陰性・</w:t>
                      </w:r>
                      <w:r w:rsidR="0010369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陽性が出現します。陰性となった場合でも、標準的な感染対策は引き続き行う必要があります。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B4C64" wp14:editId="0DDE9E27">
                <wp:simplePos x="0" y="0"/>
                <wp:positionH relativeFrom="margin">
                  <wp:posOffset>0</wp:posOffset>
                </wp:positionH>
                <wp:positionV relativeFrom="paragraph">
                  <wp:posOffset>8099898</wp:posOffset>
                </wp:positionV>
                <wp:extent cx="2125980" cy="329565"/>
                <wp:effectExtent l="0" t="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520DF4" w:rsidRDefault="00365AE1" w:rsidP="00AC56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陽性結果が出た場合の注意</w:t>
                            </w:r>
                          </w:p>
                          <w:p w:rsidR="00AC5668" w:rsidRDefault="00AC5668" w:rsidP="00AC56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B4C64" id="角丸四角形 20" o:spid="_x0000_s1027" style="position:absolute;left:0;text-align:left;margin-left:0;margin-top:637.8pt;width:167.4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AC5668" w:rsidRPr="00520DF4" w:rsidRDefault="00365AE1" w:rsidP="00AC56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陽性結果が出た場合の注意</w:t>
                      </w:r>
                    </w:p>
                    <w:p w:rsidR="00AC5668" w:rsidRDefault="00AC5668" w:rsidP="00AC56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85F7FE" wp14:editId="68878557">
                <wp:simplePos x="0" y="0"/>
                <wp:positionH relativeFrom="margin">
                  <wp:posOffset>-106680</wp:posOffset>
                </wp:positionH>
                <wp:positionV relativeFrom="paragraph">
                  <wp:posOffset>5135245</wp:posOffset>
                </wp:positionV>
                <wp:extent cx="6836410" cy="2785110"/>
                <wp:effectExtent l="0" t="0" r="21590" b="1524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本事業の対象となる検査方法は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抗原検査のいずれかに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なります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抗原検査より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少ない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量のウイルスを検出できますが、抗原検査は判定に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要する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時間が短いという特徴があります。</w:t>
                            </w: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各事業所において医療機関や検査機関と契約し、検体採取と検査を実施します。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東京都が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他事業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において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した際の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協力検査機関を別途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送付いたしますので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、参考としてください。</w:t>
                            </w:r>
                          </w:p>
                          <w:p w:rsidR="00E82DF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〇　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検査に際しては、できる限り協力医療機関等の協力を得て、事業所内の感染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防止対策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や検体の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管理体制を構築した上で実施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してください</w:t>
                            </w: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5F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8.4pt;margin-top:404.35pt;width:538.3pt;height:21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">
                <v:textbox>
                  <w:txbxContent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本事業の対象となる検査方法は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抗原検査のいずれかに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なります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抗原検査より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少ない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量のウイルスを検出できますが、抗原検査は判定に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要する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時間が短いという特徴があります。</w:t>
                      </w: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各事業所において医療機関や検査機関と契約し、検体採取と検査を実施します。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東京都が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他事業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において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した際の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協力検査機関を別途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送付いたしますので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、参考としてください。</w:t>
                      </w:r>
                    </w:p>
                    <w:p w:rsidR="00E82DF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〇　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検査に際しては、できる限り協力医療機関等の協力を得て、事業所内の感染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防止対策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や検体の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管理体制を構築した上で実施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してください</w:t>
                      </w:r>
                    </w:p>
                    <w:p w:rsidR="00CE41E3" w:rsidRPr="00002BE6" w:rsidRDefault="00CE41E3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1A53A2" wp14:editId="21073EED">
                <wp:simplePos x="0" y="0"/>
                <wp:positionH relativeFrom="column">
                  <wp:posOffset>5779770</wp:posOffset>
                </wp:positionH>
                <wp:positionV relativeFrom="paragraph">
                  <wp:posOffset>7209170</wp:posOffset>
                </wp:positionV>
                <wp:extent cx="914400" cy="539750"/>
                <wp:effectExtent l="0" t="0" r="1905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Default="00AC5668" w:rsidP="00AC566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療養</w:t>
                            </w:r>
                            <w:r>
                              <w:t>・自宅待機等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A53A2" id="角丸四角形 18" o:spid="_x0000_s1029" style="position:absolute;left:0;text-align:left;margin-left:455.1pt;margin-top:567.65pt;width:1in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AC5668" w:rsidRDefault="00AC5668" w:rsidP="00AC566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療養</w:t>
                      </w:r>
                      <w:r>
                        <w:t>・自宅待機等</w:t>
                      </w: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5D21B" wp14:editId="305A1EA4">
                <wp:simplePos x="0" y="0"/>
                <wp:positionH relativeFrom="column">
                  <wp:posOffset>5394960</wp:posOffset>
                </wp:positionH>
                <wp:positionV relativeFrom="paragraph">
                  <wp:posOffset>7185822</wp:posOffset>
                </wp:positionV>
                <wp:extent cx="339725" cy="531495"/>
                <wp:effectExtent l="0" t="38100" r="41275" b="5905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9AE7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424.8pt;margin-top:565.8pt;width:26.75pt;height:4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fN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0BBD0" wp14:editId="5A420675">
                <wp:simplePos x="0" y="0"/>
                <wp:positionH relativeFrom="column">
                  <wp:posOffset>4295140</wp:posOffset>
                </wp:positionH>
                <wp:positionV relativeFrom="paragraph">
                  <wp:posOffset>7194712</wp:posOffset>
                </wp:positionV>
                <wp:extent cx="1052195" cy="539750"/>
                <wp:effectExtent l="0" t="0" r="14605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6C7935" w:rsidRDefault="00AC5668" w:rsidP="006C7935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0BBD0" id="角丸四角形 16" o:spid="_x0000_s1030" style="position:absolute;left:0;text-align:left;margin-left:338.2pt;margin-top:566.5pt;width:82.8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AC5668" w:rsidRPr="006C7935" w:rsidRDefault="00AC5668" w:rsidP="006C7935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564256" wp14:editId="643B9F07">
                <wp:simplePos x="0" y="0"/>
                <wp:positionH relativeFrom="column">
                  <wp:posOffset>4299585</wp:posOffset>
                </wp:positionH>
                <wp:positionV relativeFrom="paragraph">
                  <wp:posOffset>7185187</wp:posOffset>
                </wp:positionV>
                <wp:extent cx="1055370" cy="5740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医療機関受診等・医師による</w:t>
                            </w:r>
                            <w:r w:rsidRPr="00E82DF3">
                              <w:rPr>
                                <w:color w:val="FFFFFF" w:themeColor="background1"/>
                                <w:sz w:val="20"/>
                              </w:rPr>
                              <w:t>発生届の提出</w:t>
                            </w: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4256" id="テキスト ボックス 24" o:spid="_x0000_s1031" type="#_x0000_t202" style="position:absolute;left:0;text-align:left;margin-left:338.55pt;margin-top:565.75pt;width:83.1pt;height:4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" filled="f" stroked="f" strokeweight=".5pt">
                <v:textbox>
                  <w:txbxContent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0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  <w:sz w:val="20"/>
                        </w:rPr>
                        <w:t>医療機関受診等・医師による</w:t>
                      </w:r>
                      <w:r w:rsidRPr="00E82DF3">
                        <w:rPr>
                          <w:color w:val="FFFFFF" w:themeColor="background1"/>
                          <w:sz w:val="20"/>
                        </w:rPr>
                        <w:t>発生届の提出</w:t>
                      </w:r>
                    </w:p>
                    <w:p w:rsidR="00E82DF3" w:rsidRPr="00E82DF3" w:rsidRDefault="00E82DF3" w:rsidP="00E82DF3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0C93E" wp14:editId="0F2546D0">
                <wp:simplePos x="0" y="0"/>
                <wp:positionH relativeFrom="column">
                  <wp:posOffset>3547745</wp:posOffset>
                </wp:positionH>
                <wp:positionV relativeFrom="paragraph">
                  <wp:posOffset>7255525</wp:posOffset>
                </wp:positionV>
                <wp:extent cx="631190" cy="520065"/>
                <wp:effectExtent l="0" t="0" r="1651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AC5668" w:rsidRDefault="00983130" w:rsidP="009831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陽性の場合</w:t>
                            </w:r>
                          </w:p>
                          <w:p w:rsidR="00983130" w:rsidRDefault="00983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0C93E" id="テキスト ボックス 8" o:spid="_x0000_s1032" type="#_x0000_t202" style="position:absolute;left:0;text-align:left;margin-left:279.35pt;margin-top:571.3pt;width:49.7pt;height:40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" filled="f" strokecolor="white [3212]" strokeweight=".5pt">
                <v:textbox>
                  <w:txbxContent>
                    <w:p w:rsidR="00983130" w:rsidRPr="00AC5668" w:rsidRDefault="00983130" w:rsidP="0098313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陽性の場合</w:t>
                      </w:r>
                    </w:p>
                    <w:p w:rsidR="00983130" w:rsidRDefault="00983130"/>
                  </w:txbxContent>
                </v:textbox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60188" wp14:editId="54557D32">
                <wp:simplePos x="0" y="0"/>
                <wp:positionH relativeFrom="margin">
                  <wp:posOffset>3602990</wp:posOffset>
                </wp:positionH>
                <wp:positionV relativeFrom="paragraph">
                  <wp:posOffset>7129942</wp:posOffset>
                </wp:positionV>
                <wp:extent cx="598170" cy="663575"/>
                <wp:effectExtent l="0" t="19050" r="30480" b="4127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6635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AC5668" w:rsidRDefault="00AC5668" w:rsidP="00E82DF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0188" id="右矢印 15" o:spid="_x0000_s1033" type="#_x0000_t13" style="position:absolute;left:0;text-align:left;margin-left:283.7pt;margin-top:561.4pt;width:47.1pt;height: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" adj="10800" fillcolor="white [3212]" strokecolor="black [3213]" strokeweight="1pt">
                <v:stroke dashstyle="dash"/>
                <v:textbox>
                  <w:txbxContent>
                    <w:p w:rsidR="00AC5668" w:rsidRPr="00AC5668" w:rsidRDefault="00AC5668" w:rsidP="00E82DF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3FA7C" wp14:editId="7F4D07B6">
                <wp:simplePos x="0" y="0"/>
                <wp:positionH relativeFrom="column">
                  <wp:posOffset>2547620</wp:posOffset>
                </wp:positionH>
                <wp:positionV relativeFrom="paragraph">
                  <wp:posOffset>7197887</wp:posOffset>
                </wp:positionV>
                <wp:extent cx="1055370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検体採取・</w:t>
                            </w:r>
                          </w:p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color w:val="FFFFFF" w:themeColor="background1"/>
                              </w:rPr>
                              <w:t>送付及び</w:t>
                            </w: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結果</w:t>
                            </w:r>
                            <w:r w:rsidRPr="00E82DF3">
                              <w:rPr>
                                <w:color w:val="FFFFFF" w:themeColor="background1"/>
                              </w:rPr>
                              <w:t>受理</w:t>
                            </w:r>
                          </w:p>
                          <w:p w:rsidR="00983130" w:rsidRPr="00E82DF3" w:rsidRDefault="00983130" w:rsidP="0098313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FA7C" id="テキスト ボックス 21" o:spid="_x0000_s1034" type="#_x0000_t202" style="position:absolute;left:0;text-align:left;margin-left:200.6pt;margin-top:566.75pt;width:83.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" filled="f" stroked="f" strokeweight=".5pt">
                <v:textbox>
                  <w:txbxContent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検体採取・</w:t>
                      </w:r>
                    </w:p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color w:val="FFFFFF" w:themeColor="background1"/>
                        </w:rPr>
                        <w:t>送付及び</w:t>
                      </w: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結果</w:t>
                      </w:r>
                      <w:r w:rsidRPr="00E82DF3">
                        <w:rPr>
                          <w:color w:val="FFFFFF" w:themeColor="background1"/>
                        </w:rPr>
                        <w:t>受理</w:t>
                      </w:r>
                    </w:p>
                    <w:p w:rsidR="00983130" w:rsidRPr="00E82DF3" w:rsidRDefault="00983130" w:rsidP="00983130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EA5EC" wp14:editId="11302C66">
                <wp:simplePos x="0" y="0"/>
                <wp:positionH relativeFrom="column">
                  <wp:posOffset>2590165</wp:posOffset>
                </wp:positionH>
                <wp:positionV relativeFrom="paragraph">
                  <wp:posOffset>7162003</wp:posOffset>
                </wp:positionV>
                <wp:extent cx="935990" cy="539750"/>
                <wp:effectExtent l="0" t="0" r="1651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Pr="00E82DF3" w:rsidRDefault="00CE41E3" w:rsidP="00E82DF3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EA5EC" id="角丸四角形 12" o:spid="_x0000_s1035" style="position:absolute;left:0;text-align:left;margin-left:203.95pt;margin-top:563.95pt;width:73.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E41E3" w:rsidRPr="00E82DF3" w:rsidRDefault="00CE41E3" w:rsidP="00E82DF3">
                      <w:pPr>
                        <w:spacing w:line="2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DD8D0" wp14:editId="7EE389FC">
                <wp:simplePos x="0" y="0"/>
                <wp:positionH relativeFrom="column">
                  <wp:posOffset>2230755</wp:posOffset>
                </wp:positionH>
                <wp:positionV relativeFrom="paragraph">
                  <wp:posOffset>7161057</wp:posOffset>
                </wp:positionV>
                <wp:extent cx="339725" cy="531495"/>
                <wp:effectExtent l="0" t="38100" r="41275" b="590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24547" id="右矢印 14" o:spid="_x0000_s1026" type="#_x0000_t13" style="position:absolute;left:0;text-align:left;margin-left:175.65pt;margin-top:563.85pt;width:26.75pt;height:41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7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6887E" wp14:editId="7DFF2A6D">
                <wp:simplePos x="0" y="0"/>
                <wp:positionH relativeFrom="column">
                  <wp:posOffset>1393190</wp:posOffset>
                </wp:positionH>
                <wp:positionV relativeFrom="paragraph">
                  <wp:posOffset>7156465</wp:posOffset>
                </wp:positionV>
                <wp:extent cx="794385" cy="539750"/>
                <wp:effectExtent l="0" t="0" r="2476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30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検査機関</w:t>
                            </w:r>
                          </w:p>
                          <w:p w:rsidR="00CE41E3" w:rsidRDefault="00CE41E3" w:rsidP="0098313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6887E" id="角丸四角形 11" o:spid="_x0000_s1036" style="position:absolute;left:0;text-align:left;margin-left:109.7pt;margin-top:563.5pt;width:6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983130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検査機関</w:t>
                      </w:r>
                    </w:p>
                    <w:p w:rsidR="00CE41E3" w:rsidRDefault="00CE41E3" w:rsidP="0098313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  <w:r>
                        <w:t>契約</w:t>
                      </w: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1945C" wp14:editId="5B158B86">
                <wp:simplePos x="0" y="0"/>
                <wp:positionH relativeFrom="column">
                  <wp:posOffset>1006475</wp:posOffset>
                </wp:positionH>
                <wp:positionV relativeFrom="paragraph">
                  <wp:posOffset>7152655</wp:posOffset>
                </wp:positionV>
                <wp:extent cx="339725" cy="531495"/>
                <wp:effectExtent l="0" t="38100" r="41275" b="590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C9350" id="右矢印 13" o:spid="_x0000_s1026" type="#_x0000_t13" style="position:absolute;left:0;text-align:left;margin-left:79.25pt;margin-top:563.2pt;width:26.75pt;height:41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A3F0" wp14:editId="769D1044">
                <wp:simplePos x="0" y="0"/>
                <wp:positionH relativeFrom="column">
                  <wp:posOffset>-72390</wp:posOffset>
                </wp:positionH>
                <wp:positionV relativeFrom="paragraph">
                  <wp:posOffset>7130105</wp:posOffset>
                </wp:positionV>
                <wp:extent cx="1052195" cy="539750"/>
                <wp:effectExtent l="0" t="0" r="1460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対象者・</w:t>
                            </w:r>
                            <w:r>
                              <w:t>検査</w:t>
                            </w:r>
                          </w:p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方法等を</w:t>
                            </w:r>
                            <w: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BA3F0" id="角丸四角形 10" o:spid="_x0000_s1037" style="position:absolute;left:0;text-align:left;margin-left:-5.7pt;margin-top:561.45pt;width:82.8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対象者・</w:t>
                      </w:r>
                      <w:r>
                        <w:t>検査</w:t>
                      </w:r>
                    </w:p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方法等を</w:t>
                      </w:r>
                      <w: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DFD09" wp14:editId="1161039C">
                <wp:simplePos x="0" y="0"/>
                <wp:positionH relativeFrom="margin">
                  <wp:posOffset>10160</wp:posOffset>
                </wp:positionH>
                <wp:positionV relativeFrom="paragraph">
                  <wp:posOffset>6605285</wp:posOffset>
                </wp:positionV>
                <wp:extent cx="3189605" cy="287655"/>
                <wp:effectExtent l="0" t="0" r="1079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3" w:rsidRPr="00520DF4" w:rsidRDefault="00CE41E3" w:rsidP="00CE41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検査機関を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活用した検査の流れ（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イメージ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FD09" id="テキスト ボックス 9" o:spid="_x0000_s1038" type="#_x0000_t202" style="position:absolute;left:0;text-align:left;margin-left:.8pt;margin-top:520.1pt;width:251.1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" fillcolor="black [3213]" strokeweight=".5pt">
                <v:textbox>
                  <w:txbxContent>
                    <w:p w:rsidR="00CE41E3" w:rsidRPr="00520DF4" w:rsidRDefault="00CE41E3" w:rsidP="00CE41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検査機関を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活用した検査の流れ（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イメージ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43A22" wp14:editId="55C7089C">
                <wp:simplePos x="0" y="0"/>
                <wp:positionH relativeFrom="margin">
                  <wp:posOffset>0</wp:posOffset>
                </wp:positionH>
                <wp:positionV relativeFrom="paragraph">
                  <wp:posOffset>4988398</wp:posOffset>
                </wp:positionV>
                <wp:extent cx="1562735" cy="329565"/>
                <wp:effectExtent l="0" t="0" r="1841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検査方法</w:t>
                            </w:r>
                            <w:r w:rsidR="006B21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選定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43A22" id="角丸四角形 7" o:spid="_x0000_s1039" style="position:absolute;left:0;text-align:left;margin-left:0;margin-top:392.8pt;width:123.05pt;height:25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検査方法</w:t>
                      </w:r>
                      <w:r w:rsidR="006B214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選定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570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235D7" wp14:editId="1CF86BE6">
                <wp:simplePos x="0" y="0"/>
                <wp:positionH relativeFrom="margin">
                  <wp:posOffset>21590</wp:posOffset>
                </wp:positionH>
                <wp:positionV relativeFrom="paragraph">
                  <wp:posOffset>3733165</wp:posOffset>
                </wp:positionV>
                <wp:extent cx="626745" cy="287655"/>
                <wp:effectExtent l="0" t="0" r="2095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CF" w:rsidRPr="008F7738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35D7" id="テキスト ボックス 4" o:spid="_x0000_s1029" type="#_x0000_t202" style="position:absolute;left:0;text-align:left;margin-left:1.7pt;margin-top:293.95pt;width:49.3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" fillcolor="black [3213]" strokeweight=".5pt">
                <v:textbox>
                  <w:txbxContent>
                    <w:p w:rsidR="00C504CF" w:rsidRPr="008F7738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8F773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70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01486" wp14:editId="78301478">
                <wp:simplePos x="0" y="0"/>
                <wp:positionH relativeFrom="column">
                  <wp:posOffset>-635</wp:posOffset>
                </wp:positionH>
                <wp:positionV relativeFrom="paragraph">
                  <wp:posOffset>2618105</wp:posOffset>
                </wp:positionV>
                <wp:extent cx="1562735" cy="329565"/>
                <wp:effectExtent l="0" t="0" r="1841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0D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検査対象者の</w:t>
                            </w:r>
                            <w:r w:rsidRPr="00520DF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設定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1486" id="角丸四角形 5" o:spid="_x0000_s1030" style="position:absolute;left:0;text-align:left;margin-left:-.05pt;margin-top:206.15pt;width:123.0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520DF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検査対象者の</w:t>
                      </w:r>
                      <w:r w:rsidRPr="00520DF4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設定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5701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8E3DD9" wp14:editId="56E795C2">
                <wp:simplePos x="0" y="0"/>
                <wp:positionH relativeFrom="margin">
                  <wp:posOffset>-104775</wp:posOffset>
                </wp:positionH>
                <wp:positionV relativeFrom="paragraph">
                  <wp:posOffset>2762250</wp:posOffset>
                </wp:positionV>
                <wp:extent cx="6836410" cy="2051685"/>
                <wp:effectExtent l="0" t="0" r="21590" b="2476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002BE6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各事業所において、無症状者への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検査を含め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PCR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検査等を実施する場合には、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事業所における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検査の実施体制や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が発生した場合の対応方針等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踏まえて、対象者を設定してください。</w:t>
                            </w:r>
                          </w:p>
                          <w:p w:rsidR="00B63081" w:rsidRPr="00472175" w:rsidRDefault="00520DF4" w:rsidP="00B6308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対象者の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例）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事業所内の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全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職員に実施</w:t>
                            </w:r>
                          </w:p>
                          <w:p w:rsidR="00520DF4" w:rsidRPr="00567D5B" w:rsidRDefault="00520DF4" w:rsidP="00F65701">
                            <w:pPr>
                              <w:spacing w:line="280" w:lineRule="exact"/>
                              <w:ind w:leftChars="100" w:left="210" w:firstLineChars="650" w:firstLine="14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利用者</w:t>
                            </w:r>
                            <w:r w:rsidR="00F6570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に直接支援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</w:t>
                            </w:r>
                            <w:r w:rsidR="00F6570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職員のみ実施</w:t>
                            </w:r>
                            <w:r w:rsidR="00F6570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など</w:t>
                            </w:r>
                          </w:p>
                          <w:p w:rsidR="00520DF4" w:rsidRDefault="00520DF4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F65701" w:rsidRPr="00F65701" w:rsidRDefault="00F65701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症状がある方は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、医療機関を受診してください。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・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感染者や濃厚接触者</w:t>
                            </w:r>
                            <w:r w:rsidR="006C793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対し保健所が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実施する行政検査の対象となる方は、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補助対象外</w:t>
                            </w:r>
                            <w:r w:rsidR="00C9296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す。</w:t>
                            </w:r>
                          </w:p>
                          <w:p w:rsidR="006B2142" w:rsidRPr="00567D5B" w:rsidRDefault="006B214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抗体検査は補助対象外です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8F7738" w:rsidRPr="00002BE6" w:rsidRDefault="008F773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検査を実施するにあたっては、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必ず本人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同意をとったうえで行ってください。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3DD9" id="テキスト ボックス 3" o:spid="_x0000_s1031" type="#_x0000_t202" style="position:absolute;left:0;text-align:left;margin-left:-8.25pt;margin-top:217.5pt;width:538.3pt;height:16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">
                <v:textbox>
                  <w:txbxContent>
                    <w:p w:rsidR="00C504CF" w:rsidRPr="00002BE6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各事業所において、無症状者への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検査を含め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PCR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検査等を実施する場合には、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事業所における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検査の実施体制や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が発生した場合の対応方針等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踏まえて、対象者を設定してください。</w:t>
                      </w:r>
                    </w:p>
                    <w:p w:rsidR="00B63081" w:rsidRPr="00472175" w:rsidRDefault="00520DF4" w:rsidP="00B63081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対象者の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例）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B6308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事業所内の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全</w:t>
                      </w:r>
                      <w:r w:rsidR="00B63081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職員に実施</w:t>
                      </w:r>
                    </w:p>
                    <w:p w:rsidR="00520DF4" w:rsidRPr="00567D5B" w:rsidRDefault="00520DF4" w:rsidP="00F65701">
                      <w:pPr>
                        <w:spacing w:line="280" w:lineRule="exact"/>
                        <w:ind w:leftChars="100" w:left="210" w:firstLineChars="650" w:firstLine="14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利用者</w:t>
                      </w:r>
                      <w:r w:rsidR="00F6570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に直接支援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</w:t>
                      </w:r>
                      <w:r w:rsidR="00F6570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職員のみ実施</w:t>
                      </w:r>
                      <w:r w:rsidR="00F6570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など</w:t>
                      </w:r>
                    </w:p>
                    <w:p w:rsidR="00520DF4" w:rsidRDefault="00520DF4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F65701" w:rsidRPr="00F65701" w:rsidRDefault="00F65701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症状がある方は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、医療機関を受診してください。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・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感染者や濃厚接触者</w:t>
                      </w:r>
                      <w:r w:rsidR="006C793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対し保健所が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実施する行政検査の対象となる方は、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補助対象外</w:t>
                      </w:r>
                      <w:r w:rsidR="00C9296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す。</w:t>
                      </w:r>
                    </w:p>
                    <w:p w:rsidR="006B2142" w:rsidRPr="00567D5B" w:rsidRDefault="006B214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抗体検査は補助対象外です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8F7738" w:rsidRPr="00002BE6" w:rsidRDefault="008F773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検査を実施するにあたっては、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必ず本人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等の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同意をとったうえで行ってください。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701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90AD9" wp14:editId="11D1D25E">
                <wp:simplePos x="0" y="0"/>
                <wp:positionH relativeFrom="margin">
                  <wp:posOffset>-95250</wp:posOffset>
                </wp:positionH>
                <wp:positionV relativeFrom="paragraph">
                  <wp:posOffset>323850</wp:posOffset>
                </wp:positionV>
                <wp:extent cx="6815455" cy="2162175"/>
                <wp:effectExtent l="0" t="0" r="2349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本事業に係る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PCR検査等は、無症状者への検査も含めた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自主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的な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検査が対象となり、検査を実施するかしないか、実施する場合の対象者や方法は、各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で検討いただきます。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保健所では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、こうした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自主的な検査に関する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問い合わせには対応ができませんのでご注意ください。</w:t>
                            </w: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特徴や制度を理解の上、医師や検査機関の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指示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・説明をよく踏まえて実施してください。</w:t>
                            </w:r>
                          </w:p>
                          <w:p w:rsidR="002838C2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あらかじめ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陽性者が発生した場合に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備え、事業所における連絡体制や役割分担、人員体制の確保策、利用者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対応など必要と思われる事項を検討した上で、本事業を活用ください。</w:t>
                            </w:r>
                          </w:p>
                          <w:p w:rsidR="00002BE6" w:rsidRPr="00567D5B" w:rsidRDefault="002838C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検査機関による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を医師の関与なく実施し、結果が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陽性だった場合は、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保健所への医師による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発生届を作成するため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改めて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医療機関への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受診が必要となる場合があります。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そのため、本事業を利用する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場合は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陽性判明時の対応等につき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可能な限り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事前に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関係医療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機関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やかかりつけ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医と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調整を図るものとしてく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ださい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1D5A34" w:rsidRPr="00002BE6" w:rsidRDefault="001D5A3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検査実施は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、事業所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主体と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なって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実施してください。職員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個人で実施した検査は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補助対象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事業所単位で実施する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時期は</w:t>
                            </w:r>
                            <w:r w:rsidR="00370A42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各事業所の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体制に合わせて判断してください。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0AD9" id="テキスト ボックス 2" o:spid="_x0000_s1032" type="#_x0000_t202" style="position:absolute;left:0;text-align:left;margin-left:-7.5pt;margin-top:25.5pt;width:536.65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">
                <v:textbox>
                  <w:txbxContent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本事業に係る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PCR検査等は、無症状者への検査も含めた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自主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的な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検査が対象となり、検査を実施するかしないか、実施する場合の対象者や方法は、各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で検討いただきます。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保健所では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、こうした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自主的な検査に関する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問い合わせには対応ができませんのでご注意ください。</w:t>
                      </w: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検査の</w:t>
                      </w:r>
                      <w:r w:rsidR="008F4409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特徴や制度を理解の上、医師や検査機関の</w:t>
                      </w:r>
                      <w:r w:rsidR="008F4409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指示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・説明をよく踏まえて実施してください。</w:t>
                      </w:r>
                    </w:p>
                    <w:p w:rsidR="002838C2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あらかじめ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陽性者が発生した場合に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備え、事業所における連絡体制や役割分担、人員体制の確保策、利用者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対応など必要と思われる事項を検討した上で、本事業を活用ください。</w:t>
                      </w:r>
                    </w:p>
                    <w:p w:rsidR="00002BE6" w:rsidRPr="00567D5B" w:rsidRDefault="002838C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検査機関による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を医師の関与なく実施し、結果が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陽性だった場合は、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保健所への医師による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発生届を作成するため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改めて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医療機関への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受診が必要となる場合があります。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そのため、本事業を利用する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場合は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陽性判明時の対応等につき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B46B24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可能な限り</w:t>
                      </w:r>
                      <w:r w:rsidR="00B46B24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事前に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関係医療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機関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やかかりつけ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医と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調整を図るものとしてく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ださい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1D5A34" w:rsidRPr="00002BE6" w:rsidRDefault="001D5A3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検査実施は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、事業所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="008F7738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主体と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なって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実施してください。職員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個人で実施した検査は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補助対象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事業所単位で実施する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時期は</w:t>
                      </w:r>
                      <w:r w:rsidR="00370A42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各事業所の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体制に合わせて判断してください。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BF6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802815" wp14:editId="048E6F7F">
                <wp:simplePos x="0" y="0"/>
                <wp:positionH relativeFrom="margin">
                  <wp:posOffset>-108585</wp:posOffset>
                </wp:positionH>
                <wp:positionV relativeFrom="paragraph">
                  <wp:posOffset>-161925</wp:posOffset>
                </wp:positionV>
                <wp:extent cx="6847205" cy="337185"/>
                <wp:effectExtent l="0" t="0" r="1079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371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C504CF" w:rsidRDefault="00C504CF" w:rsidP="00C504C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本事業を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活用し</w:t>
                            </w: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て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PCR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検査等を実施する場合の注意点について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F36B" id="_x0000_s1027" type="#_x0000_t202" style="position:absolute;left:0;text-align:left;margin-left:-8.55pt;margin-top:-12.75pt;width:539.15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" fillcolor="black [3213]">
                <v:textbox>
                  <w:txbxContent>
                    <w:p w:rsidR="00C504CF" w:rsidRPr="00C504CF" w:rsidRDefault="00C504CF" w:rsidP="00C504CF">
                      <w:pPr>
                        <w:spacing w:line="360" w:lineRule="exact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本事業を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活用し</w:t>
                      </w: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て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PCR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検査等を実施する場合の注意点について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105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7151" behindDoc="0" locked="0" layoutInCell="1" allowOverlap="1" wp14:anchorId="675801A6" wp14:editId="36442515">
                <wp:simplePos x="0" y="0"/>
                <wp:positionH relativeFrom="column">
                  <wp:posOffset>6280150</wp:posOffset>
                </wp:positionH>
                <wp:positionV relativeFrom="paragraph">
                  <wp:posOffset>-259715</wp:posOffset>
                </wp:positionV>
                <wp:extent cx="626745" cy="287655"/>
                <wp:effectExtent l="0" t="0" r="20955" b="1714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68" w:rsidRPr="001D5A34" w:rsidRDefault="00C92968" w:rsidP="007F27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A34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335C26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01A6" id="_x0000_s1045" type="#_x0000_t202" style="position:absolute;left:0;text-align:left;margin-left:494.5pt;margin-top:-20.45pt;width:49.35pt;height:22.65pt;z-index:2516971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">
                <v:textbox>
                  <w:txbxContent>
                    <w:p w:rsidR="00C92968" w:rsidRPr="001D5A34" w:rsidRDefault="00C92968" w:rsidP="007F27E8">
                      <w:pPr>
                        <w:jc w:val="center"/>
                        <w:rPr>
                          <w:sz w:val="20"/>
                        </w:rPr>
                      </w:pPr>
                      <w:r w:rsidRPr="001D5A34">
                        <w:rPr>
                          <w:rFonts w:hint="eastAsia"/>
                          <w:sz w:val="20"/>
                        </w:rPr>
                        <w:t>別紙</w:t>
                      </w:r>
                      <w:r w:rsidR="00335C26">
                        <w:rPr>
                          <w:rFonts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4CF" w:rsidSect="00C504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03" w:rsidRDefault="000E4003" w:rsidP="00C504CF">
      <w:r>
        <w:separator/>
      </w:r>
    </w:p>
  </w:endnote>
  <w:endnote w:type="continuationSeparator" w:id="0">
    <w:p w:rsidR="000E4003" w:rsidRDefault="000E4003" w:rsidP="00C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03" w:rsidRDefault="000E4003" w:rsidP="00C504CF">
      <w:r>
        <w:separator/>
      </w:r>
    </w:p>
  </w:footnote>
  <w:footnote w:type="continuationSeparator" w:id="0">
    <w:p w:rsidR="000E4003" w:rsidRDefault="000E4003" w:rsidP="00C5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F"/>
    <w:rsid w:val="00002BE6"/>
    <w:rsid w:val="00004856"/>
    <w:rsid w:val="00030EBB"/>
    <w:rsid w:val="0005297A"/>
    <w:rsid w:val="000E3C2C"/>
    <w:rsid w:val="000E4003"/>
    <w:rsid w:val="00103691"/>
    <w:rsid w:val="0016142A"/>
    <w:rsid w:val="00162BEC"/>
    <w:rsid w:val="00195A19"/>
    <w:rsid w:val="001D5A34"/>
    <w:rsid w:val="002344C1"/>
    <w:rsid w:val="00245952"/>
    <w:rsid w:val="002523D3"/>
    <w:rsid w:val="002838C2"/>
    <w:rsid w:val="00293AB4"/>
    <w:rsid w:val="002C484A"/>
    <w:rsid w:val="003330DD"/>
    <w:rsid w:val="00335C26"/>
    <w:rsid w:val="00345B34"/>
    <w:rsid w:val="00365AE1"/>
    <w:rsid w:val="00370A42"/>
    <w:rsid w:val="003B4036"/>
    <w:rsid w:val="00472175"/>
    <w:rsid w:val="00520DF4"/>
    <w:rsid w:val="00521294"/>
    <w:rsid w:val="00522816"/>
    <w:rsid w:val="00567D5B"/>
    <w:rsid w:val="00584D2E"/>
    <w:rsid w:val="005F5860"/>
    <w:rsid w:val="00606E34"/>
    <w:rsid w:val="006A26F6"/>
    <w:rsid w:val="006B2142"/>
    <w:rsid w:val="006C267F"/>
    <w:rsid w:val="006C7935"/>
    <w:rsid w:val="00790F83"/>
    <w:rsid w:val="007C4C33"/>
    <w:rsid w:val="007F27E8"/>
    <w:rsid w:val="00810C42"/>
    <w:rsid w:val="00853CD9"/>
    <w:rsid w:val="008B6D11"/>
    <w:rsid w:val="008E1992"/>
    <w:rsid w:val="008F4409"/>
    <w:rsid w:val="008F7738"/>
    <w:rsid w:val="00906659"/>
    <w:rsid w:val="00983130"/>
    <w:rsid w:val="00A54371"/>
    <w:rsid w:val="00A76105"/>
    <w:rsid w:val="00AA7F71"/>
    <w:rsid w:val="00AC5668"/>
    <w:rsid w:val="00B02CDF"/>
    <w:rsid w:val="00B35E3B"/>
    <w:rsid w:val="00B46B24"/>
    <w:rsid w:val="00B63081"/>
    <w:rsid w:val="00C304A2"/>
    <w:rsid w:val="00C504CF"/>
    <w:rsid w:val="00C80143"/>
    <w:rsid w:val="00C80776"/>
    <w:rsid w:val="00C854F6"/>
    <w:rsid w:val="00C9040A"/>
    <w:rsid w:val="00C92968"/>
    <w:rsid w:val="00CE41E3"/>
    <w:rsid w:val="00D246D0"/>
    <w:rsid w:val="00D86C1A"/>
    <w:rsid w:val="00DD7430"/>
    <w:rsid w:val="00DE09CC"/>
    <w:rsid w:val="00E62C9E"/>
    <w:rsid w:val="00E82DF3"/>
    <w:rsid w:val="00EA0F1F"/>
    <w:rsid w:val="00F33BF6"/>
    <w:rsid w:val="00F65701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A74E9-902F-4A4B-BDE1-5C30131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4CF"/>
  </w:style>
  <w:style w:type="paragraph" w:styleId="a5">
    <w:name w:val="footer"/>
    <w:basedOn w:val="a"/>
    <w:link w:val="a6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4CF"/>
  </w:style>
  <w:style w:type="paragraph" w:styleId="a7">
    <w:name w:val="Balloon Text"/>
    <w:basedOn w:val="a"/>
    <w:link w:val="a8"/>
    <w:uiPriority w:val="99"/>
    <w:semiHidden/>
    <w:unhideWhenUsed/>
    <w:rsid w:val="008F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A6AC0C30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ﾀｶｼ</dc:creator>
  <cp:keywords/>
  <dc:description/>
  <cp:lastModifiedBy>ﾀｶﾔﾏ ﾕｳﾀ</cp:lastModifiedBy>
  <cp:revision>2</cp:revision>
  <cp:lastPrinted>2022-03-10T07:39:00Z</cp:lastPrinted>
  <dcterms:created xsi:type="dcterms:W3CDTF">2022-09-27T00:41:00Z</dcterms:created>
  <dcterms:modified xsi:type="dcterms:W3CDTF">2022-09-27T00:41:00Z</dcterms:modified>
</cp:coreProperties>
</file>