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CF" w:rsidRDefault="001F1206">
      <w:r w:rsidRPr="008F773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B10CC39" wp14:editId="0E77863E">
                <wp:simplePos x="0" y="0"/>
                <wp:positionH relativeFrom="margin">
                  <wp:posOffset>-106680</wp:posOffset>
                </wp:positionH>
                <wp:positionV relativeFrom="paragraph">
                  <wp:posOffset>5124450</wp:posOffset>
                </wp:positionV>
                <wp:extent cx="6836410" cy="2573020"/>
                <wp:effectExtent l="0" t="0" r="21590" b="17780"/>
                <wp:wrapSquare wrapText="bothSides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257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DF4" w:rsidRPr="00002BE6" w:rsidRDefault="00520DF4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520DF4" w:rsidRPr="00002BE6" w:rsidRDefault="00520DF4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　本事業の対象となる検査方法は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、PCR検査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か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抗原検査のいずれかに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なります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。PCR検査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は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抗原検査より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少ない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量のウイルスを検出できますが、抗原検査は判定に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要する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時間が短いという特徴があります。</w:t>
                            </w:r>
                          </w:p>
                          <w:p w:rsidR="00CE41E3" w:rsidRPr="00002BE6" w:rsidRDefault="00CE41E3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各事業所において医療機関や検査機関と契約し、検体採取と検査を実施します。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東京都が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他事業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において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実施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した際の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協力検査機関を別途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送付いたしますので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、参考としてください。</w:t>
                            </w:r>
                          </w:p>
                          <w:p w:rsidR="00E82DF3" w:rsidRPr="00002BE6" w:rsidRDefault="00CE41E3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〇　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検査に際しては、できる限り協力医療機関等の協力を得て、事業所内の感染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防止対策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や検体の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適切な</w:t>
                            </w:r>
                            <w:r w:rsidRPr="00002BE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管理体制を構築した上で実施</w:t>
                            </w:r>
                            <w:r w:rsidRPr="00002BE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してください</w:t>
                            </w:r>
                          </w:p>
                          <w:p w:rsidR="00CE41E3" w:rsidRPr="00002BE6" w:rsidRDefault="00CE41E3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CE41E3" w:rsidRPr="00002BE6" w:rsidRDefault="00CE41E3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CE41E3" w:rsidRPr="00002BE6" w:rsidRDefault="00CE41E3" w:rsidP="00002BE6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0CC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8.4pt;margin-top:403.5pt;width:538.3pt;height:202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">
                <v:textbox>
                  <w:txbxContent>
                    <w:p w:rsidR="00520DF4" w:rsidRPr="00002BE6" w:rsidRDefault="00520DF4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520DF4" w:rsidRPr="00002BE6" w:rsidRDefault="00520DF4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　本事業の対象となる検査方法は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、PCR検査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か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抗原検査のいずれかに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なります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。PCR検査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は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抗原検査より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少ない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量のウイルスを検出できますが、抗原検査は判定に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要する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時間が短いという特徴があります。</w:t>
                      </w:r>
                    </w:p>
                    <w:p w:rsidR="00CE41E3" w:rsidRPr="00002BE6" w:rsidRDefault="00CE41E3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各事業所において医療機関や検査機関と契約し、検体採取と検査を実施します。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東京都が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他事業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において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実施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した際の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協力検査機関を別途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送付いたしますので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、参考としてください。</w:t>
                      </w:r>
                    </w:p>
                    <w:p w:rsidR="00E82DF3" w:rsidRPr="00002BE6" w:rsidRDefault="00CE41E3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〇　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検査に際しては、できる限り協力医療機関等の協力を得て、事業所内の感染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防止対策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や検体の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適切な</w:t>
                      </w:r>
                      <w:r w:rsidRPr="00002BE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管理体制を構築した上で実施</w:t>
                      </w:r>
                      <w:r w:rsidRPr="00002BE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してください</w:t>
                      </w:r>
                    </w:p>
                    <w:p w:rsidR="00CE41E3" w:rsidRPr="00002BE6" w:rsidRDefault="00CE41E3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CE41E3" w:rsidRPr="00002BE6" w:rsidRDefault="00CE41E3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CE41E3" w:rsidRPr="00002BE6" w:rsidRDefault="00CE41E3" w:rsidP="00002BE6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773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65C2B4" wp14:editId="4CEB467C">
                <wp:simplePos x="0" y="0"/>
                <wp:positionH relativeFrom="margin">
                  <wp:posOffset>0</wp:posOffset>
                </wp:positionH>
                <wp:positionV relativeFrom="paragraph">
                  <wp:posOffset>5007448</wp:posOffset>
                </wp:positionV>
                <wp:extent cx="1562735" cy="329565"/>
                <wp:effectExtent l="0" t="0" r="18415" b="1333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DF4" w:rsidRPr="00520DF4" w:rsidRDefault="00520DF4" w:rsidP="00520DF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検査方法</w:t>
                            </w:r>
                            <w:r w:rsidR="006B21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  <w:t>選定</w:t>
                            </w:r>
                          </w:p>
                          <w:p w:rsidR="00520DF4" w:rsidRDefault="00520DF4" w:rsidP="00520D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65C2B4" id="角丸四角形 7" o:spid="_x0000_s1027" style="position:absolute;left:0;text-align:left;margin-left:0;margin-top:394.3pt;width:123.05pt;height:25.9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" fillcolor="black [3200]" strokecolor="black [1600]" strokeweight="1pt">
                <v:stroke joinstyle="miter"/>
                <v:textbox>
                  <w:txbxContent>
                    <w:p w:rsidR="00520DF4" w:rsidRPr="00520DF4" w:rsidRDefault="00520DF4" w:rsidP="00520DF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検査方法</w:t>
                      </w:r>
                      <w:r w:rsidR="006B2142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等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  <w:t>選定</w:t>
                      </w:r>
                    </w:p>
                    <w:p w:rsidR="00520DF4" w:rsidRDefault="00520DF4" w:rsidP="00520DF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F7738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F258CF6" wp14:editId="5E9DAEC7">
                <wp:simplePos x="0" y="0"/>
                <wp:positionH relativeFrom="margin">
                  <wp:posOffset>-104775</wp:posOffset>
                </wp:positionH>
                <wp:positionV relativeFrom="paragraph">
                  <wp:posOffset>8115138</wp:posOffset>
                </wp:positionV>
                <wp:extent cx="6836410" cy="1571625"/>
                <wp:effectExtent l="0" t="0" r="21590" b="2857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668" w:rsidRPr="00002BE6" w:rsidRDefault="00AC5668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8E1992" w:rsidRPr="00472175" w:rsidRDefault="00AC5668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="0016142A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本事業を利用し、検査機関で医師の関与なく検査</w:t>
                            </w:r>
                            <w:r w:rsidR="006C7935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を</w:t>
                            </w:r>
                            <w:r w:rsidR="0016142A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実施した場合、検査結果は確定診断とならず、結果が陽性であった際には</w:t>
                            </w:r>
                            <w:r w:rsidR="006C7935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改めて</w:t>
                            </w:r>
                            <w:r w:rsidR="006C7935"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医療機関を受診する等により確定診断</w:t>
                            </w:r>
                            <w:r w:rsidR="0016142A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が必要となります。</w:t>
                            </w:r>
                            <w:r w:rsidR="006C7935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結果が陽性だった</w:t>
                            </w:r>
                            <w:r w:rsidR="002C484A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場合は、</w:t>
                            </w:r>
                            <w:r w:rsidR="006C7935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医師や</w:t>
                            </w:r>
                            <w:r w:rsidR="006C7935"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保健所</w:t>
                            </w:r>
                            <w:r w:rsidR="00C304A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等</w:t>
                            </w:r>
                            <w:r w:rsidR="006C7935"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の指示に従い対応を図</w:t>
                            </w:r>
                            <w:r w:rsidR="00002BE6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ることとし、</w:t>
                            </w:r>
                            <w:r w:rsidR="00002BE6"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事前連絡なく医療機関を受診すること等が</w:t>
                            </w:r>
                            <w:r w:rsidR="00002BE6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なきようご留意ください</w:t>
                            </w:r>
                            <w:r w:rsidR="006C7935"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。</w:t>
                            </w:r>
                          </w:p>
                          <w:p w:rsidR="002523D3" w:rsidRPr="00472175" w:rsidRDefault="002523D3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030EBB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なお、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医療機関受診時の診療代等は、本事業の補助対象外となります。</w:t>
                            </w:r>
                          </w:p>
                          <w:p w:rsidR="00AC5668" w:rsidRPr="00002BE6" w:rsidRDefault="00AC5668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検査は、一定の割合で</w:t>
                            </w: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偽陰性・</w:t>
                            </w:r>
                            <w:r w:rsidR="00103691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偽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陽性が出現します。陰性となった場合でも、標準的な感染対策は引き続き行う必要があります。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58CF6" id="テキスト ボックス 19" o:spid="_x0000_s1028" type="#_x0000_t202" style="position:absolute;left:0;text-align:left;margin-left:-8.25pt;margin-top:639pt;width:538.3pt;height:123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">
                <v:textbox>
                  <w:txbxContent>
                    <w:p w:rsidR="00AC5668" w:rsidRPr="00002BE6" w:rsidRDefault="00AC5668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8E1992" w:rsidRPr="00472175" w:rsidRDefault="00AC5668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="0016142A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本事業を利用し、検査機関で医師の関与なく検査</w:t>
                      </w:r>
                      <w:r w:rsidR="006C7935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を</w:t>
                      </w:r>
                      <w:r w:rsidR="0016142A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実施した場合、検査結果は確定診断とならず、結果が陽性であった際には</w:t>
                      </w:r>
                      <w:r w:rsidR="006C7935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改めて</w:t>
                      </w:r>
                      <w:r w:rsidR="006C7935"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医療機関を受診する等により確定診断</w:t>
                      </w:r>
                      <w:r w:rsidR="0016142A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が必要となります。</w:t>
                      </w:r>
                      <w:r w:rsidR="006C7935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結果が陽性だった</w:t>
                      </w:r>
                      <w:r w:rsidR="002C484A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場合は、</w:t>
                      </w:r>
                      <w:r w:rsidR="006C7935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医師や</w:t>
                      </w:r>
                      <w:r w:rsidR="006C7935"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保健所</w:t>
                      </w:r>
                      <w:r w:rsidR="00C304A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等</w:t>
                      </w:r>
                      <w:r w:rsidR="006C7935"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の指示に従い対応を図</w:t>
                      </w:r>
                      <w:r w:rsidR="00002BE6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ることとし、</w:t>
                      </w:r>
                      <w:r w:rsidR="00002BE6"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事前連絡なく医療機関を受診すること等が</w:t>
                      </w:r>
                      <w:r w:rsidR="00002BE6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なきようご留意ください</w:t>
                      </w:r>
                      <w:r w:rsidR="006C7935"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。</w:t>
                      </w:r>
                    </w:p>
                    <w:p w:rsidR="002523D3" w:rsidRPr="00472175" w:rsidRDefault="002523D3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030EBB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なお、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医療機関受診時の診療代等は、本事業の補助対象外となります。</w:t>
                      </w:r>
                    </w:p>
                    <w:p w:rsidR="00AC5668" w:rsidRPr="00002BE6" w:rsidRDefault="00AC5668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検査は、一定の割合で</w:t>
                      </w: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偽陰性・</w:t>
                      </w:r>
                      <w:r w:rsidR="00103691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偽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陽性が出現します。陰性となった場合でも、標準的な感染対策は引き続き行う必要があります。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7738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46FA68" wp14:editId="58015A1F">
                <wp:simplePos x="0" y="0"/>
                <wp:positionH relativeFrom="margin">
                  <wp:posOffset>0</wp:posOffset>
                </wp:positionH>
                <wp:positionV relativeFrom="paragraph">
                  <wp:posOffset>7970358</wp:posOffset>
                </wp:positionV>
                <wp:extent cx="2125980" cy="329565"/>
                <wp:effectExtent l="0" t="0" r="26670" b="1333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668" w:rsidRPr="00520DF4" w:rsidRDefault="00365AE1" w:rsidP="00AC566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陽性結果が出た場合の注意</w:t>
                            </w:r>
                          </w:p>
                          <w:p w:rsidR="00AC5668" w:rsidRDefault="00AC5668" w:rsidP="00AC56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6FA68" id="角丸四角形 20" o:spid="_x0000_s1029" style="position:absolute;left:0;text-align:left;margin-left:0;margin-top:627.6pt;width:167.4pt;height:25.9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" fillcolor="black [3200]" strokecolor="black [1600]" strokeweight="1pt">
                <v:stroke joinstyle="miter"/>
                <v:textbox>
                  <w:txbxContent>
                    <w:p w:rsidR="00AC5668" w:rsidRPr="00520DF4" w:rsidRDefault="00365AE1" w:rsidP="00AC566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陽性結果が出た場合の注意</w:t>
                      </w:r>
                    </w:p>
                    <w:p w:rsidR="00AC5668" w:rsidRDefault="00AC5668" w:rsidP="00AC5668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F7738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88F6C6" wp14:editId="586FD30F">
                <wp:simplePos x="0" y="0"/>
                <wp:positionH relativeFrom="column">
                  <wp:posOffset>4299585</wp:posOffset>
                </wp:positionH>
                <wp:positionV relativeFrom="paragraph">
                  <wp:posOffset>6937848</wp:posOffset>
                </wp:positionV>
                <wp:extent cx="1055370" cy="57404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370" cy="57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DF3" w:rsidRPr="00E82DF3" w:rsidRDefault="00E82DF3" w:rsidP="00E82DF3">
                            <w:pPr>
                              <w:spacing w:line="240" w:lineRule="exact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E82DF3">
                              <w:rPr>
                                <w:rFonts w:hint="eastAsia"/>
                                <w:color w:val="FFFFFF" w:themeColor="background1"/>
                                <w:sz w:val="20"/>
                              </w:rPr>
                              <w:t>医療機関受診等・医師による</w:t>
                            </w:r>
                            <w:r w:rsidRPr="00E82DF3">
                              <w:rPr>
                                <w:color w:val="FFFFFF" w:themeColor="background1"/>
                                <w:sz w:val="20"/>
                              </w:rPr>
                              <w:t>発生届の提出</w:t>
                            </w:r>
                          </w:p>
                          <w:p w:rsidR="00E82DF3" w:rsidRPr="00E82DF3" w:rsidRDefault="00E82DF3" w:rsidP="00E82DF3">
                            <w:pPr>
                              <w:spacing w:line="240" w:lineRule="exact"/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</w:p>
                          <w:p w:rsidR="00E82DF3" w:rsidRPr="00E82DF3" w:rsidRDefault="00E82DF3" w:rsidP="00E82DF3">
                            <w:pPr>
                              <w:spacing w:line="240" w:lineRule="exact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8F6C6" id="テキスト ボックス 24" o:spid="_x0000_s1030" type="#_x0000_t202" style="position:absolute;left:0;text-align:left;margin-left:338.55pt;margin-top:546.3pt;width:83.1pt;height:45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" filled="f" stroked="f" strokeweight=".5pt">
                <v:textbox>
                  <w:txbxContent>
                    <w:p w:rsidR="00E82DF3" w:rsidRPr="00E82DF3" w:rsidRDefault="00E82DF3" w:rsidP="00E82DF3">
                      <w:pPr>
                        <w:spacing w:line="240" w:lineRule="exact"/>
                        <w:rPr>
                          <w:color w:val="FFFFFF" w:themeColor="background1"/>
                          <w:sz w:val="20"/>
                        </w:rPr>
                      </w:pPr>
                      <w:r w:rsidRPr="00E82DF3">
                        <w:rPr>
                          <w:rFonts w:hint="eastAsia"/>
                          <w:color w:val="FFFFFF" w:themeColor="background1"/>
                          <w:sz w:val="20"/>
                        </w:rPr>
                        <w:t>医療機関受診等・医師による</w:t>
                      </w:r>
                      <w:r w:rsidRPr="00E82DF3">
                        <w:rPr>
                          <w:color w:val="FFFFFF" w:themeColor="background1"/>
                          <w:sz w:val="20"/>
                        </w:rPr>
                        <w:t>発生届の提出</w:t>
                      </w:r>
                    </w:p>
                    <w:p w:rsidR="00E82DF3" w:rsidRPr="00E82DF3" w:rsidRDefault="00E82DF3" w:rsidP="00E82DF3">
                      <w:pPr>
                        <w:spacing w:line="240" w:lineRule="exact"/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</w:p>
                    <w:p w:rsidR="00E82DF3" w:rsidRPr="00E82DF3" w:rsidRDefault="00E82DF3" w:rsidP="00E82DF3">
                      <w:pPr>
                        <w:spacing w:line="240" w:lineRule="exact"/>
                        <w:rPr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773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67EF9C" wp14:editId="4C601348">
                <wp:simplePos x="0" y="0"/>
                <wp:positionH relativeFrom="column">
                  <wp:posOffset>5779770</wp:posOffset>
                </wp:positionH>
                <wp:positionV relativeFrom="paragraph">
                  <wp:posOffset>6961667</wp:posOffset>
                </wp:positionV>
                <wp:extent cx="914400" cy="539750"/>
                <wp:effectExtent l="0" t="0" r="19050" b="1270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3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668" w:rsidRDefault="00AC5668" w:rsidP="00AC5668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療養</w:t>
                            </w:r>
                            <w:r>
                              <w:t>・自宅待機等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67EF9C" id="角丸四角形 18" o:spid="_x0000_s1031" style="position:absolute;left:0;text-align:left;margin-left:455.1pt;margin-top:548.15pt;width:1in;height:4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" fillcolor="#5b9bd5 [3204]" strokecolor="#1f4d78 [1604]" strokeweight="1pt">
                <v:stroke joinstyle="miter"/>
                <v:textbox>
                  <w:txbxContent>
                    <w:p w:rsidR="00AC5668" w:rsidRDefault="00AC5668" w:rsidP="00AC5668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療養</w:t>
                      </w:r>
                      <w:r>
                        <w:t>・自宅待機等</w:t>
                      </w:r>
                    </w:p>
                  </w:txbxContent>
                </v:textbox>
              </v:roundrect>
            </w:pict>
          </mc:Fallback>
        </mc:AlternateContent>
      </w:r>
      <w:r w:rsidRPr="008F773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D0824E" wp14:editId="0623B950">
                <wp:simplePos x="0" y="0"/>
                <wp:positionH relativeFrom="column">
                  <wp:posOffset>5394960</wp:posOffset>
                </wp:positionH>
                <wp:positionV relativeFrom="paragraph">
                  <wp:posOffset>6952142</wp:posOffset>
                </wp:positionV>
                <wp:extent cx="339725" cy="531495"/>
                <wp:effectExtent l="0" t="38100" r="41275" b="59055"/>
                <wp:wrapNone/>
                <wp:docPr id="17" name="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53149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B2403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7" o:spid="_x0000_s1026" type="#_x0000_t13" style="position:absolute;left:0;text-align:left;margin-left:424.8pt;margin-top:547.4pt;width:26.75pt;height:41.8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" adj="10800" fillcolor="white [3212]" strokecolor="black [3213]" strokeweight="1pt"/>
            </w:pict>
          </mc:Fallback>
        </mc:AlternateContent>
      </w:r>
      <w:r w:rsidRPr="008F773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4005B7" wp14:editId="46280E67">
                <wp:simplePos x="0" y="0"/>
                <wp:positionH relativeFrom="column">
                  <wp:posOffset>2230755</wp:posOffset>
                </wp:positionH>
                <wp:positionV relativeFrom="paragraph">
                  <wp:posOffset>6948967</wp:posOffset>
                </wp:positionV>
                <wp:extent cx="339725" cy="531495"/>
                <wp:effectExtent l="0" t="38100" r="41275" b="59055"/>
                <wp:wrapNone/>
                <wp:docPr id="14" name="右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53149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B8490F" id="右矢印 14" o:spid="_x0000_s1026" type="#_x0000_t13" style="position:absolute;left:0;text-align:left;margin-left:175.65pt;margin-top:547.15pt;width:26.75pt;height:41.8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" adj="10800" fillcolor="white [3212]" strokecolor="black [3213]" strokeweight="1pt"/>
            </w:pict>
          </mc:Fallback>
        </mc:AlternateContent>
      </w:r>
      <w:r w:rsidRPr="008F773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BD65DB" wp14:editId="41F92D45">
                <wp:simplePos x="0" y="0"/>
                <wp:positionH relativeFrom="column">
                  <wp:posOffset>1006475</wp:posOffset>
                </wp:positionH>
                <wp:positionV relativeFrom="paragraph">
                  <wp:posOffset>6937537</wp:posOffset>
                </wp:positionV>
                <wp:extent cx="339725" cy="531495"/>
                <wp:effectExtent l="0" t="38100" r="41275" b="59055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53149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7315E8" id="右矢印 13" o:spid="_x0000_s1026" type="#_x0000_t13" style="position:absolute;left:0;text-align:left;margin-left:79.25pt;margin-top:546.25pt;width:26.75pt;height:41.8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" adj="10800" fillcolor="white [3212]" strokecolor="black [3213]" strokeweight="1pt"/>
            </w:pict>
          </mc:Fallback>
        </mc:AlternateContent>
      </w:r>
      <w:r w:rsidRPr="008F773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4A7813" wp14:editId="36ED39BC">
                <wp:simplePos x="0" y="0"/>
                <wp:positionH relativeFrom="column">
                  <wp:posOffset>1403572</wp:posOffset>
                </wp:positionH>
                <wp:positionV relativeFrom="paragraph">
                  <wp:posOffset>6953087</wp:posOffset>
                </wp:positionV>
                <wp:extent cx="794385" cy="539750"/>
                <wp:effectExtent l="0" t="0" r="24765" b="127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4385" cy="53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130" w:rsidRDefault="00CE41E3" w:rsidP="00CE41E3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検査機関</w:t>
                            </w:r>
                          </w:p>
                          <w:p w:rsidR="00CE41E3" w:rsidRDefault="00CE41E3" w:rsidP="00983130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t>契約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4A7813" id="角丸四角形 11" o:spid="_x0000_s1032" style="position:absolute;left:0;text-align:left;margin-left:110.5pt;margin-top:547.5pt;width:62.5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" fillcolor="#5b9bd5 [3204]" strokecolor="#1f4d78 [1604]" strokeweight="1pt">
                <v:stroke joinstyle="miter"/>
                <v:textbox>
                  <w:txbxContent>
                    <w:p w:rsidR="00983130" w:rsidRDefault="00CE41E3" w:rsidP="00CE41E3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検査機関</w:t>
                      </w:r>
                    </w:p>
                    <w:p w:rsidR="00CE41E3" w:rsidRDefault="00CE41E3" w:rsidP="00983130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と</w:t>
                      </w:r>
                      <w:r>
                        <w:t>契約</w:t>
                      </w:r>
                    </w:p>
                  </w:txbxContent>
                </v:textbox>
              </v:roundrect>
            </w:pict>
          </mc:Fallback>
        </mc:AlternateContent>
      </w:r>
      <w:r w:rsidRPr="008F773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500CB14" wp14:editId="1A7B95EF">
                <wp:simplePos x="0" y="0"/>
                <wp:positionH relativeFrom="column">
                  <wp:posOffset>4295140</wp:posOffset>
                </wp:positionH>
                <wp:positionV relativeFrom="paragraph">
                  <wp:posOffset>6926418</wp:posOffset>
                </wp:positionV>
                <wp:extent cx="1052195" cy="539750"/>
                <wp:effectExtent l="0" t="0" r="14605" b="1270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53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668" w:rsidRPr="006C7935" w:rsidRDefault="00AC5668" w:rsidP="006C7935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00CB14" id="角丸四角形 16" o:spid="_x0000_s1033" style="position:absolute;left:0;text-align:left;margin-left:338.2pt;margin-top:545.4pt;width:82.85pt;height:4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" fillcolor="#5b9bd5 [3204]" strokecolor="#1f4d78 [1604]" strokeweight="1pt">
                <v:stroke joinstyle="miter"/>
                <v:textbox>
                  <w:txbxContent>
                    <w:p w:rsidR="00AC5668" w:rsidRPr="006C7935" w:rsidRDefault="00AC5668" w:rsidP="006C7935">
                      <w:pPr>
                        <w:spacing w:line="200" w:lineRule="exact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F773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EB3825" wp14:editId="48D5B7F6">
                <wp:simplePos x="0" y="0"/>
                <wp:positionH relativeFrom="margin">
                  <wp:posOffset>3602990</wp:posOffset>
                </wp:positionH>
                <wp:positionV relativeFrom="paragraph">
                  <wp:posOffset>6874672</wp:posOffset>
                </wp:positionV>
                <wp:extent cx="598170" cy="663575"/>
                <wp:effectExtent l="0" t="19050" r="30480" b="41275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" cy="6635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5668" w:rsidRPr="00AC5668" w:rsidRDefault="00AC5668" w:rsidP="00E82DF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B3825" id="右矢印 15" o:spid="_x0000_s1034" type="#_x0000_t13" style="position:absolute;left:0;text-align:left;margin-left:283.7pt;margin-top:541.3pt;width:47.1pt;height:52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" adj="10800" fillcolor="white [3212]" strokecolor="black [3213]" strokeweight="1pt">
                <v:stroke dashstyle="dash"/>
                <v:textbox>
                  <w:txbxContent>
                    <w:p w:rsidR="00AC5668" w:rsidRPr="00AC5668" w:rsidRDefault="00AC5668" w:rsidP="00E82DF3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F7738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9FF2E03" wp14:editId="5D94F42B">
                <wp:simplePos x="0" y="0"/>
                <wp:positionH relativeFrom="column">
                  <wp:posOffset>3547745</wp:posOffset>
                </wp:positionH>
                <wp:positionV relativeFrom="paragraph">
                  <wp:posOffset>7009927</wp:posOffset>
                </wp:positionV>
                <wp:extent cx="631190" cy="520065"/>
                <wp:effectExtent l="0" t="0" r="16510" b="133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5200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130" w:rsidRPr="00AC5668" w:rsidRDefault="00983130" w:rsidP="00983130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陽性の場合</w:t>
                            </w:r>
                          </w:p>
                          <w:p w:rsidR="00983130" w:rsidRDefault="009831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FF2E03" id="テキスト ボックス 8" o:spid="_x0000_s1035" type="#_x0000_t202" style="position:absolute;left:0;text-align:left;margin-left:279.35pt;margin-top:551.95pt;width:49.7pt;height:40.9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" filled="f" strokecolor="white [3212]" strokeweight=".5pt">
                <v:textbox>
                  <w:txbxContent>
                    <w:p w:rsidR="00983130" w:rsidRPr="00AC5668" w:rsidRDefault="00983130" w:rsidP="00983130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0"/>
                        </w:rPr>
                        <w:t>陽性の場合</w:t>
                      </w:r>
                    </w:p>
                    <w:p w:rsidR="00983130" w:rsidRDefault="00983130"/>
                  </w:txbxContent>
                </v:textbox>
              </v:shape>
            </w:pict>
          </mc:Fallback>
        </mc:AlternateContent>
      </w:r>
      <w:r w:rsidRPr="008F773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083640" wp14:editId="5215F40A">
                <wp:simplePos x="0" y="0"/>
                <wp:positionH relativeFrom="column">
                  <wp:posOffset>2547620</wp:posOffset>
                </wp:positionH>
                <wp:positionV relativeFrom="paragraph">
                  <wp:posOffset>6950872</wp:posOffset>
                </wp:positionV>
                <wp:extent cx="1055370" cy="57150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37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130" w:rsidRPr="00E82DF3" w:rsidRDefault="00983130" w:rsidP="00983130">
                            <w:pPr>
                              <w:spacing w:line="22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2DF3">
                              <w:rPr>
                                <w:rFonts w:hint="eastAsia"/>
                                <w:color w:val="FFFFFF" w:themeColor="background1"/>
                              </w:rPr>
                              <w:t>検体採取・</w:t>
                            </w:r>
                          </w:p>
                          <w:p w:rsidR="00983130" w:rsidRPr="00E82DF3" w:rsidRDefault="00983130" w:rsidP="00983130">
                            <w:pPr>
                              <w:spacing w:line="220" w:lineRule="exac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82DF3">
                              <w:rPr>
                                <w:color w:val="FFFFFF" w:themeColor="background1"/>
                              </w:rPr>
                              <w:t>送付及び</w:t>
                            </w:r>
                            <w:r w:rsidRPr="00E82DF3">
                              <w:rPr>
                                <w:rFonts w:hint="eastAsia"/>
                                <w:color w:val="FFFFFF" w:themeColor="background1"/>
                              </w:rPr>
                              <w:t>結果</w:t>
                            </w:r>
                            <w:r w:rsidRPr="00E82DF3">
                              <w:rPr>
                                <w:color w:val="FFFFFF" w:themeColor="background1"/>
                              </w:rPr>
                              <w:t>受理</w:t>
                            </w:r>
                          </w:p>
                          <w:p w:rsidR="00983130" w:rsidRPr="00E82DF3" w:rsidRDefault="00983130" w:rsidP="00983130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83640" id="テキスト ボックス 21" o:spid="_x0000_s1036" type="#_x0000_t202" style="position:absolute;left:0;text-align:left;margin-left:200.6pt;margin-top:547.3pt;width:83.1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" filled="f" stroked="f" strokeweight=".5pt">
                <v:textbox>
                  <w:txbxContent>
                    <w:p w:rsidR="00983130" w:rsidRPr="00E82DF3" w:rsidRDefault="00983130" w:rsidP="00983130">
                      <w:pPr>
                        <w:spacing w:line="220" w:lineRule="exact"/>
                        <w:jc w:val="center"/>
                        <w:rPr>
                          <w:color w:val="FFFFFF" w:themeColor="background1"/>
                        </w:rPr>
                      </w:pPr>
                      <w:r w:rsidRPr="00E82DF3">
                        <w:rPr>
                          <w:rFonts w:hint="eastAsia"/>
                          <w:color w:val="FFFFFF" w:themeColor="background1"/>
                        </w:rPr>
                        <w:t>検体採取・</w:t>
                      </w:r>
                    </w:p>
                    <w:p w:rsidR="00983130" w:rsidRPr="00E82DF3" w:rsidRDefault="00983130" w:rsidP="00983130">
                      <w:pPr>
                        <w:spacing w:line="220" w:lineRule="exact"/>
                        <w:jc w:val="center"/>
                        <w:rPr>
                          <w:color w:val="FFFFFF" w:themeColor="background1"/>
                        </w:rPr>
                      </w:pPr>
                      <w:r w:rsidRPr="00E82DF3">
                        <w:rPr>
                          <w:color w:val="FFFFFF" w:themeColor="background1"/>
                        </w:rPr>
                        <w:t>送付及び</w:t>
                      </w:r>
                      <w:r w:rsidRPr="00E82DF3">
                        <w:rPr>
                          <w:rFonts w:hint="eastAsia"/>
                          <w:color w:val="FFFFFF" w:themeColor="background1"/>
                        </w:rPr>
                        <w:t>結果</w:t>
                      </w:r>
                      <w:r w:rsidRPr="00E82DF3">
                        <w:rPr>
                          <w:color w:val="FFFFFF" w:themeColor="background1"/>
                        </w:rPr>
                        <w:t>受理</w:t>
                      </w:r>
                    </w:p>
                    <w:p w:rsidR="00983130" w:rsidRPr="00E82DF3" w:rsidRDefault="00983130" w:rsidP="00983130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773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33B93C" wp14:editId="6555EA3E">
                <wp:simplePos x="0" y="0"/>
                <wp:positionH relativeFrom="column">
                  <wp:posOffset>2590165</wp:posOffset>
                </wp:positionH>
                <wp:positionV relativeFrom="paragraph">
                  <wp:posOffset>6947697</wp:posOffset>
                </wp:positionV>
                <wp:extent cx="935990" cy="539750"/>
                <wp:effectExtent l="0" t="0" r="16510" b="1270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53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1E3" w:rsidRPr="00E82DF3" w:rsidRDefault="00CE41E3" w:rsidP="00E82DF3">
                            <w:pPr>
                              <w:spacing w:line="220" w:lineRule="exact"/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33B93C" id="角丸四角形 12" o:spid="_x0000_s1037" style="position:absolute;left:0;text-align:left;margin-left:203.95pt;margin-top:547.05pt;width:73.7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" fillcolor="#5b9bd5 [3204]" strokecolor="#1f4d78 [1604]" strokeweight="1pt">
                <v:stroke joinstyle="miter"/>
                <v:textbox>
                  <w:txbxContent>
                    <w:p w:rsidR="00CE41E3" w:rsidRPr="00E82DF3" w:rsidRDefault="00CE41E3" w:rsidP="00E82DF3">
                      <w:pPr>
                        <w:spacing w:line="220" w:lineRule="exact"/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8F773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CCAA0D" wp14:editId="57A49CDF">
                <wp:simplePos x="0" y="0"/>
                <wp:positionH relativeFrom="column">
                  <wp:posOffset>-72390</wp:posOffset>
                </wp:positionH>
                <wp:positionV relativeFrom="paragraph">
                  <wp:posOffset>6938807</wp:posOffset>
                </wp:positionV>
                <wp:extent cx="1052195" cy="539750"/>
                <wp:effectExtent l="0" t="0" r="14605" b="1270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195" cy="539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41E3" w:rsidRDefault="00CE41E3" w:rsidP="00CE41E3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対象者・</w:t>
                            </w:r>
                            <w:r>
                              <w:t>検査</w:t>
                            </w:r>
                          </w:p>
                          <w:p w:rsidR="00CE41E3" w:rsidRDefault="00CE41E3" w:rsidP="00CE41E3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方法等を</w:t>
                            </w:r>
                            <w:r>
                              <w:t>検討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CCAA0D" id="角丸四角形 10" o:spid="_x0000_s1038" style="position:absolute;left:0;text-align:left;margin-left:-5.7pt;margin-top:546.35pt;width:82.85pt;height:4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" fillcolor="#5b9bd5 [3204]" strokecolor="#1f4d78 [1604]" strokeweight="1pt">
                <v:stroke joinstyle="miter"/>
                <v:textbox>
                  <w:txbxContent>
                    <w:p w:rsidR="00CE41E3" w:rsidRDefault="00CE41E3" w:rsidP="00CE41E3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対象者・</w:t>
                      </w:r>
                      <w:r>
                        <w:t>検査</w:t>
                      </w:r>
                    </w:p>
                    <w:p w:rsidR="00CE41E3" w:rsidRDefault="00CE41E3" w:rsidP="00CE41E3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方法等を</w:t>
                      </w:r>
                      <w:r>
                        <w:t>検討</w:t>
                      </w:r>
                    </w:p>
                  </w:txbxContent>
                </v:textbox>
              </v:roundrect>
            </w:pict>
          </mc:Fallback>
        </mc:AlternateContent>
      </w:r>
      <w:r w:rsidRPr="008F773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230348" wp14:editId="1741CD0E">
                <wp:simplePos x="0" y="0"/>
                <wp:positionH relativeFrom="margin">
                  <wp:align>left</wp:align>
                </wp:positionH>
                <wp:positionV relativeFrom="paragraph">
                  <wp:posOffset>6505309</wp:posOffset>
                </wp:positionV>
                <wp:extent cx="3189605" cy="287655"/>
                <wp:effectExtent l="0" t="0" r="10795" b="1714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9605" cy="2876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1E3" w:rsidRPr="00520DF4" w:rsidRDefault="00CE41E3" w:rsidP="00CE41E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検査機関を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  <w:t>活用した検査の流れ（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イメージ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30348" id="テキスト ボックス 9" o:spid="_x0000_s1039" type="#_x0000_t202" style="position:absolute;left:0;text-align:left;margin-left:0;margin-top:512.25pt;width:251.15pt;height:22.6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" fillcolor="black [3213]" strokeweight=".5pt">
                <v:textbox>
                  <w:txbxContent>
                    <w:p w:rsidR="00CE41E3" w:rsidRPr="00520DF4" w:rsidRDefault="00CE41E3" w:rsidP="00CE41E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検査機関を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  <w:t>活用した検査の流れ（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イメージ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3BF6" w:rsidRPr="008F773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45E328" wp14:editId="66286027">
                <wp:simplePos x="0" y="0"/>
                <wp:positionH relativeFrom="margin">
                  <wp:posOffset>-95250</wp:posOffset>
                </wp:positionH>
                <wp:positionV relativeFrom="paragraph">
                  <wp:posOffset>371475</wp:posOffset>
                </wp:positionV>
                <wp:extent cx="6815455" cy="2133600"/>
                <wp:effectExtent l="0" t="0" r="23495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4CF" w:rsidRPr="00567D5B" w:rsidRDefault="00C504CF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　本事業に係る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PCR検査等は、無症状者への検査も含めた</w:t>
                            </w: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事業所の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自主</w:t>
                            </w: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的な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検査が対象となり、検査を実施するかしないか、実施する場合の対象者や方法は、各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事業所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で検討いただきます。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保健所では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、こうした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自主的な検査に関する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問い合わせには対応ができませんのでご注意ください。</w:t>
                            </w:r>
                          </w:p>
                          <w:p w:rsidR="00C504CF" w:rsidRPr="00567D5B" w:rsidRDefault="00C504CF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検査の</w:t>
                            </w:r>
                            <w:r w:rsidR="008F4409"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特徴や制度を理解の上、医師や検査機関の</w:t>
                            </w:r>
                            <w:r w:rsidR="008F4409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指示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・説明をよく踏まえて実施してください。</w:t>
                            </w:r>
                          </w:p>
                          <w:p w:rsidR="002838C2" w:rsidRPr="00567D5B" w:rsidRDefault="00C504CF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あらかじめ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陽性者が発生した場合に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備え、事業所における連絡体制や役割分担、人員体制の確保策、利用者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への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対応など必要と思われる事項を検討した上で、本事業を活用ください。</w:t>
                            </w:r>
                          </w:p>
                          <w:p w:rsidR="00002BE6" w:rsidRPr="00567D5B" w:rsidRDefault="002838C2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="00E82DF3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検査機関による</w:t>
                            </w:r>
                            <w:r w:rsidR="00E82DF3"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検査</w:t>
                            </w:r>
                            <w:r w:rsidR="00E82DF3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を医師の関与なく実施し、結果が</w:t>
                            </w:r>
                            <w:r w:rsidR="00E82DF3"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陽性だった場合は、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保健所への医師による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発生届を作成するため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改めて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医療機関への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受診が必要となる場合があります。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そのため、本事業を利用する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場合は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陽性判明時の対応等につき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</w:t>
                            </w:r>
                            <w:r w:rsidR="00B46B24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可能な限り</w:t>
                            </w:r>
                            <w:r w:rsidR="00B46B24"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、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事前に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関係医療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機関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やかかりつけ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医と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調整を図るものとしてく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ださい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。</w:t>
                            </w:r>
                          </w:p>
                          <w:p w:rsidR="001D5A34" w:rsidRPr="00002BE6" w:rsidRDefault="001D5A34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検査実施は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、事業所</w:t>
                            </w:r>
                            <w:r w:rsidR="008F7738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が</w:t>
                            </w:r>
                            <w:r w:rsidR="008F7738"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主体と</w:t>
                            </w:r>
                            <w:r w:rsidR="008F7738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なって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実施してください。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利用</w:t>
                            </w:r>
                            <w:bookmarkStart w:id="0" w:name="_GoBack"/>
                            <w:bookmarkEnd w:id="0"/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者又は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職員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が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個人で実施した検査は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補助対象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外です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。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事業所単位で実施する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時期は</w:t>
                            </w:r>
                            <w:r w:rsidR="00370A42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、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各事業所の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体制に合わせて判断してください。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5E3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7.5pt;margin-top:29.25pt;width:536.65pt;height:16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">
                <v:textbox>
                  <w:txbxContent>
                    <w:p w:rsidR="00C504CF" w:rsidRPr="00567D5B" w:rsidRDefault="00C504CF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　本事業に係る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PCR検査等は、無症状者への検査も含めた</w:t>
                      </w: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事業所の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自主</w:t>
                      </w: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的な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検査が対象となり、検査を実施するかしないか、実施する場合の対象者や方法は、各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事業所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で検討いただきます。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保健所では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、こうした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自主的な検査に関する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問い合わせには対応ができませんのでご注意ください。</w:t>
                      </w:r>
                    </w:p>
                    <w:p w:rsidR="00C504CF" w:rsidRPr="00567D5B" w:rsidRDefault="00C504CF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検査の</w:t>
                      </w:r>
                      <w:r w:rsidR="008F4409"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特徴や制度を理解の上、医師や検査機関の</w:t>
                      </w:r>
                      <w:r w:rsidR="008F4409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指示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・説明をよく踏まえて実施してください。</w:t>
                      </w:r>
                    </w:p>
                    <w:p w:rsidR="002838C2" w:rsidRPr="00567D5B" w:rsidRDefault="00C504CF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あらかじめ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陽性者が発生した場合に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備え、事業所における連絡体制や役割分担、人員体制の確保策、利用者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への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対応など必要と思われる事項を検討した上で、本事業を活用ください。</w:t>
                      </w:r>
                    </w:p>
                    <w:p w:rsidR="00002BE6" w:rsidRPr="00567D5B" w:rsidRDefault="002838C2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="00E82DF3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検査機関による</w:t>
                      </w:r>
                      <w:r w:rsidR="00E82DF3"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検査</w:t>
                      </w:r>
                      <w:r w:rsidR="00E82DF3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を医師の関与なく実施し、結果が</w:t>
                      </w:r>
                      <w:r w:rsidR="00E82DF3"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陽性だった場合は、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保健所への医師による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発生届を作成するため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改めて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医療機関への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受診が必要となる場合があります。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そのため、本事業を利用する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場合は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陽性判明時の対応等につき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</w:t>
                      </w:r>
                      <w:r w:rsidR="00B46B24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可能な限り</w:t>
                      </w:r>
                      <w:r w:rsidR="00B46B24"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、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事前に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関係医療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機関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やかかりつけ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医と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調整を図るものとしてく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ださい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。</w:t>
                      </w:r>
                    </w:p>
                    <w:p w:rsidR="001D5A34" w:rsidRPr="00002BE6" w:rsidRDefault="001D5A34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検査実施は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、事業所</w:t>
                      </w:r>
                      <w:r w:rsidR="008F7738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が</w:t>
                      </w:r>
                      <w:r w:rsidR="008F7738"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主体と</w:t>
                      </w:r>
                      <w:r w:rsidR="008F7738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なって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実施してください。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利用者又は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職員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が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個人で実施した検査は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補助対象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外です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。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事業所単位で実施する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時期は</w:t>
                      </w:r>
                      <w:r w:rsidR="00370A42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、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各事業所の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体制に合わせて判断してください。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3BF6" w:rsidRPr="008F7738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36F36B" wp14:editId="29253DB8">
                <wp:simplePos x="0" y="0"/>
                <wp:positionH relativeFrom="margin">
                  <wp:posOffset>-108585</wp:posOffset>
                </wp:positionH>
                <wp:positionV relativeFrom="paragraph">
                  <wp:posOffset>-161925</wp:posOffset>
                </wp:positionV>
                <wp:extent cx="6847205" cy="337185"/>
                <wp:effectExtent l="0" t="0" r="10795" b="2476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3371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4CF" w:rsidRPr="00C504CF" w:rsidRDefault="00C504CF" w:rsidP="00C504CF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C504CF"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</w:rPr>
                              <w:t>本事業を</w:t>
                            </w:r>
                            <w:r w:rsidRPr="00C504C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活用し</w:t>
                            </w:r>
                            <w:r w:rsidRPr="00C504CF">
                              <w:rPr>
                                <w:rFonts w:hint="eastAsia"/>
                                <w:b/>
                                <w:color w:val="FFFFFF" w:themeColor="background1"/>
                                <w:sz w:val="32"/>
                              </w:rPr>
                              <w:t>て</w:t>
                            </w:r>
                            <w:r w:rsidRPr="00C504C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PCR</w:t>
                            </w:r>
                            <w:r w:rsidRPr="00C504C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検査等を実施する場合の注意点について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6F36B" id="_x0000_s1027" type="#_x0000_t202" style="position:absolute;left:0;text-align:left;margin-left:-8.55pt;margin-top:-12.75pt;width:539.15pt;height:26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" fillcolor="black [3213]">
                <v:textbox>
                  <w:txbxContent>
                    <w:p w:rsidR="00C504CF" w:rsidRPr="00C504CF" w:rsidRDefault="00C504CF" w:rsidP="00C504CF">
                      <w:pPr>
                        <w:spacing w:line="360" w:lineRule="exact"/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C504CF">
                        <w:rPr>
                          <w:rFonts w:hint="eastAsia"/>
                          <w:b/>
                          <w:color w:val="FFFFFF" w:themeColor="background1"/>
                          <w:sz w:val="32"/>
                        </w:rPr>
                        <w:t>本事業を</w:t>
                      </w:r>
                      <w:r w:rsidRPr="00C504CF">
                        <w:rPr>
                          <w:b/>
                          <w:color w:val="FFFFFF" w:themeColor="background1"/>
                          <w:sz w:val="32"/>
                        </w:rPr>
                        <w:t>活用し</w:t>
                      </w:r>
                      <w:r w:rsidRPr="00C504CF">
                        <w:rPr>
                          <w:rFonts w:hint="eastAsia"/>
                          <w:b/>
                          <w:color w:val="FFFFFF" w:themeColor="background1"/>
                          <w:sz w:val="32"/>
                        </w:rPr>
                        <w:t>て</w:t>
                      </w:r>
                      <w:r w:rsidRPr="00C504CF">
                        <w:rPr>
                          <w:b/>
                          <w:color w:val="FFFFFF" w:themeColor="background1"/>
                          <w:sz w:val="32"/>
                        </w:rPr>
                        <w:t>PCR</w:t>
                      </w:r>
                      <w:r w:rsidRPr="00C504CF">
                        <w:rPr>
                          <w:b/>
                          <w:color w:val="FFFFFF" w:themeColor="background1"/>
                          <w:sz w:val="32"/>
                        </w:rPr>
                        <w:t>検査等を実施する場合の注意点について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6105" w:rsidRPr="008F7738">
        <w:rPr>
          <w:noProof/>
        </w:rPr>
        <mc:AlternateContent>
          <mc:Choice Requires="wps">
            <w:drawing>
              <wp:anchor distT="45720" distB="45720" distL="114300" distR="114300" simplePos="0" relativeHeight="251697151" behindDoc="0" locked="0" layoutInCell="1" allowOverlap="1" wp14:anchorId="04FC38D0" wp14:editId="5B1C2CC6">
                <wp:simplePos x="0" y="0"/>
                <wp:positionH relativeFrom="column">
                  <wp:posOffset>6280150</wp:posOffset>
                </wp:positionH>
                <wp:positionV relativeFrom="paragraph">
                  <wp:posOffset>-259715</wp:posOffset>
                </wp:positionV>
                <wp:extent cx="626745" cy="287655"/>
                <wp:effectExtent l="0" t="0" r="20955" b="1714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968" w:rsidRPr="001D5A34" w:rsidRDefault="00C92968" w:rsidP="007F27E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D5A34">
                              <w:rPr>
                                <w:rFonts w:hint="eastAsia"/>
                                <w:sz w:val="20"/>
                              </w:rPr>
                              <w:t>別紙</w:t>
                            </w:r>
                            <w:r w:rsidR="001E29F0">
                              <w:rPr>
                                <w:rFonts w:hint="eastAsia"/>
                                <w:sz w:val="20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C38D0" id="_x0000_s1042" type="#_x0000_t202" style="position:absolute;left:0;text-align:left;margin-left:494.5pt;margin-top:-20.45pt;width:49.35pt;height:22.65pt;z-index:2516971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">
                <v:textbox>
                  <w:txbxContent>
                    <w:p w:rsidR="00C92968" w:rsidRPr="001D5A34" w:rsidRDefault="00C92968" w:rsidP="007F27E8">
                      <w:pPr>
                        <w:jc w:val="center"/>
                        <w:rPr>
                          <w:sz w:val="20"/>
                        </w:rPr>
                      </w:pPr>
                      <w:r w:rsidRPr="001D5A34">
                        <w:rPr>
                          <w:rFonts w:hint="eastAsia"/>
                          <w:sz w:val="20"/>
                        </w:rPr>
                        <w:t>別紙</w:t>
                      </w:r>
                      <w:r w:rsidR="001E29F0">
                        <w:rPr>
                          <w:rFonts w:hint="eastAsia"/>
                          <w:sz w:val="2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B63081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EE7E05" wp14:editId="72657AB4">
                <wp:simplePos x="0" y="0"/>
                <wp:positionH relativeFrom="margin">
                  <wp:posOffset>21590</wp:posOffset>
                </wp:positionH>
                <wp:positionV relativeFrom="paragraph">
                  <wp:posOffset>3837940</wp:posOffset>
                </wp:positionV>
                <wp:extent cx="626745" cy="287655"/>
                <wp:effectExtent l="0" t="0" r="20955" b="171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28765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4CF" w:rsidRPr="008F7738" w:rsidRDefault="00520DF4" w:rsidP="00520DF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8F77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151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.7pt;margin-top:302.2pt;width:49.35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" fillcolor="black [3213]" strokeweight=".5pt">
                <v:textbox>
                  <w:txbxContent>
                    <w:p w:rsidR="00C504CF" w:rsidRPr="008F7738" w:rsidRDefault="00520DF4" w:rsidP="00520DF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2"/>
                        </w:rPr>
                      </w:pPr>
                      <w:r w:rsidRPr="008F7738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2"/>
                        </w:rPr>
                        <w:t>注意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3081" w:rsidRPr="008F7738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213304" wp14:editId="26AF0263">
                <wp:simplePos x="0" y="0"/>
                <wp:positionH relativeFrom="margin">
                  <wp:posOffset>-104775</wp:posOffset>
                </wp:positionH>
                <wp:positionV relativeFrom="paragraph">
                  <wp:posOffset>2828925</wp:posOffset>
                </wp:positionV>
                <wp:extent cx="6836410" cy="2052000"/>
                <wp:effectExtent l="0" t="0" r="21590" b="2476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10" cy="20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4CF" w:rsidRPr="00002BE6" w:rsidRDefault="00C504CF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C504CF" w:rsidRPr="00567D5B" w:rsidRDefault="00C504CF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〇　各事業所において、無症状者への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検査を含め</w:t>
                            </w: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PCR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検査等を実施する場合には、</w:t>
                            </w: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事業所における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検査の実施体制や</w:t>
                            </w:r>
                            <w:r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陽性者</w:t>
                            </w:r>
                            <w:r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が発生した場合の対応方針等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も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踏まえて、対象者を設定してください。</w:t>
                            </w:r>
                          </w:p>
                          <w:p w:rsidR="00B63081" w:rsidRPr="00472175" w:rsidRDefault="00520DF4" w:rsidP="00B63081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（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対象者の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例）</w:t>
                            </w:r>
                            <w:r w:rsidR="00B63081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B63081" w:rsidRPr="0047217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　事業所内の</w:t>
                            </w:r>
                            <w:r w:rsidR="00B63081" w:rsidRPr="0047217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利用者・職員に実施</w:t>
                            </w:r>
                          </w:p>
                          <w:p w:rsidR="00C504CF" w:rsidRPr="00567D5B" w:rsidRDefault="00520DF4" w:rsidP="00B63081">
                            <w:pPr>
                              <w:spacing w:line="280" w:lineRule="exact"/>
                              <w:ind w:leftChars="100" w:left="210" w:firstLineChars="650" w:firstLine="143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 w:rsidR="00B63081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新規利用登録者等に実施</w:t>
                            </w:r>
                          </w:p>
                          <w:p w:rsidR="00520DF4" w:rsidRPr="00567D5B" w:rsidRDefault="00520DF4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　　　　　　　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・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職員に対し、必要に応じ実施　　　　など</w:t>
                            </w:r>
                          </w:p>
                          <w:p w:rsidR="00520DF4" w:rsidRPr="00567D5B" w:rsidRDefault="00520DF4" w:rsidP="00002BE6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:rsidR="00520DF4" w:rsidRPr="00567D5B" w:rsidRDefault="00520DF4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　症状がある方は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、医療機関を受診してください。</w:t>
                            </w:r>
                          </w:p>
                          <w:p w:rsidR="00520DF4" w:rsidRPr="00567D5B" w:rsidRDefault="00520DF4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・　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感染者や濃厚接触者</w:t>
                            </w:r>
                            <w:r w:rsidR="006C7935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等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に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対し保健所が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実施する行政検査の対象となる方は、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補助対象外</w:t>
                            </w:r>
                            <w:r w:rsidR="00C92968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で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す。</w:t>
                            </w:r>
                          </w:p>
                          <w:p w:rsidR="006B2142" w:rsidRPr="00567D5B" w:rsidRDefault="006B2142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抗体検査は補助対象外です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。</w:t>
                            </w:r>
                          </w:p>
                          <w:p w:rsidR="008F7738" w:rsidRPr="00002BE6" w:rsidRDefault="008F7738" w:rsidP="00002BE6">
                            <w:pPr>
                              <w:spacing w:line="280" w:lineRule="exact"/>
                              <w:ind w:left="220" w:hangingChars="100" w:hanging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  <w:r w:rsidRPr="00567D5B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="00FF00B5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検査を実施するにあたっては、利用者・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職員ともに、必ず本人</w:t>
                            </w:r>
                            <w:r w:rsidR="00FF00B5"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等の</w:t>
                            </w:r>
                            <w:r w:rsidRPr="00567D5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同意をとったうえで行ってください。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BDF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-8.25pt;margin-top:222.75pt;width:538.3pt;height:161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">
                <v:textbox>
                  <w:txbxContent>
                    <w:p w:rsidR="00C504CF" w:rsidRPr="00002BE6" w:rsidRDefault="00C504CF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C504CF" w:rsidRPr="00567D5B" w:rsidRDefault="00C504CF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〇　各事業所において、無症状者への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検査を含め</w:t>
                      </w: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PCR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検査等を実施する場合には、</w:t>
                      </w: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事業所における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検査の実施体制や</w:t>
                      </w:r>
                      <w:r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陽性者</w:t>
                      </w:r>
                      <w:r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が発生した場合の対応方針等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も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踏まえて、対象者を設定してください。</w:t>
                      </w:r>
                    </w:p>
                    <w:p w:rsidR="00B63081" w:rsidRPr="00472175" w:rsidRDefault="00520DF4" w:rsidP="00B63081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（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対象者の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例）</w:t>
                      </w:r>
                      <w:r w:rsidR="00B63081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B63081" w:rsidRPr="0047217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　事業所内の</w:t>
                      </w:r>
                      <w:r w:rsidR="00B63081" w:rsidRPr="0047217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利用者・職員に実施</w:t>
                      </w:r>
                    </w:p>
                    <w:p w:rsidR="00C504CF" w:rsidRPr="00567D5B" w:rsidRDefault="00520DF4" w:rsidP="00B63081">
                      <w:pPr>
                        <w:spacing w:line="280" w:lineRule="exact"/>
                        <w:ind w:leftChars="100" w:left="210" w:firstLineChars="650" w:firstLine="143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 w:rsidR="00B63081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新規利用登録者等に実施</w:t>
                      </w:r>
                    </w:p>
                    <w:p w:rsidR="00520DF4" w:rsidRPr="00567D5B" w:rsidRDefault="00520DF4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　　　　　　　　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・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職員に対し、必要に応じ実施　　　　など</w:t>
                      </w:r>
                    </w:p>
                    <w:p w:rsidR="00520DF4" w:rsidRPr="00567D5B" w:rsidRDefault="00520DF4" w:rsidP="00002BE6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:rsidR="00520DF4" w:rsidRPr="00567D5B" w:rsidRDefault="00520DF4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　症状がある方は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、医療機関を受診してください。</w:t>
                      </w:r>
                    </w:p>
                    <w:p w:rsidR="00520DF4" w:rsidRPr="00567D5B" w:rsidRDefault="00520DF4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・　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感染者や濃厚接触者</w:t>
                      </w:r>
                      <w:r w:rsidR="006C7935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等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に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対し保健所が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実施する行政検査の対象となる方は、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補助対象外</w:t>
                      </w:r>
                      <w:r w:rsidR="00C92968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で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す。</w:t>
                      </w:r>
                    </w:p>
                    <w:p w:rsidR="006B2142" w:rsidRPr="00567D5B" w:rsidRDefault="006B2142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抗体検査は補助対象外です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。</w:t>
                      </w:r>
                    </w:p>
                    <w:p w:rsidR="008F7738" w:rsidRPr="00002BE6" w:rsidRDefault="008F7738" w:rsidP="00002BE6">
                      <w:pPr>
                        <w:spacing w:line="280" w:lineRule="exact"/>
                        <w:ind w:left="220" w:hangingChars="100" w:hanging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・</w:t>
                      </w:r>
                      <w:r w:rsidRPr="00567D5B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="00FF00B5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検査を実施するにあたっては、利用者・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職員ともに、必ず本人</w:t>
                      </w:r>
                      <w:r w:rsidR="00FF00B5"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等の</w:t>
                      </w:r>
                      <w:r w:rsidRPr="00567D5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同意をとったうえで行ってください。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3081" w:rsidRPr="008F773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FB52F4" wp14:editId="1EAA1CF4">
                <wp:simplePos x="0" y="0"/>
                <wp:positionH relativeFrom="column">
                  <wp:posOffset>-635</wp:posOffset>
                </wp:positionH>
                <wp:positionV relativeFrom="paragraph">
                  <wp:posOffset>2703830</wp:posOffset>
                </wp:positionV>
                <wp:extent cx="1562735" cy="329565"/>
                <wp:effectExtent l="0" t="0" r="18415" b="1333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32956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DF4" w:rsidRPr="00520DF4" w:rsidRDefault="00520DF4" w:rsidP="00520DF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520DF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4"/>
                              </w:rPr>
                              <w:t>検査対象者の</w:t>
                            </w:r>
                            <w:r w:rsidRPr="00520DF4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4"/>
                              </w:rPr>
                              <w:t>設定</w:t>
                            </w:r>
                          </w:p>
                          <w:p w:rsidR="00520DF4" w:rsidRDefault="00520DF4" w:rsidP="00520D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FB52F4" id="角丸四角形 5" o:spid="_x0000_s1045" style="position:absolute;left:0;text-align:left;margin-left:-.05pt;margin-top:212.9pt;width:123.05pt;height:2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" fillcolor="black [3200]" strokecolor="black [1600]" strokeweight="1pt">
                <v:stroke joinstyle="miter"/>
                <v:textbox>
                  <w:txbxContent>
                    <w:p w:rsidR="00520DF4" w:rsidRPr="00520DF4" w:rsidRDefault="00520DF4" w:rsidP="00520DF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</w:pPr>
                      <w:r w:rsidRPr="00520DF4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4"/>
                        </w:rPr>
                        <w:t>検査対象者の</w:t>
                      </w:r>
                      <w:r w:rsidRPr="00520DF4"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4"/>
                        </w:rPr>
                        <w:t>設定</w:t>
                      </w:r>
                    </w:p>
                    <w:p w:rsidR="00520DF4" w:rsidRDefault="00520DF4" w:rsidP="00520DF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C504CF" w:rsidSect="00C504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683" w:rsidRDefault="001B4683" w:rsidP="00C504CF">
      <w:r>
        <w:separator/>
      </w:r>
    </w:p>
  </w:endnote>
  <w:endnote w:type="continuationSeparator" w:id="0">
    <w:p w:rsidR="001B4683" w:rsidRDefault="001B4683" w:rsidP="00C5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683" w:rsidRDefault="001B4683" w:rsidP="00C504CF">
      <w:r>
        <w:separator/>
      </w:r>
    </w:p>
  </w:footnote>
  <w:footnote w:type="continuationSeparator" w:id="0">
    <w:p w:rsidR="001B4683" w:rsidRDefault="001B4683" w:rsidP="00C50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CF"/>
    <w:rsid w:val="00002BE6"/>
    <w:rsid w:val="00004856"/>
    <w:rsid w:val="00030EBB"/>
    <w:rsid w:val="0005297A"/>
    <w:rsid w:val="000E3C2C"/>
    <w:rsid w:val="00103691"/>
    <w:rsid w:val="0016142A"/>
    <w:rsid w:val="00162BEC"/>
    <w:rsid w:val="00195A19"/>
    <w:rsid w:val="001B4683"/>
    <w:rsid w:val="001D5A34"/>
    <w:rsid w:val="001E29F0"/>
    <w:rsid w:val="001F1206"/>
    <w:rsid w:val="00227FF3"/>
    <w:rsid w:val="002344C1"/>
    <w:rsid w:val="00245952"/>
    <w:rsid w:val="002523D3"/>
    <w:rsid w:val="002838C2"/>
    <w:rsid w:val="00293AB4"/>
    <w:rsid w:val="002C484A"/>
    <w:rsid w:val="003330DD"/>
    <w:rsid w:val="00345B34"/>
    <w:rsid w:val="00365AE1"/>
    <w:rsid w:val="00370A42"/>
    <w:rsid w:val="003B4036"/>
    <w:rsid w:val="00472175"/>
    <w:rsid w:val="00520DF4"/>
    <w:rsid w:val="00521294"/>
    <w:rsid w:val="00522816"/>
    <w:rsid w:val="00567D5B"/>
    <w:rsid w:val="00584D2E"/>
    <w:rsid w:val="005F5860"/>
    <w:rsid w:val="00606E34"/>
    <w:rsid w:val="006A26F6"/>
    <w:rsid w:val="006B2142"/>
    <w:rsid w:val="006C267F"/>
    <w:rsid w:val="006C7935"/>
    <w:rsid w:val="00790F83"/>
    <w:rsid w:val="007C4C33"/>
    <w:rsid w:val="007F27E8"/>
    <w:rsid w:val="00810C42"/>
    <w:rsid w:val="00853CD9"/>
    <w:rsid w:val="008B6D11"/>
    <w:rsid w:val="008E1992"/>
    <w:rsid w:val="008F4409"/>
    <w:rsid w:val="008F7738"/>
    <w:rsid w:val="00983130"/>
    <w:rsid w:val="00A76105"/>
    <w:rsid w:val="00AA7F71"/>
    <w:rsid w:val="00AC5668"/>
    <w:rsid w:val="00B35E3B"/>
    <w:rsid w:val="00B46B24"/>
    <w:rsid w:val="00B63081"/>
    <w:rsid w:val="00BD59C1"/>
    <w:rsid w:val="00C304A2"/>
    <w:rsid w:val="00C504CF"/>
    <w:rsid w:val="00C80143"/>
    <w:rsid w:val="00C80776"/>
    <w:rsid w:val="00C854F6"/>
    <w:rsid w:val="00C9040A"/>
    <w:rsid w:val="00C92968"/>
    <w:rsid w:val="00CE41E3"/>
    <w:rsid w:val="00D246D0"/>
    <w:rsid w:val="00D86C1A"/>
    <w:rsid w:val="00DD7430"/>
    <w:rsid w:val="00DE09CC"/>
    <w:rsid w:val="00E441F7"/>
    <w:rsid w:val="00E62C9E"/>
    <w:rsid w:val="00E82DF3"/>
    <w:rsid w:val="00EA0F1F"/>
    <w:rsid w:val="00F33BF6"/>
    <w:rsid w:val="00F87250"/>
    <w:rsid w:val="00FF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6A74E9-902F-4A4B-BDE1-5C301315C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1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4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4CF"/>
  </w:style>
  <w:style w:type="paragraph" w:styleId="a5">
    <w:name w:val="footer"/>
    <w:basedOn w:val="a"/>
    <w:link w:val="a6"/>
    <w:uiPriority w:val="99"/>
    <w:unhideWhenUsed/>
    <w:rsid w:val="00C504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4CF"/>
  </w:style>
  <w:style w:type="paragraph" w:styleId="a7">
    <w:name w:val="Balloon Text"/>
    <w:basedOn w:val="a"/>
    <w:link w:val="a8"/>
    <w:uiPriority w:val="99"/>
    <w:semiHidden/>
    <w:unhideWhenUsed/>
    <w:rsid w:val="008F4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44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18CA3940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ｳｴﾉ ﾀｶｼ</dc:creator>
  <cp:keywords/>
  <dc:description/>
  <cp:lastModifiedBy>ﾀｶﾔﾏ ﾕｳﾀ</cp:lastModifiedBy>
  <cp:revision>2</cp:revision>
  <cp:lastPrinted>2020-12-17T06:22:00Z</cp:lastPrinted>
  <dcterms:created xsi:type="dcterms:W3CDTF">2022-09-27T00:42:00Z</dcterms:created>
  <dcterms:modified xsi:type="dcterms:W3CDTF">2022-09-27T00:42:00Z</dcterms:modified>
</cp:coreProperties>
</file>