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903" w:rsidRPr="0011309F" w:rsidRDefault="00764995" w:rsidP="0011309F">
      <w:pPr>
        <w:jc w:val="left"/>
        <w:rPr>
          <w:b/>
          <w:kern w:val="0"/>
          <w:sz w:val="42"/>
          <w:szCs w:val="42"/>
        </w:rPr>
      </w:pPr>
      <w:bookmarkStart w:id="0" w:name="_GoBack"/>
      <w:bookmarkEnd w:id="0"/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25CCDA" wp14:editId="65308383">
                <wp:simplePos x="0" y="0"/>
                <wp:positionH relativeFrom="column">
                  <wp:posOffset>200660</wp:posOffset>
                </wp:positionH>
                <wp:positionV relativeFrom="paragraph">
                  <wp:posOffset>-360680</wp:posOffset>
                </wp:positionV>
                <wp:extent cx="1263650" cy="329565"/>
                <wp:effectExtent l="0" t="0" r="1270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995" w:rsidRPr="00CA0028" w:rsidRDefault="00A818D4" w:rsidP="00A818D4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Arial Unicode MS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Arial Unicode MS" w:hint="eastAsia"/>
                              </w:rPr>
                              <w:t>令和</w:t>
                            </w:r>
                            <w:r w:rsidR="002A6DB4">
                              <w:rPr>
                                <w:rFonts w:ascii="ＭＳ Ｐゴシック" w:eastAsia="ＭＳ Ｐゴシック" w:hAnsi="ＭＳ Ｐゴシック" w:cs="Arial Unicode MS" w:hint="eastAsia"/>
                              </w:rPr>
                              <w:t>５</w:t>
                            </w:r>
                            <w:r w:rsidR="00764995" w:rsidRPr="00CA0028">
                              <w:rPr>
                                <w:rFonts w:ascii="ＭＳ Ｐゴシック" w:eastAsia="ＭＳ Ｐゴシック" w:hAnsi="ＭＳ Ｐゴシック" w:cs="Arial Unicode MS" w:hint="eastAsia"/>
                              </w:rPr>
                              <w:t>年度版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25CC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5.8pt;margin-top:-28.4pt;width:99.5pt;height:25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">
                <v:textbox style="mso-fit-shape-to-text:t">
                  <w:txbxContent>
                    <w:p w:rsidR="00764995" w:rsidRPr="00CA0028" w:rsidRDefault="00A818D4" w:rsidP="00A818D4">
                      <w:pPr>
                        <w:jc w:val="center"/>
                        <w:rPr>
                          <w:rFonts w:ascii="ＭＳ Ｐゴシック" w:eastAsia="ＭＳ Ｐゴシック" w:hAnsi="ＭＳ Ｐゴシック" w:cs="Arial Unicode MS"/>
                        </w:rPr>
                      </w:pPr>
                      <w:r>
                        <w:rPr>
                          <w:rFonts w:ascii="ＭＳ Ｐゴシック" w:eastAsia="ＭＳ Ｐゴシック" w:hAnsi="ＭＳ Ｐゴシック" w:cs="Arial Unicode MS" w:hint="eastAsia"/>
                        </w:rPr>
                        <w:t>令和</w:t>
                      </w:r>
                      <w:r w:rsidR="002A6DB4">
                        <w:rPr>
                          <w:rFonts w:ascii="ＭＳ Ｐゴシック" w:eastAsia="ＭＳ Ｐゴシック" w:hAnsi="ＭＳ Ｐゴシック" w:cs="Arial Unicode MS" w:hint="eastAsia"/>
                        </w:rPr>
                        <w:t>５</w:t>
                      </w:r>
                      <w:r w:rsidR="00764995" w:rsidRPr="00CA0028">
                        <w:rPr>
                          <w:rFonts w:ascii="ＭＳ Ｐゴシック" w:eastAsia="ＭＳ Ｐゴシック" w:hAnsi="ＭＳ Ｐゴシック" w:cs="Arial Unicode MS" w:hint="eastAsia"/>
                        </w:rPr>
                        <w:t>年度版</w:t>
                      </w:r>
                    </w:p>
                  </w:txbxContent>
                </v:textbox>
              </v:shape>
            </w:pict>
          </mc:Fallback>
        </mc:AlternateContent>
      </w:r>
      <w:r w:rsidR="0011309F" w:rsidRPr="0011309F">
        <w:rPr>
          <w:rFonts w:ascii="ＭＳ 明朝" w:hAnsi="ＭＳ 明朝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B145C" wp14:editId="73B8E922">
                <wp:simplePos x="0" y="0"/>
                <wp:positionH relativeFrom="column">
                  <wp:posOffset>4897755</wp:posOffset>
                </wp:positionH>
                <wp:positionV relativeFrom="paragraph">
                  <wp:posOffset>-510540</wp:posOffset>
                </wp:positionV>
                <wp:extent cx="1314450" cy="12096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20967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309F" w:rsidRPr="00CB7824" w:rsidRDefault="0011309F" w:rsidP="0011309F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B126C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市使用欄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2B145C" id="正方形/長方形 3" o:spid="_x0000_s1027" style="position:absolute;margin-left:385.65pt;margin-top:-40.2pt;width:103.5pt;height:9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" filled="f" strokecolor="#243f60 [1604]" strokeweight=".25pt">
                <v:textbox>
                  <w:txbxContent>
                    <w:p w:rsidR="0011309F" w:rsidRPr="00CB7824" w:rsidRDefault="0011309F" w:rsidP="0011309F">
                      <w:pPr>
                        <w:snapToGrid w:val="0"/>
                        <w:spacing w:line="240" w:lineRule="atLeas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 w:rsidRPr="00B126CF">
                        <w:rPr>
                          <w:rFonts w:hint="eastAsia"/>
                          <w:color w:val="000000" w:themeColor="text1"/>
                          <w:sz w:val="18"/>
                        </w:rPr>
                        <w:t>市使用欄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　　　　</w:t>
                      </w:r>
                    </w:p>
                  </w:txbxContent>
                </v:textbox>
              </v:rect>
            </w:pict>
          </mc:Fallback>
        </mc:AlternateContent>
      </w:r>
      <w:r w:rsidR="0011309F" w:rsidRPr="0011309F">
        <w:rPr>
          <w:rFonts w:hint="eastAsia"/>
          <w:b/>
          <w:noProof/>
          <w:kern w:val="0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4A3C8" wp14:editId="539BEED2">
                <wp:simplePos x="0" y="0"/>
                <wp:positionH relativeFrom="column">
                  <wp:posOffset>5897880</wp:posOffset>
                </wp:positionH>
                <wp:positionV relativeFrom="paragraph">
                  <wp:posOffset>-510540</wp:posOffset>
                </wp:positionV>
                <wp:extent cx="323850" cy="3810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7FA7" w:rsidRPr="00397FA7" w:rsidRDefault="00397FA7" w:rsidP="00397FA7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397FA7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4A3C8" id="正方形/長方形 1" o:spid="_x0000_s1028" style="position:absolute;margin-left:464.4pt;margin-top:-40.2pt;width:25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" filled="f" stroked="f" strokeweight="2pt">
                <v:textbox>
                  <w:txbxContent>
                    <w:p w:rsidR="00397FA7" w:rsidRPr="00397FA7" w:rsidRDefault="00397FA7" w:rsidP="00397FA7">
                      <w:pPr>
                        <w:rPr>
                          <w:color w:val="000000" w:themeColor="text1"/>
                          <w:sz w:val="16"/>
                        </w:rPr>
                      </w:pPr>
                      <w:r w:rsidRPr="00397FA7">
                        <w:rPr>
                          <w:rFonts w:hint="eastAsia"/>
                          <w:color w:val="000000" w:themeColor="text1"/>
                          <w:sz w:val="16"/>
                        </w:rPr>
                        <w:t>７</w:t>
                      </w:r>
                    </w:p>
                  </w:txbxContent>
                </v:textbox>
              </v:rect>
            </w:pict>
          </mc:Fallback>
        </mc:AlternateContent>
      </w:r>
      <w:r w:rsidR="009A7CBE">
        <w:rPr>
          <w:rFonts w:hint="eastAsia"/>
          <w:b/>
          <w:kern w:val="0"/>
          <w:sz w:val="42"/>
          <w:szCs w:val="42"/>
        </w:rPr>
        <w:t>【自営業用】育児による休業</w:t>
      </w:r>
      <w:r w:rsidR="00137A0A" w:rsidRPr="0011309F">
        <w:rPr>
          <w:rFonts w:hint="eastAsia"/>
          <w:b/>
          <w:kern w:val="0"/>
          <w:sz w:val="42"/>
          <w:szCs w:val="42"/>
        </w:rPr>
        <w:t>取得証明書</w:t>
      </w:r>
    </w:p>
    <w:p w:rsidR="00137A0A" w:rsidRPr="00023953" w:rsidRDefault="00E2547F" w:rsidP="00AF0BCA">
      <w:pPr>
        <w:spacing w:line="400" w:lineRule="exact"/>
        <w:jc w:val="left"/>
        <w:rPr>
          <w:b/>
          <w:kern w:val="0"/>
          <w:sz w:val="24"/>
          <w:szCs w:val="24"/>
        </w:rPr>
      </w:pPr>
      <w:r w:rsidRPr="006D4C39">
        <w:rPr>
          <w:rFonts w:hint="eastAsia"/>
          <w:b/>
          <w:spacing w:val="45"/>
          <w:kern w:val="0"/>
          <w:sz w:val="24"/>
          <w:szCs w:val="24"/>
          <w:fitText w:val="1687" w:id="680769280"/>
        </w:rPr>
        <w:t>多摩市長</w:t>
      </w:r>
      <w:r w:rsidRPr="006D4C39">
        <w:rPr>
          <w:rFonts w:hint="eastAsia"/>
          <w:b/>
          <w:spacing w:val="22"/>
          <w:kern w:val="0"/>
          <w:sz w:val="24"/>
          <w:szCs w:val="24"/>
          <w:fitText w:val="1687" w:id="680769280"/>
        </w:rPr>
        <w:t>殿</w:t>
      </w:r>
    </w:p>
    <w:tbl>
      <w:tblPr>
        <w:tblStyle w:val="a3"/>
        <w:tblW w:w="9944" w:type="dxa"/>
        <w:tblLook w:val="04A0" w:firstRow="1" w:lastRow="0" w:firstColumn="1" w:lastColumn="0" w:noHBand="0" w:noVBand="1"/>
      </w:tblPr>
      <w:tblGrid>
        <w:gridCol w:w="1384"/>
        <w:gridCol w:w="1418"/>
        <w:gridCol w:w="708"/>
        <w:gridCol w:w="6434"/>
      </w:tblGrid>
      <w:tr w:rsidR="00CA65A0" w:rsidTr="00CA65A0">
        <w:trPr>
          <w:trHeight w:val="410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65A0" w:rsidRDefault="00CA65A0" w:rsidP="00CA65A0">
            <w:pPr>
              <w:spacing w:beforeLines="100" w:before="36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就労者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A0" w:rsidRDefault="00CA65A0" w:rsidP="00BC19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71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65A0" w:rsidRDefault="00CA65A0" w:rsidP="00BC19E0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多摩市</w:t>
            </w:r>
          </w:p>
        </w:tc>
      </w:tr>
      <w:tr w:rsidR="00CA65A0" w:rsidTr="001F2930">
        <w:trPr>
          <w:trHeight w:val="457"/>
        </w:trPr>
        <w:tc>
          <w:tcPr>
            <w:tcW w:w="13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65A0" w:rsidRPr="00CA65A0" w:rsidRDefault="00CA65A0" w:rsidP="00137A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A0" w:rsidRPr="00CA65A0" w:rsidRDefault="00CA65A0" w:rsidP="00CA65A0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65A0" w:rsidRPr="00CA65A0" w:rsidRDefault="00CA65A0" w:rsidP="00137A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65A0" w:rsidRPr="00831F59" w:rsidTr="00CA65A0">
        <w:trPr>
          <w:trHeight w:val="513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65A0" w:rsidRDefault="009A7CBE" w:rsidP="00BC19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育児による休業</w:t>
            </w:r>
            <w:r w:rsidR="00CA65A0">
              <w:rPr>
                <w:rFonts w:hint="eastAsia"/>
                <w:b/>
                <w:sz w:val="24"/>
                <w:szCs w:val="24"/>
              </w:rPr>
              <w:t>期間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A65A0" w:rsidRDefault="00CA65A0" w:rsidP="00BC19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31F59">
              <w:rPr>
                <w:rFonts w:hint="eastAsia"/>
                <w:b/>
                <w:szCs w:val="24"/>
              </w:rPr>
              <w:t>取得</w:t>
            </w:r>
            <w:r>
              <w:rPr>
                <w:rFonts w:hint="eastAsia"/>
                <w:b/>
                <w:szCs w:val="24"/>
              </w:rPr>
              <w:t xml:space="preserve">　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65A0" w:rsidRPr="00017918" w:rsidRDefault="00560284" w:rsidP="00017918">
            <w:pPr>
              <w:tabs>
                <w:tab w:val="right" w:pos="6218"/>
              </w:tabs>
              <w:spacing w:line="360" w:lineRule="auto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令和</w:t>
            </w:r>
            <w:r w:rsidR="00CA65A0" w:rsidRPr="00017918">
              <w:rPr>
                <w:rFonts w:hint="eastAsia"/>
                <w:b/>
                <w:szCs w:val="24"/>
              </w:rPr>
              <w:t xml:space="preserve">　</w:t>
            </w:r>
            <w:r w:rsidR="00A27E36">
              <w:rPr>
                <w:rFonts w:hint="eastAsia"/>
                <w:b/>
                <w:szCs w:val="24"/>
              </w:rPr>
              <w:t xml:space="preserve">　</w:t>
            </w:r>
            <w:r w:rsidR="00CA65A0" w:rsidRPr="00017918">
              <w:rPr>
                <w:rFonts w:hint="eastAsia"/>
                <w:b/>
                <w:szCs w:val="24"/>
              </w:rPr>
              <w:t xml:space="preserve"> </w:t>
            </w:r>
            <w:r w:rsidR="00CA65A0" w:rsidRPr="00017918">
              <w:rPr>
                <w:rFonts w:hint="eastAsia"/>
                <w:b/>
                <w:szCs w:val="24"/>
              </w:rPr>
              <w:t xml:space="preserve">年　　</w:t>
            </w:r>
            <w:r w:rsidR="00CA65A0" w:rsidRPr="00017918">
              <w:rPr>
                <w:rFonts w:hint="eastAsia"/>
                <w:b/>
                <w:szCs w:val="24"/>
              </w:rPr>
              <w:t xml:space="preserve">  </w:t>
            </w:r>
            <w:r w:rsidR="00CA65A0" w:rsidRPr="00017918">
              <w:rPr>
                <w:rFonts w:hint="eastAsia"/>
                <w:b/>
                <w:szCs w:val="24"/>
              </w:rPr>
              <w:t>月</w:t>
            </w:r>
            <w:r w:rsidR="00CA65A0" w:rsidRPr="00017918">
              <w:rPr>
                <w:rFonts w:hint="eastAsia"/>
                <w:b/>
                <w:szCs w:val="24"/>
              </w:rPr>
              <w:t xml:space="preserve"> </w:t>
            </w:r>
            <w:r w:rsidR="00CA65A0" w:rsidRPr="00017918">
              <w:rPr>
                <w:rFonts w:hint="eastAsia"/>
                <w:b/>
                <w:szCs w:val="24"/>
              </w:rPr>
              <w:t xml:space="preserve">　</w:t>
            </w:r>
            <w:r w:rsidR="00CA65A0" w:rsidRPr="00017918">
              <w:rPr>
                <w:rFonts w:hint="eastAsia"/>
                <w:b/>
                <w:szCs w:val="24"/>
              </w:rPr>
              <w:t xml:space="preserve">  </w:t>
            </w:r>
            <w:r w:rsidR="00CA65A0" w:rsidRPr="00017918">
              <w:rPr>
                <w:rFonts w:hint="eastAsia"/>
                <w:b/>
                <w:szCs w:val="24"/>
              </w:rPr>
              <w:t>日～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令和</w:t>
            </w:r>
            <w:r w:rsidR="00A27E36">
              <w:rPr>
                <w:rFonts w:hint="eastAsia"/>
                <w:b/>
                <w:szCs w:val="24"/>
              </w:rPr>
              <w:t xml:space="preserve">　　</w:t>
            </w:r>
            <w:r w:rsidR="00CA65A0" w:rsidRPr="00017918">
              <w:rPr>
                <w:rFonts w:hint="eastAsia"/>
                <w:b/>
                <w:szCs w:val="24"/>
              </w:rPr>
              <w:t xml:space="preserve">　年　</w:t>
            </w:r>
            <w:r w:rsidR="00CA65A0" w:rsidRPr="00017918">
              <w:rPr>
                <w:rFonts w:hint="eastAsia"/>
                <w:b/>
                <w:szCs w:val="24"/>
              </w:rPr>
              <w:t xml:space="preserve"> </w:t>
            </w:r>
            <w:r w:rsidR="00CA65A0" w:rsidRPr="00017918">
              <w:rPr>
                <w:rFonts w:hint="eastAsia"/>
                <w:b/>
                <w:szCs w:val="24"/>
              </w:rPr>
              <w:t xml:space="preserve">　</w:t>
            </w:r>
            <w:r w:rsidR="00CA65A0" w:rsidRPr="00017918">
              <w:rPr>
                <w:rFonts w:hint="eastAsia"/>
                <w:b/>
                <w:szCs w:val="24"/>
              </w:rPr>
              <w:t xml:space="preserve">  </w:t>
            </w:r>
            <w:r w:rsidR="00CA65A0" w:rsidRPr="00017918">
              <w:rPr>
                <w:rFonts w:hint="eastAsia"/>
                <w:b/>
                <w:szCs w:val="24"/>
              </w:rPr>
              <w:t>月</w:t>
            </w:r>
            <w:r w:rsidR="00CA65A0" w:rsidRPr="00017918">
              <w:rPr>
                <w:rFonts w:hint="eastAsia"/>
                <w:b/>
                <w:szCs w:val="24"/>
              </w:rPr>
              <w:t xml:space="preserve">    </w:t>
            </w:r>
            <w:r w:rsidR="00CA65A0" w:rsidRPr="00017918">
              <w:rPr>
                <w:rFonts w:hint="eastAsia"/>
                <w:b/>
                <w:szCs w:val="24"/>
              </w:rPr>
              <w:t xml:space="preserve">　日</w:t>
            </w:r>
          </w:p>
        </w:tc>
      </w:tr>
      <w:tr w:rsidR="00CA65A0" w:rsidTr="00CA65A0">
        <w:trPr>
          <w:trHeight w:val="40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65A0" w:rsidRDefault="00CA65A0" w:rsidP="00BC19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復職（予定）日</w:t>
            </w: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65A0" w:rsidRDefault="00017918" w:rsidP="00BC19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令和</w:t>
            </w:r>
            <w:r w:rsidR="00CA65A0">
              <w:rPr>
                <w:rFonts w:hint="eastAsia"/>
                <w:b/>
                <w:sz w:val="24"/>
                <w:szCs w:val="24"/>
              </w:rPr>
              <w:t xml:space="preserve">　　　年　　　月　　　日（切上げ　可　・　不可）　</w:t>
            </w:r>
          </w:p>
        </w:tc>
      </w:tr>
      <w:tr w:rsidR="00CA65A0" w:rsidTr="00CA65A0">
        <w:trPr>
          <w:trHeight w:val="56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65A0" w:rsidRDefault="00CA65A0" w:rsidP="00BC19E0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出産児童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A0" w:rsidRDefault="00CA65A0" w:rsidP="00BC19E0">
            <w:pPr>
              <w:spacing w:line="360" w:lineRule="auto"/>
              <w:ind w:left="96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65A0" w:rsidRDefault="00CA65A0" w:rsidP="00BC19E0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A65A0" w:rsidTr="00CA65A0">
        <w:trPr>
          <w:trHeight w:val="549"/>
        </w:trPr>
        <w:tc>
          <w:tcPr>
            <w:tcW w:w="13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65A0" w:rsidRPr="00CA65A0" w:rsidRDefault="00CA65A0" w:rsidP="002545F4">
            <w:pPr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A0" w:rsidRPr="00CA65A0" w:rsidRDefault="00CA65A0" w:rsidP="00CA65A0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65A0" w:rsidRDefault="00017918" w:rsidP="00BC19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令和</w:t>
            </w:r>
            <w:r w:rsidR="00CA65A0">
              <w:rPr>
                <w:rFonts w:hint="eastAsia"/>
                <w:b/>
                <w:sz w:val="24"/>
                <w:szCs w:val="24"/>
              </w:rPr>
              <w:t xml:space="preserve">　　　　　　年　　　　月　　　　日生</w:t>
            </w:r>
          </w:p>
        </w:tc>
      </w:tr>
      <w:tr w:rsidR="00FB25CA" w:rsidTr="00CA65A0">
        <w:trPr>
          <w:trHeight w:val="4090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25CA" w:rsidRDefault="00FB25CA" w:rsidP="00CA65A0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9A7CBE">
              <w:rPr>
                <w:rFonts w:hint="eastAsia"/>
                <w:sz w:val="22"/>
              </w:rPr>
              <w:t>上記の事項について、育児による休業</w:t>
            </w:r>
            <w:r w:rsidR="00E75118">
              <w:rPr>
                <w:rFonts w:hint="eastAsia"/>
                <w:sz w:val="22"/>
              </w:rPr>
              <w:t>を取得又は取得予定であり、以下の事項について確認・</w:t>
            </w:r>
            <w:r w:rsidR="0011309F">
              <w:rPr>
                <w:rFonts w:hint="eastAsia"/>
                <w:sz w:val="22"/>
              </w:rPr>
              <w:t>承諾し証明いたします</w:t>
            </w:r>
            <w:r w:rsidR="00023953">
              <w:rPr>
                <w:rFonts w:hint="eastAsia"/>
                <w:sz w:val="22"/>
              </w:rPr>
              <w:t>。</w:t>
            </w:r>
          </w:p>
          <w:p w:rsidR="00023953" w:rsidRDefault="009A7CBE" w:rsidP="00CA65A0">
            <w:pPr>
              <w:pStyle w:val="aa"/>
              <w:numPr>
                <w:ilvl w:val="0"/>
                <w:numId w:val="1"/>
              </w:numPr>
              <w:spacing w:line="0" w:lineRule="atLeast"/>
              <w:ind w:leftChars="0" w:left="357" w:hanging="35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育児による休業</w:t>
            </w:r>
            <w:r w:rsidR="00023953">
              <w:rPr>
                <w:rFonts w:hint="eastAsia"/>
                <w:sz w:val="22"/>
              </w:rPr>
              <w:t>を取得又は取得予定</w:t>
            </w:r>
          </w:p>
          <w:p w:rsidR="00023953" w:rsidRDefault="00023953" w:rsidP="00CA65A0">
            <w:pPr>
              <w:pStyle w:val="aa"/>
              <w:numPr>
                <w:ilvl w:val="0"/>
                <w:numId w:val="1"/>
              </w:numPr>
              <w:spacing w:line="0" w:lineRule="atLeast"/>
              <w:ind w:leftChars="0" w:left="357" w:hanging="35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自営業をおこなっている旨</w:t>
            </w:r>
            <w:r w:rsidR="00560284">
              <w:rPr>
                <w:rFonts w:hint="eastAsia"/>
                <w:sz w:val="22"/>
              </w:rPr>
              <w:t>が</w:t>
            </w:r>
            <w:r>
              <w:rPr>
                <w:rFonts w:hint="eastAsia"/>
                <w:sz w:val="22"/>
              </w:rPr>
              <w:t>わかる書類の提出</w:t>
            </w:r>
            <w:r w:rsidR="00E75118">
              <w:rPr>
                <w:rFonts w:hint="eastAsia"/>
                <w:sz w:val="22"/>
              </w:rPr>
              <w:t>をする</w:t>
            </w:r>
          </w:p>
          <w:p w:rsidR="00CA65A0" w:rsidRDefault="00CA65A0" w:rsidP="00CA65A0">
            <w:pPr>
              <w:pStyle w:val="aa"/>
              <w:numPr>
                <w:ilvl w:val="0"/>
                <w:numId w:val="1"/>
              </w:numPr>
              <w:spacing w:line="0" w:lineRule="atLeast"/>
              <w:ind w:leftChars="0" w:left="357" w:hanging="35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開業して１年以上である</w:t>
            </w:r>
          </w:p>
          <w:p w:rsidR="00CA65A0" w:rsidRPr="00023953" w:rsidRDefault="00D07789" w:rsidP="00CA65A0">
            <w:pPr>
              <w:pStyle w:val="aa"/>
              <w:numPr>
                <w:ilvl w:val="0"/>
                <w:numId w:val="1"/>
              </w:numPr>
              <w:spacing w:line="0" w:lineRule="atLeast"/>
              <w:ind w:leftChars="0" w:left="357" w:hanging="35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養育する子どもが１歳６ヶ月以内である</w:t>
            </w:r>
          </w:p>
          <w:p w:rsidR="00FB25CA" w:rsidRPr="002F5449" w:rsidRDefault="00017918" w:rsidP="00CA65A0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2F5449" w:rsidRPr="002F5449">
              <w:rPr>
                <w:rFonts w:hint="eastAsia"/>
                <w:sz w:val="24"/>
                <w:szCs w:val="24"/>
              </w:rPr>
              <w:t xml:space="preserve">　　　年　　　　月　　　　日</w:t>
            </w:r>
            <w:r w:rsidR="002F5449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193C44" w:rsidRDefault="009C6E62" w:rsidP="00CA65A0">
            <w:pPr>
              <w:spacing w:beforeLines="50" w:before="180" w:line="0" w:lineRule="atLeast"/>
              <w:ind w:firstLineChars="1300" w:firstLine="3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</w:t>
            </w:r>
            <w:r w:rsidR="002F5449" w:rsidRPr="002F5449">
              <w:rPr>
                <w:rFonts w:hint="eastAsia"/>
                <w:sz w:val="24"/>
                <w:szCs w:val="24"/>
              </w:rPr>
              <w:t>名</w:t>
            </w:r>
          </w:p>
          <w:p w:rsidR="002F5449" w:rsidRPr="002F5449" w:rsidRDefault="002F5449" w:rsidP="00CA65A0">
            <w:pPr>
              <w:spacing w:beforeLines="50" w:before="180" w:line="0" w:lineRule="atLeast"/>
              <w:ind w:firstLineChars="1300" w:firstLine="3120"/>
              <w:rPr>
                <w:sz w:val="24"/>
                <w:szCs w:val="24"/>
              </w:rPr>
            </w:pPr>
            <w:r w:rsidRPr="00193C44">
              <w:rPr>
                <w:rFonts w:hint="eastAsia"/>
                <w:kern w:val="0"/>
                <w:sz w:val="24"/>
                <w:szCs w:val="24"/>
              </w:rPr>
              <w:t>所在地</w:t>
            </w:r>
          </w:p>
          <w:p w:rsidR="002F5449" w:rsidRPr="002F5449" w:rsidRDefault="002F5449" w:rsidP="00CA65A0">
            <w:pPr>
              <w:spacing w:beforeLines="50" w:before="180" w:line="0" w:lineRule="atLeast"/>
              <w:ind w:firstLineChars="1300" w:firstLine="3120"/>
              <w:rPr>
                <w:sz w:val="24"/>
                <w:szCs w:val="24"/>
              </w:rPr>
            </w:pPr>
            <w:r w:rsidRPr="002F5449">
              <w:rPr>
                <w:rFonts w:hint="eastAsia"/>
                <w:sz w:val="24"/>
                <w:szCs w:val="24"/>
              </w:rPr>
              <w:t>代表者名</w:t>
            </w:r>
            <w:r>
              <w:rPr>
                <w:rFonts w:hint="eastAsia"/>
                <w:sz w:val="24"/>
                <w:szCs w:val="24"/>
              </w:rPr>
              <w:t xml:space="preserve">                   </w:t>
            </w:r>
            <w:r w:rsidR="00814C20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>印</w:t>
            </w:r>
          </w:p>
          <w:p w:rsidR="00FB25CA" w:rsidRDefault="002F5449" w:rsidP="00CA65A0">
            <w:pPr>
              <w:spacing w:beforeLines="50" w:before="180" w:line="0" w:lineRule="atLeast"/>
              <w:ind w:firstLineChars="1300" w:firstLine="3120"/>
              <w:rPr>
                <w:b/>
                <w:sz w:val="24"/>
                <w:szCs w:val="24"/>
              </w:rPr>
            </w:pPr>
            <w:r w:rsidRPr="002F5449">
              <w:rPr>
                <w:rFonts w:hint="eastAsia"/>
                <w:sz w:val="24"/>
                <w:szCs w:val="24"/>
              </w:rPr>
              <w:t>電話番号</w:t>
            </w:r>
          </w:p>
        </w:tc>
      </w:tr>
    </w:tbl>
    <w:p w:rsidR="009C0E43" w:rsidRDefault="009C0E43" w:rsidP="009C0E43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>※訂正がある場合は、訂正印を押してください。</w:t>
      </w:r>
    </w:p>
    <w:p w:rsidR="0084563F" w:rsidRDefault="009C0E43" w:rsidP="0084563F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>※虚偽の記載があった場合は、</w:t>
      </w:r>
      <w:r w:rsidR="00CD3EC1">
        <w:rPr>
          <w:rFonts w:hint="eastAsia"/>
          <w:sz w:val="22"/>
        </w:rPr>
        <w:t>入所取消（在籍</w:t>
      </w:r>
      <w:r w:rsidR="00193C44">
        <w:rPr>
          <w:rFonts w:hint="eastAsia"/>
          <w:sz w:val="22"/>
        </w:rPr>
        <w:t>児童は退所）となります。</w:t>
      </w:r>
    </w:p>
    <w:p w:rsidR="00137A0A" w:rsidRDefault="00536796" w:rsidP="0084563F">
      <w:pPr>
        <w:spacing w:line="0" w:lineRule="atLeast"/>
        <w:jc w:val="left"/>
        <w:rPr>
          <w:sz w:val="22"/>
        </w:rPr>
      </w:pPr>
      <w:r w:rsidRPr="00536796">
        <w:rPr>
          <w:rFonts w:hint="eastAsia"/>
          <w:sz w:val="22"/>
        </w:rPr>
        <w:t>【保護者記入欄】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0"/>
        <w:gridCol w:w="3651"/>
        <w:gridCol w:w="1276"/>
        <w:gridCol w:w="3457"/>
      </w:tblGrid>
      <w:tr w:rsidR="00693355" w:rsidTr="001F2930">
        <w:trPr>
          <w:trHeight w:val="739"/>
        </w:trPr>
        <w:tc>
          <w:tcPr>
            <w:tcW w:w="1560" w:type="dxa"/>
          </w:tcPr>
          <w:p w:rsidR="00693355" w:rsidRDefault="00693355" w:rsidP="002F0C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児童氏名</w:t>
            </w:r>
          </w:p>
          <w:p w:rsidR="00693355" w:rsidRDefault="00693355" w:rsidP="002F0C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（生年月日）</w:t>
            </w:r>
          </w:p>
        </w:tc>
        <w:tc>
          <w:tcPr>
            <w:tcW w:w="3651" w:type="dxa"/>
          </w:tcPr>
          <w:p w:rsidR="00693355" w:rsidRDefault="00693355" w:rsidP="002F0C43">
            <w:pPr>
              <w:widowControl/>
              <w:jc w:val="center"/>
              <w:rPr>
                <w:sz w:val="22"/>
              </w:rPr>
            </w:pPr>
          </w:p>
          <w:p w:rsidR="00693355" w:rsidRDefault="00693355" w:rsidP="00F54F47">
            <w:pPr>
              <w:spacing w:beforeLines="35" w:before="126"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="00017918" w:rsidRPr="00017918">
              <w:rPr>
                <w:rFonts w:hint="eastAsia"/>
                <w:sz w:val="22"/>
              </w:rPr>
              <w:t xml:space="preserve">H </w:t>
            </w:r>
            <w:r w:rsidR="00017918" w:rsidRPr="00017918">
              <w:rPr>
                <w:rFonts w:hint="eastAsia"/>
                <w:sz w:val="22"/>
              </w:rPr>
              <w:t>・</w:t>
            </w:r>
            <w:r w:rsidR="00017918" w:rsidRPr="00017918">
              <w:rPr>
                <w:rFonts w:hint="eastAsia"/>
                <w:sz w:val="22"/>
              </w:rPr>
              <w:t xml:space="preserve"> R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日生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276" w:type="dxa"/>
          </w:tcPr>
          <w:p w:rsidR="00693355" w:rsidRDefault="00693355" w:rsidP="002F0C43">
            <w:pPr>
              <w:spacing w:beforeLines="75" w:before="270"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</w:tc>
        <w:tc>
          <w:tcPr>
            <w:tcW w:w="3457" w:type="dxa"/>
          </w:tcPr>
          <w:p w:rsidR="00693355" w:rsidRDefault="00693355" w:rsidP="002F0C43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申請中</w:t>
            </w:r>
          </w:p>
          <w:p w:rsidR="00693355" w:rsidRDefault="00693355" w:rsidP="002F0C43">
            <w:pPr>
              <w:spacing w:line="0" w:lineRule="atLeast"/>
              <w:jc w:val="left"/>
              <w:rPr>
                <w:sz w:val="22"/>
              </w:rPr>
            </w:pPr>
          </w:p>
          <w:p w:rsidR="00693355" w:rsidRDefault="00693355" w:rsidP="002F0C43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在籍中</w:t>
            </w:r>
          </w:p>
        </w:tc>
      </w:tr>
      <w:tr w:rsidR="00693355" w:rsidTr="00693355">
        <w:trPr>
          <w:trHeight w:val="783"/>
        </w:trPr>
        <w:tc>
          <w:tcPr>
            <w:tcW w:w="1560" w:type="dxa"/>
          </w:tcPr>
          <w:p w:rsidR="00693355" w:rsidRDefault="00693355" w:rsidP="002F0C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児童氏名</w:t>
            </w:r>
          </w:p>
          <w:p w:rsidR="00693355" w:rsidRDefault="00693355" w:rsidP="002F0C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（生年月日）</w:t>
            </w:r>
          </w:p>
        </w:tc>
        <w:tc>
          <w:tcPr>
            <w:tcW w:w="3651" w:type="dxa"/>
          </w:tcPr>
          <w:p w:rsidR="00693355" w:rsidRDefault="00693355" w:rsidP="002F0C43">
            <w:pPr>
              <w:widowControl/>
              <w:jc w:val="center"/>
              <w:rPr>
                <w:sz w:val="22"/>
              </w:rPr>
            </w:pPr>
          </w:p>
          <w:p w:rsidR="00693355" w:rsidRDefault="00693355" w:rsidP="002F0C43">
            <w:pPr>
              <w:spacing w:beforeLines="35" w:before="126"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="00017918" w:rsidRPr="00017918">
              <w:rPr>
                <w:rFonts w:hint="eastAsia"/>
                <w:sz w:val="22"/>
              </w:rPr>
              <w:t xml:space="preserve">H </w:t>
            </w:r>
            <w:r w:rsidR="00017918" w:rsidRPr="00017918">
              <w:rPr>
                <w:rFonts w:hint="eastAsia"/>
                <w:sz w:val="22"/>
              </w:rPr>
              <w:t>・</w:t>
            </w:r>
            <w:r w:rsidR="00017918" w:rsidRPr="00017918">
              <w:rPr>
                <w:rFonts w:hint="eastAsia"/>
                <w:sz w:val="22"/>
              </w:rPr>
              <w:t xml:space="preserve"> R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日生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276" w:type="dxa"/>
          </w:tcPr>
          <w:p w:rsidR="00693355" w:rsidRDefault="00693355" w:rsidP="002F0C43">
            <w:pPr>
              <w:spacing w:beforeLines="75" w:before="270"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</w:tc>
        <w:tc>
          <w:tcPr>
            <w:tcW w:w="3457" w:type="dxa"/>
          </w:tcPr>
          <w:p w:rsidR="00693355" w:rsidRDefault="00693355" w:rsidP="002F0C43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申請中</w:t>
            </w:r>
          </w:p>
          <w:p w:rsidR="00693355" w:rsidRDefault="00693355" w:rsidP="002F0C43">
            <w:pPr>
              <w:spacing w:line="0" w:lineRule="atLeast"/>
              <w:jc w:val="left"/>
              <w:rPr>
                <w:sz w:val="22"/>
              </w:rPr>
            </w:pPr>
          </w:p>
          <w:p w:rsidR="00693355" w:rsidRDefault="00693355" w:rsidP="002F0C43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在籍中</w:t>
            </w:r>
          </w:p>
        </w:tc>
      </w:tr>
      <w:tr w:rsidR="00693355" w:rsidTr="00764995">
        <w:trPr>
          <w:trHeight w:val="3378"/>
        </w:trPr>
        <w:tc>
          <w:tcPr>
            <w:tcW w:w="9944" w:type="dxa"/>
            <w:gridSpan w:val="4"/>
          </w:tcPr>
          <w:p w:rsidR="0082578C" w:rsidRPr="00111B52" w:rsidRDefault="00764995" w:rsidP="0082578C">
            <w:pPr>
              <w:spacing w:line="0" w:lineRule="atLeast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lastRenderedPageBreak/>
              <w:t>【自営業の方が育児による休業</w:t>
            </w:r>
            <w:r w:rsidR="00DF7F5F">
              <w:rPr>
                <w:rFonts w:hint="eastAsia"/>
                <w:b/>
                <w:sz w:val="22"/>
              </w:rPr>
              <w:t>に伴う、保育所等の入所</w:t>
            </w:r>
            <w:r w:rsidR="0082578C" w:rsidRPr="00111B52">
              <w:rPr>
                <w:rFonts w:hint="eastAsia"/>
                <w:b/>
                <w:sz w:val="22"/>
              </w:rPr>
              <w:t>について】</w:t>
            </w:r>
            <w:r w:rsidR="0082578C">
              <w:rPr>
                <w:rFonts w:hint="eastAsia"/>
                <w:b/>
                <w:sz w:val="22"/>
              </w:rPr>
              <w:t>※新規・転所申込みの世帯</w:t>
            </w:r>
          </w:p>
          <w:p w:rsidR="0082578C" w:rsidRPr="0020207F" w:rsidRDefault="0082578C" w:rsidP="0082578C">
            <w:pPr>
              <w:spacing w:line="240" w:lineRule="exact"/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>申請児童が保育所等</w:t>
            </w:r>
            <w:r w:rsidRPr="00111B52">
              <w:rPr>
                <w:rFonts w:hint="eastAsia"/>
                <w:kern w:val="0"/>
                <w:sz w:val="22"/>
              </w:rPr>
              <w:t>に入所</w:t>
            </w:r>
            <w:r w:rsidR="00DF7F5F">
              <w:rPr>
                <w:rFonts w:hint="eastAsia"/>
                <w:kern w:val="0"/>
                <w:sz w:val="22"/>
              </w:rPr>
              <w:t>・転所</w:t>
            </w:r>
            <w:r w:rsidRPr="00111B52">
              <w:rPr>
                <w:rFonts w:hint="eastAsia"/>
                <w:kern w:val="0"/>
                <w:sz w:val="22"/>
              </w:rPr>
              <w:t>した場合は、入所をした翌月１日以前に復職し、復職後２週間以</w:t>
            </w:r>
            <w:r w:rsidR="00C5281E">
              <w:rPr>
                <w:rFonts w:hint="eastAsia"/>
                <w:sz w:val="22"/>
              </w:rPr>
              <w:t>内に「復職証明書</w:t>
            </w:r>
            <w:r w:rsidR="0011309F">
              <w:rPr>
                <w:rFonts w:hint="eastAsia"/>
                <w:sz w:val="22"/>
              </w:rPr>
              <w:t>（自営業用）</w:t>
            </w:r>
            <w:r w:rsidR="00C5281E">
              <w:rPr>
                <w:rFonts w:hint="eastAsia"/>
                <w:sz w:val="22"/>
              </w:rPr>
              <w:t>」を提出してください</w:t>
            </w:r>
            <w:r>
              <w:rPr>
                <w:rFonts w:hint="eastAsia"/>
                <w:sz w:val="22"/>
              </w:rPr>
              <w:t>。</w:t>
            </w:r>
            <w:r w:rsidRPr="0020207F">
              <w:rPr>
                <w:rFonts w:hint="eastAsia"/>
                <w:sz w:val="22"/>
                <w:u w:val="single"/>
              </w:rPr>
              <w:t>期限までに復職しないまたは復職証明書</w:t>
            </w:r>
            <w:r w:rsidR="00764995">
              <w:rPr>
                <w:rFonts w:hint="eastAsia"/>
                <w:sz w:val="22"/>
                <w:u w:val="single"/>
              </w:rPr>
              <w:t>（自営業用）</w:t>
            </w:r>
            <w:r w:rsidRPr="0020207F">
              <w:rPr>
                <w:rFonts w:hint="eastAsia"/>
                <w:sz w:val="22"/>
                <w:u w:val="single"/>
              </w:rPr>
              <w:t>を提出できない場合は、退所になります。</w:t>
            </w:r>
          </w:p>
          <w:p w:rsidR="0082578C" w:rsidRPr="00644AF2" w:rsidRDefault="00E458F3" w:rsidP="0082578C">
            <w:pPr>
              <w:spacing w:line="240" w:lineRule="exact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【在園児がいて、自営業の方で</w:t>
            </w:r>
            <w:r w:rsidR="00764995">
              <w:rPr>
                <w:rFonts w:hint="eastAsia"/>
                <w:b/>
                <w:sz w:val="22"/>
              </w:rPr>
              <w:t>育児による休業</w:t>
            </w:r>
            <w:r w:rsidR="00023953">
              <w:rPr>
                <w:rFonts w:hint="eastAsia"/>
                <w:b/>
                <w:sz w:val="22"/>
              </w:rPr>
              <w:t>を</w:t>
            </w:r>
            <w:r w:rsidR="0082578C" w:rsidRPr="00644AF2">
              <w:rPr>
                <w:rFonts w:hint="eastAsia"/>
                <w:b/>
                <w:sz w:val="22"/>
              </w:rPr>
              <w:t>取得する方】</w:t>
            </w:r>
            <w:r w:rsidR="0082578C">
              <w:rPr>
                <w:rFonts w:hint="eastAsia"/>
                <w:b/>
                <w:sz w:val="22"/>
              </w:rPr>
              <w:t>※既に在園児がいる世帯</w:t>
            </w:r>
          </w:p>
          <w:p w:rsidR="00693355" w:rsidRDefault="0082578C" w:rsidP="0082578C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111B52">
              <w:rPr>
                <w:rFonts w:hint="eastAsia"/>
                <w:sz w:val="22"/>
              </w:rPr>
              <w:t>第二子以降の出産に伴い仕事を離れる場合は、</w:t>
            </w:r>
            <w:r w:rsidR="001F2930" w:rsidRPr="001F2930">
              <w:rPr>
                <w:rFonts w:hint="eastAsia"/>
                <w:sz w:val="22"/>
              </w:rPr>
              <w:t>①第二子以降の出産のために育児</w:t>
            </w:r>
            <w:r w:rsidR="00023953">
              <w:rPr>
                <w:rFonts w:hint="eastAsia"/>
                <w:sz w:val="22"/>
              </w:rPr>
              <w:t>による</w:t>
            </w:r>
            <w:r w:rsidR="001F2930" w:rsidRPr="001F2930">
              <w:rPr>
                <w:rFonts w:hint="eastAsia"/>
                <w:sz w:val="22"/>
              </w:rPr>
              <w:t>休業を取得する方で②</w:t>
            </w:r>
            <w:r w:rsidR="00023953">
              <w:rPr>
                <w:rFonts w:hint="eastAsia"/>
                <w:sz w:val="22"/>
              </w:rPr>
              <w:t>自営業をおこなっている旨の提出をされた</w:t>
            </w:r>
            <w:r w:rsidR="001F2930" w:rsidRPr="001F2930">
              <w:rPr>
                <w:rFonts w:hint="eastAsia"/>
                <w:sz w:val="22"/>
              </w:rPr>
              <w:t>方で、③児童が実際に勤務していた期間（休業開始前）に在籍していた保育施設に継続して在籍する</w:t>
            </w:r>
            <w:r w:rsidR="00764995">
              <w:rPr>
                <w:rFonts w:hint="eastAsia"/>
                <w:sz w:val="22"/>
              </w:rPr>
              <w:t>④開業して１年以上⑤養育する子どもが</w:t>
            </w:r>
            <w:r w:rsidR="00764995">
              <w:rPr>
                <w:rFonts w:hint="eastAsia"/>
                <w:sz w:val="22"/>
              </w:rPr>
              <w:t>1</w:t>
            </w:r>
            <w:r w:rsidR="00764995">
              <w:rPr>
                <w:rFonts w:hint="eastAsia"/>
                <w:sz w:val="22"/>
              </w:rPr>
              <w:t>歳</w:t>
            </w:r>
            <w:r w:rsidR="00764995">
              <w:rPr>
                <w:rFonts w:hint="eastAsia"/>
                <w:sz w:val="22"/>
              </w:rPr>
              <w:t>6</w:t>
            </w:r>
            <w:r w:rsidR="00764995">
              <w:rPr>
                <w:rFonts w:hint="eastAsia"/>
                <w:sz w:val="22"/>
              </w:rPr>
              <w:t>ヶ月の場合に限り、特例保育</w:t>
            </w:r>
            <w:r w:rsidR="001F2930" w:rsidRPr="001F2930">
              <w:rPr>
                <w:rFonts w:hint="eastAsia"/>
                <w:sz w:val="22"/>
              </w:rPr>
              <w:t>を認めています。</w:t>
            </w:r>
            <w:r w:rsidRPr="0082578C">
              <w:rPr>
                <w:rFonts w:hint="eastAsia"/>
                <w:b/>
                <w:sz w:val="22"/>
                <w:u w:val="single"/>
              </w:rPr>
              <w:t>第二子以降が満</w:t>
            </w:r>
            <w:r w:rsidRPr="0082578C">
              <w:rPr>
                <w:rFonts w:hint="eastAsia"/>
                <w:b/>
                <w:sz w:val="22"/>
                <w:u w:val="single"/>
              </w:rPr>
              <w:t>1</w:t>
            </w:r>
            <w:r w:rsidRPr="0082578C">
              <w:rPr>
                <w:rFonts w:hint="eastAsia"/>
                <w:b/>
                <w:sz w:val="22"/>
                <w:u w:val="single"/>
              </w:rPr>
              <w:t>歳に達して最初に迎える</w:t>
            </w:r>
            <w:r w:rsidRPr="0082578C">
              <w:rPr>
                <w:rFonts w:hint="eastAsia"/>
                <w:b/>
                <w:sz w:val="22"/>
                <w:u w:val="single"/>
              </w:rPr>
              <w:t>4</w:t>
            </w:r>
            <w:r w:rsidRPr="0082578C">
              <w:rPr>
                <w:rFonts w:hint="eastAsia"/>
                <w:b/>
                <w:sz w:val="22"/>
                <w:u w:val="single"/>
              </w:rPr>
              <w:t>月末日</w:t>
            </w:r>
            <w:r>
              <w:rPr>
                <w:rFonts w:hint="eastAsia"/>
                <w:sz w:val="22"/>
              </w:rPr>
              <w:t>まで、在籍児は在籍できます</w:t>
            </w:r>
            <w:r w:rsidRPr="00111B52">
              <w:rPr>
                <w:rFonts w:hint="eastAsia"/>
                <w:sz w:val="22"/>
              </w:rPr>
              <w:t>。※</w:t>
            </w:r>
            <w:r w:rsidRPr="00111B52"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月末日を超えて育児休業を取得する場合は、在籍</w:t>
            </w:r>
            <w:r w:rsidRPr="00111B52">
              <w:rPr>
                <w:rFonts w:hint="eastAsia"/>
                <w:sz w:val="22"/>
              </w:rPr>
              <w:t>児童は</w:t>
            </w:r>
            <w:r w:rsidRPr="0082578C">
              <w:rPr>
                <w:rFonts w:hint="eastAsia"/>
                <w:b/>
                <w:sz w:val="22"/>
                <w:u w:val="single"/>
              </w:rPr>
              <w:t>３月末日をもって退所</w:t>
            </w:r>
            <w:r>
              <w:rPr>
                <w:rFonts w:hint="eastAsia"/>
                <w:sz w:val="22"/>
              </w:rPr>
              <w:t>となります（在籍</w:t>
            </w:r>
            <w:r w:rsidRPr="00111B52">
              <w:rPr>
                <w:rFonts w:hint="eastAsia"/>
                <w:sz w:val="22"/>
              </w:rPr>
              <w:t>児が</w:t>
            </w:r>
            <w:r w:rsidRPr="00111B52">
              <w:rPr>
                <w:rFonts w:hint="eastAsia"/>
                <w:sz w:val="22"/>
              </w:rPr>
              <w:t>5</w:t>
            </w:r>
            <w:r w:rsidRPr="00111B52">
              <w:rPr>
                <w:rFonts w:hint="eastAsia"/>
                <w:sz w:val="22"/>
              </w:rPr>
              <w:t>歳児クラスまたは第二子以降が待機児童となっている場合を除く）。</w:t>
            </w:r>
          </w:p>
          <w:p w:rsidR="001F2930" w:rsidRPr="0082578C" w:rsidRDefault="001F2930" w:rsidP="0082578C">
            <w:pPr>
              <w:spacing w:line="240" w:lineRule="exact"/>
              <w:jc w:val="left"/>
              <w:rPr>
                <w:sz w:val="22"/>
              </w:rPr>
            </w:pPr>
            <w:r w:rsidRPr="001F2930">
              <w:rPr>
                <w:rFonts w:hint="eastAsia"/>
                <w:sz w:val="22"/>
              </w:rPr>
              <w:t>父母が同時に育児休業を取得する場合は、同時期に取得した日の属する月末にて退所になります。</w:t>
            </w:r>
          </w:p>
        </w:tc>
      </w:tr>
    </w:tbl>
    <w:p w:rsidR="00536796" w:rsidRDefault="00536796" w:rsidP="00CD3EC1">
      <w:pPr>
        <w:spacing w:line="80" w:lineRule="exact"/>
        <w:jc w:val="left"/>
        <w:rPr>
          <w:sz w:val="22"/>
        </w:rPr>
      </w:pPr>
    </w:p>
    <w:p w:rsidR="00CA65A0" w:rsidRDefault="00CA65A0" w:rsidP="00CD3EC1">
      <w:pPr>
        <w:spacing w:line="80" w:lineRule="exact"/>
        <w:jc w:val="left"/>
        <w:rPr>
          <w:sz w:val="22"/>
        </w:rPr>
      </w:pPr>
    </w:p>
    <w:p w:rsidR="000478E4" w:rsidRPr="000478E4" w:rsidRDefault="000478E4" w:rsidP="00CD3EC1">
      <w:pPr>
        <w:spacing w:line="80" w:lineRule="exact"/>
        <w:jc w:val="left"/>
        <w:rPr>
          <w:sz w:val="22"/>
        </w:rPr>
      </w:pPr>
    </w:p>
    <w:sectPr w:rsidR="000478E4" w:rsidRPr="000478E4" w:rsidSect="00B53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3D1" w:rsidRDefault="00F343D1" w:rsidP="00F45F39">
      <w:r>
        <w:separator/>
      </w:r>
    </w:p>
  </w:endnote>
  <w:endnote w:type="continuationSeparator" w:id="0">
    <w:p w:rsidR="00F343D1" w:rsidRDefault="00F343D1" w:rsidP="00F4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C39" w:rsidRDefault="006D4C3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C39" w:rsidRDefault="006D4C3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C39" w:rsidRDefault="006D4C3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3D1" w:rsidRDefault="00F343D1" w:rsidP="00F45F39">
      <w:r>
        <w:separator/>
      </w:r>
    </w:p>
  </w:footnote>
  <w:footnote w:type="continuationSeparator" w:id="0">
    <w:p w:rsidR="00F343D1" w:rsidRDefault="00F343D1" w:rsidP="00F45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C39" w:rsidRDefault="006D4C3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C39" w:rsidRDefault="006D4C3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C39" w:rsidRDefault="006D4C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50E87"/>
    <w:multiLevelType w:val="hybridMultilevel"/>
    <w:tmpl w:val="AAE24120"/>
    <w:lvl w:ilvl="0" w:tplc="691A9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0A"/>
    <w:rsid w:val="00017918"/>
    <w:rsid w:val="00023953"/>
    <w:rsid w:val="000478E4"/>
    <w:rsid w:val="00073A14"/>
    <w:rsid w:val="000B460E"/>
    <w:rsid w:val="000E3801"/>
    <w:rsid w:val="001108B5"/>
    <w:rsid w:val="00111B52"/>
    <w:rsid w:val="0011309F"/>
    <w:rsid w:val="00137A0A"/>
    <w:rsid w:val="00193C44"/>
    <w:rsid w:val="001F2930"/>
    <w:rsid w:val="0020207F"/>
    <w:rsid w:val="002545F4"/>
    <w:rsid w:val="00264DFB"/>
    <w:rsid w:val="002A6DB4"/>
    <w:rsid w:val="002F5449"/>
    <w:rsid w:val="002F5FD3"/>
    <w:rsid w:val="003247CE"/>
    <w:rsid w:val="00397FA7"/>
    <w:rsid w:val="00413881"/>
    <w:rsid w:val="00435573"/>
    <w:rsid w:val="00445F0D"/>
    <w:rsid w:val="004D7D0E"/>
    <w:rsid w:val="005022E3"/>
    <w:rsid w:val="00534105"/>
    <w:rsid w:val="00536796"/>
    <w:rsid w:val="00560284"/>
    <w:rsid w:val="005802EC"/>
    <w:rsid w:val="006150AA"/>
    <w:rsid w:val="0061741A"/>
    <w:rsid w:val="00644AF2"/>
    <w:rsid w:val="00693355"/>
    <w:rsid w:val="006B769C"/>
    <w:rsid w:val="006D4C39"/>
    <w:rsid w:val="00741007"/>
    <w:rsid w:val="00764995"/>
    <w:rsid w:val="007A6263"/>
    <w:rsid w:val="00814C20"/>
    <w:rsid w:val="0082578C"/>
    <w:rsid w:val="00831F59"/>
    <w:rsid w:val="0084563F"/>
    <w:rsid w:val="008F7802"/>
    <w:rsid w:val="009020DE"/>
    <w:rsid w:val="009506AE"/>
    <w:rsid w:val="009A7CBE"/>
    <w:rsid w:val="009C0E43"/>
    <w:rsid w:val="009C6E62"/>
    <w:rsid w:val="00A11242"/>
    <w:rsid w:val="00A27E36"/>
    <w:rsid w:val="00A818D4"/>
    <w:rsid w:val="00AF0BCA"/>
    <w:rsid w:val="00B53992"/>
    <w:rsid w:val="00C11903"/>
    <w:rsid w:val="00C457E4"/>
    <w:rsid w:val="00C5281E"/>
    <w:rsid w:val="00C85568"/>
    <w:rsid w:val="00CA65A0"/>
    <w:rsid w:val="00CD3EC1"/>
    <w:rsid w:val="00D07789"/>
    <w:rsid w:val="00D400E9"/>
    <w:rsid w:val="00DF5B85"/>
    <w:rsid w:val="00DF7F5F"/>
    <w:rsid w:val="00E2547F"/>
    <w:rsid w:val="00E458F3"/>
    <w:rsid w:val="00E6115E"/>
    <w:rsid w:val="00E71CFE"/>
    <w:rsid w:val="00E75118"/>
    <w:rsid w:val="00ED28DF"/>
    <w:rsid w:val="00EF24D5"/>
    <w:rsid w:val="00F343D1"/>
    <w:rsid w:val="00F45F39"/>
    <w:rsid w:val="00F54F47"/>
    <w:rsid w:val="00FB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56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56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5F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5F39"/>
  </w:style>
  <w:style w:type="paragraph" w:styleId="a8">
    <w:name w:val="footer"/>
    <w:basedOn w:val="a"/>
    <w:link w:val="a9"/>
    <w:uiPriority w:val="99"/>
    <w:unhideWhenUsed/>
    <w:rsid w:val="00F45F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5F39"/>
  </w:style>
  <w:style w:type="paragraph" w:styleId="aa">
    <w:name w:val="List Paragraph"/>
    <w:basedOn w:val="a"/>
    <w:uiPriority w:val="34"/>
    <w:qFormat/>
    <w:rsid w:val="000239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12CCD-3EF0-4031-BEB3-68E147F8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7D7A00D8</Template>
  <TotalTime>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2022-10-24T10:14:00Z</dcterms:created>
  <dcterms:modified xsi:type="dcterms:W3CDTF">2022-10-24T10:14:00Z</dcterms:modified>
</cp:coreProperties>
</file>