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2A" w:rsidRPr="00DC2951" w:rsidRDefault="00950995" w:rsidP="00710789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DC2951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51904" wp14:editId="771DAFDA">
                <wp:simplePos x="0" y="0"/>
                <wp:positionH relativeFrom="column">
                  <wp:posOffset>4585335</wp:posOffset>
                </wp:positionH>
                <wp:positionV relativeFrom="paragraph">
                  <wp:posOffset>-21590</wp:posOffset>
                </wp:positionV>
                <wp:extent cx="1314450" cy="1209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096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6CF" w:rsidRPr="00B126CF" w:rsidRDefault="00B126CF" w:rsidP="0095099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126C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市使用欄</w:t>
                            </w:r>
                            <w:r w:rsidR="0095099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</w:t>
                            </w:r>
                            <w:r w:rsidR="0095099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51904" id="正方形/長方形 4" o:spid="_x0000_s1026" style="position:absolute;left:0;text-align:left;margin-left:361.05pt;margin-top:-1.7pt;width:103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" filled="f" strokecolor="#243f60 [1604]" strokeweight=".25pt">
                <v:textbox>
                  <w:txbxContent>
                    <w:p w:rsidR="00B126CF" w:rsidRPr="00B126CF" w:rsidRDefault="00B126CF" w:rsidP="00950995">
                      <w:pPr>
                        <w:snapToGrid w:val="0"/>
                        <w:spacing w:line="240" w:lineRule="atLeas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B126CF">
                        <w:rPr>
                          <w:rFonts w:hint="eastAsia"/>
                          <w:color w:val="000000" w:themeColor="text1"/>
                          <w:sz w:val="18"/>
                        </w:rPr>
                        <w:t>市使用欄</w:t>
                      </w:r>
                      <w:r w:rsidR="00950995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</w:t>
                      </w:r>
                      <w:r w:rsidR="00950995">
                        <w:rPr>
                          <w:rFonts w:hint="eastAsia"/>
                          <w:color w:val="000000" w:themeColor="text1"/>
                          <w:sz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B126CF" w:rsidRPr="00DC2951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81B6D" wp14:editId="1940E8A3">
                <wp:simplePos x="0" y="0"/>
                <wp:positionH relativeFrom="column">
                  <wp:posOffset>12065</wp:posOffset>
                </wp:positionH>
                <wp:positionV relativeFrom="paragraph">
                  <wp:posOffset>-76200</wp:posOffset>
                </wp:positionV>
                <wp:extent cx="1263650" cy="329565"/>
                <wp:effectExtent l="0" t="0" r="127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CF" w:rsidRPr="00CA0028" w:rsidRDefault="009E6165" w:rsidP="00B126C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Arial Unicode MS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 Unicode MS" w:hint="eastAsia"/>
                              </w:rPr>
                              <w:t>令和</w:t>
                            </w:r>
                            <w:r w:rsidR="0023572D">
                              <w:rPr>
                                <w:rFonts w:ascii="ＭＳ Ｐゴシック" w:eastAsia="ＭＳ Ｐゴシック" w:hAnsi="ＭＳ Ｐゴシック" w:cs="Arial Unicode MS" w:hint="eastAsia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ＭＳ Ｐゴシック" w:cs="Arial Unicode MS" w:hint="eastAsia"/>
                              </w:rPr>
                              <w:t>年</w:t>
                            </w:r>
                            <w:r w:rsidR="00B126CF" w:rsidRPr="00CA0028">
                              <w:rPr>
                                <w:rFonts w:ascii="ＭＳ Ｐゴシック" w:eastAsia="ＭＳ Ｐゴシック" w:hAnsi="ＭＳ Ｐゴシック" w:cs="Arial Unicode MS" w:hint="eastAsia"/>
                              </w:rPr>
                              <w:t>度版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F81B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95pt;margin-top:-6pt;width:99.5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">
                <v:textbox style="mso-fit-shape-to-text:t">
                  <w:txbxContent>
                    <w:p w:rsidR="00B126CF" w:rsidRPr="00CA0028" w:rsidRDefault="009E6165" w:rsidP="00B126CF">
                      <w:pPr>
                        <w:jc w:val="center"/>
                        <w:rPr>
                          <w:rFonts w:ascii="ＭＳ Ｐゴシック" w:eastAsia="ＭＳ Ｐゴシック" w:hAnsi="ＭＳ Ｐゴシック" w:cs="Arial Unicode MS"/>
                        </w:rPr>
                      </w:pPr>
                      <w:r>
                        <w:rPr>
                          <w:rFonts w:ascii="ＭＳ Ｐゴシック" w:eastAsia="ＭＳ Ｐゴシック" w:hAnsi="ＭＳ Ｐゴシック" w:cs="Arial Unicode MS" w:hint="eastAsia"/>
                        </w:rPr>
                        <w:t>令和</w:t>
                      </w:r>
                      <w:r w:rsidR="0023572D">
                        <w:rPr>
                          <w:rFonts w:ascii="ＭＳ Ｐゴシック" w:eastAsia="ＭＳ Ｐゴシック" w:hAnsi="ＭＳ Ｐゴシック" w:cs="Arial Unicode MS" w:hint="eastAsia"/>
                        </w:rPr>
                        <w:t>５</w:t>
                      </w:r>
                      <w:r>
                        <w:rPr>
                          <w:rFonts w:ascii="ＭＳ Ｐゴシック" w:eastAsia="ＭＳ Ｐゴシック" w:hAnsi="ＭＳ Ｐゴシック" w:cs="Arial Unicode MS" w:hint="eastAsia"/>
                        </w:rPr>
                        <w:t>年</w:t>
                      </w:r>
                      <w:r w:rsidR="00B126CF" w:rsidRPr="00CA0028">
                        <w:rPr>
                          <w:rFonts w:ascii="ＭＳ Ｐゴシック" w:eastAsia="ＭＳ Ｐゴシック" w:hAnsi="ＭＳ Ｐゴシック" w:cs="Arial Unicode MS" w:hint="eastAsia"/>
                        </w:rPr>
                        <w:t>度版</w:t>
                      </w:r>
                    </w:p>
                  </w:txbxContent>
                </v:textbox>
              </v:shape>
            </w:pict>
          </mc:Fallback>
        </mc:AlternateContent>
      </w:r>
    </w:p>
    <w:p w:rsidR="002D3E05" w:rsidRPr="00DC2951" w:rsidRDefault="002D3E05">
      <w:pPr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>多摩市長　殿</w:t>
      </w:r>
    </w:p>
    <w:p w:rsidR="002D3E05" w:rsidRPr="00DC2951" w:rsidRDefault="008070E8" w:rsidP="0071078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C2951">
        <w:rPr>
          <w:rFonts w:asciiTheme="majorEastAsia" w:eastAsiaTheme="majorEastAsia" w:hAnsiTheme="majorEastAsia" w:hint="eastAsia"/>
          <w:sz w:val="44"/>
          <w:szCs w:val="44"/>
        </w:rPr>
        <w:t>保育</w:t>
      </w:r>
      <w:r w:rsidR="002D3E05" w:rsidRPr="00DC2951">
        <w:rPr>
          <w:rFonts w:asciiTheme="majorEastAsia" w:eastAsiaTheme="majorEastAsia" w:hAnsiTheme="majorEastAsia" w:hint="eastAsia"/>
          <w:sz w:val="44"/>
          <w:szCs w:val="44"/>
        </w:rPr>
        <w:t>受託証明書</w:t>
      </w:r>
    </w:p>
    <w:p w:rsidR="002D3E05" w:rsidRPr="00DC2951" w:rsidRDefault="002D3E05" w:rsidP="00A64C85">
      <w:pPr>
        <w:rPr>
          <w:rFonts w:asciiTheme="majorEastAsia" w:eastAsiaTheme="majorEastAsia" w:hAnsiTheme="majorEastAsia"/>
          <w:sz w:val="22"/>
        </w:rPr>
      </w:pPr>
    </w:p>
    <w:p w:rsidR="00B126CF" w:rsidRPr="00DC2951" w:rsidRDefault="00B126CF" w:rsidP="00024AAA">
      <w:pPr>
        <w:wordWrap w:val="0"/>
        <w:jc w:val="right"/>
        <w:rPr>
          <w:rFonts w:asciiTheme="majorEastAsia" w:eastAsiaTheme="majorEastAsia" w:hAnsiTheme="majorEastAsia"/>
          <w:sz w:val="22"/>
        </w:rPr>
      </w:pPr>
    </w:p>
    <w:p w:rsidR="00B126CF" w:rsidRPr="00DC2951" w:rsidRDefault="00AA15FE" w:rsidP="00B126CF">
      <w:pPr>
        <w:ind w:right="220"/>
        <w:jc w:val="righ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>令和</w:t>
      </w:r>
      <w:r w:rsidR="00B126CF" w:rsidRPr="00DC2951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B126CF" w:rsidRPr="00DC2951" w:rsidRDefault="00B126CF" w:rsidP="00B126CF">
      <w:pPr>
        <w:jc w:val="right"/>
        <w:rPr>
          <w:rFonts w:asciiTheme="majorEastAsia" w:eastAsiaTheme="majorEastAsia" w:hAnsiTheme="majorEastAsia"/>
          <w:sz w:val="22"/>
        </w:rPr>
      </w:pPr>
    </w:p>
    <w:p w:rsidR="002D3E05" w:rsidRPr="00DC2951" w:rsidRDefault="00B126CF" w:rsidP="00896DB2">
      <w:pPr>
        <w:wordWrap w:val="0"/>
        <w:ind w:right="880"/>
        <w:jc w:val="righ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2D3E05" w:rsidRPr="00DC2951">
        <w:rPr>
          <w:rFonts w:asciiTheme="majorEastAsia" w:eastAsiaTheme="majorEastAsia" w:hAnsiTheme="majorEastAsia" w:hint="eastAsia"/>
          <w:sz w:val="22"/>
        </w:rPr>
        <w:t xml:space="preserve">証明者　</w:t>
      </w:r>
      <w:r w:rsidR="002D3E05" w:rsidRPr="00F4126C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43756032"/>
        </w:rPr>
        <w:t>所在</w:t>
      </w:r>
      <w:r w:rsidR="002D3E05" w:rsidRPr="00F4126C">
        <w:rPr>
          <w:rFonts w:asciiTheme="majorEastAsia" w:eastAsiaTheme="majorEastAsia" w:hAnsiTheme="majorEastAsia" w:hint="eastAsia"/>
          <w:kern w:val="0"/>
          <w:sz w:val="22"/>
          <w:fitText w:val="880" w:id="43756032"/>
        </w:rPr>
        <w:t>地</w:t>
      </w:r>
      <w:r w:rsidR="00896DB2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</w:t>
      </w:r>
    </w:p>
    <w:p w:rsidR="002D3E05" w:rsidRPr="00DC2951" w:rsidRDefault="002D3E05" w:rsidP="00024AAA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F4126C">
        <w:rPr>
          <w:rFonts w:asciiTheme="majorEastAsia" w:eastAsiaTheme="majorEastAsia" w:hAnsiTheme="majorEastAsia" w:hint="eastAsia"/>
          <w:spacing w:val="30"/>
          <w:kern w:val="0"/>
          <w:sz w:val="22"/>
          <w:fitText w:val="880" w:id="43756033"/>
        </w:rPr>
        <w:t>施設</w:t>
      </w:r>
      <w:r w:rsidRPr="00F4126C">
        <w:rPr>
          <w:rFonts w:asciiTheme="majorEastAsia" w:eastAsiaTheme="majorEastAsia" w:hAnsiTheme="majorEastAsia" w:hint="eastAsia"/>
          <w:spacing w:val="15"/>
          <w:kern w:val="0"/>
          <w:sz w:val="22"/>
          <w:fitText w:val="880" w:id="43756033"/>
        </w:rPr>
        <w:t>名</w:t>
      </w:r>
      <w:r w:rsidRPr="00DC2951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</w:t>
      </w:r>
    </w:p>
    <w:p w:rsidR="002D3E05" w:rsidRPr="00DC2951" w:rsidRDefault="002D3E05" w:rsidP="00A64C85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 xml:space="preserve">代表者名　　　　　　　</w:t>
      </w:r>
      <w:r w:rsidRPr="00DC295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C2951">
        <w:rPr>
          <w:rFonts w:asciiTheme="majorEastAsia" w:eastAsiaTheme="majorEastAsia" w:hAnsiTheme="majorEastAsia"/>
          <w:sz w:val="10"/>
          <w:szCs w:val="10"/>
        </w:rPr>
        <w:t xml:space="preserve"> </w:t>
      </w:r>
      <w:r w:rsidR="00F03AB2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DC295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D3E05" w:rsidRPr="00DC2951" w:rsidRDefault="002D3E05" w:rsidP="00A64C85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 xml:space="preserve">電話番号　　　　　　　　　　　　　　　　</w:t>
      </w:r>
    </w:p>
    <w:p w:rsidR="002D3E05" w:rsidRPr="00DC2951" w:rsidRDefault="002D3E05" w:rsidP="00DC7067">
      <w:pPr>
        <w:ind w:right="840"/>
        <w:rPr>
          <w:rFonts w:asciiTheme="majorEastAsia" w:eastAsiaTheme="majorEastAsia" w:hAnsiTheme="majorEastAsia"/>
          <w:sz w:val="22"/>
        </w:rPr>
      </w:pPr>
    </w:p>
    <w:p w:rsidR="009B454F" w:rsidRPr="00DC2951" w:rsidRDefault="002875A5" w:rsidP="00DC7067">
      <w:pPr>
        <w:ind w:right="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</w:p>
    <w:p w:rsidR="002D3E05" w:rsidRPr="00DC2951" w:rsidRDefault="002D3E05" w:rsidP="00733C97">
      <w:pPr>
        <w:ind w:right="-1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>児童</w:t>
      </w:r>
      <w:r w:rsidR="00DC2951" w:rsidRPr="00DC2951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</w:t>
      </w:r>
      <w:r w:rsidRPr="00DC2951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Pr="00DC2951">
        <w:rPr>
          <w:rFonts w:asciiTheme="majorEastAsia" w:eastAsiaTheme="majorEastAsia" w:hAnsiTheme="majorEastAsia" w:hint="eastAsia"/>
          <w:sz w:val="22"/>
        </w:rPr>
        <w:t>は、</w:t>
      </w:r>
      <w:r w:rsidR="009E6165" w:rsidRPr="00DC2951">
        <w:rPr>
          <w:rFonts w:asciiTheme="majorEastAsia" w:eastAsiaTheme="majorEastAsia" w:hAnsiTheme="majorEastAsia" w:hint="eastAsia"/>
          <w:sz w:val="22"/>
          <w:u w:val="single"/>
        </w:rPr>
        <w:t>令和</w:t>
      </w:r>
      <w:r w:rsidR="004242B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E6165" w:rsidRPr="00DC2951">
        <w:rPr>
          <w:rFonts w:asciiTheme="majorEastAsia" w:eastAsiaTheme="majorEastAsia" w:hAnsiTheme="majorEastAsia"/>
          <w:sz w:val="22"/>
          <w:u w:val="single"/>
        </w:rPr>
        <w:t xml:space="preserve">  </w:t>
      </w:r>
      <w:r w:rsidR="001006AA" w:rsidRPr="00DC2951">
        <w:rPr>
          <w:rFonts w:asciiTheme="majorEastAsia" w:eastAsiaTheme="majorEastAsia" w:hAnsiTheme="majorEastAsia" w:hint="eastAsia"/>
          <w:sz w:val="22"/>
          <w:u w:val="single"/>
        </w:rPr>
        <w:t xml:space="preserve">年　　　</w:t>
      </w:r>
      <w:r w:rsidRPr="00DC2951">
        <w:rPr>
          <w:rFonts w:asciiTheme="majorEastAsia" w:eastAsiaTheme="majorEastAsia" w:hAnsiTheme="majorEastAsia" w:hint="eastAsia"/>
          <w:sz w:val="22"/>
        </w:rPr>
        <w:t>月から継続して、</w:t>
      </w:r>
      <w:r w:rsidR="009B4174" w:rsidRPr="00DC2951">
        <w:rPr>
          <w:rFonts w:asciiTheme="majorEastAsia" w:eastAsiaTheme="majorEastAsia" w:hAnsiTheme="majorEastAsia" w:hint="eastAsia"/>
          <w:sz w:val="22"/>
        </w:rPr>
        <w:t>週12</w:t>
      </w:r>
      <w:r w:rsidR="009155C7" w:rsidRPr="00DC2951">
        <w:rPr>
          <w:rFonts w:asciiTheme="majorEastAsia" w:eastAsiaTheme="majorEastAsia" w:hAnsiTheme="majorEastAsia" w:hint="eastAsia"/>
          <w:sz w:val="22"/>
        </w:rPr>
        <w:t>時間</w:t>
      </w:r>
      <w:r w:rsidR="00411A67" w:rsidRPr="00DC2951">
        <w:rPr>
          <w:rFonts w:asciiTheme="majorEastAsia" w:eastAsiaTheme="majorEastAsia" w:hAnsiTheme="majorEastAsia" w:hint="eastAsia"/>
          <w:sz w:val="22"/>
        </w:rPr>
        <w:t>以上</w:t>
      </w:r>
      <w:r w:rsidRPr="00DC2951">
        <w:rPr>
          <w:rFonts w:asciiTheme="majorEastAsia" w:eastAsiaTheme="majorEastAsia" w:hAnsiTheme="majorEastAsia" w:hint="eastAsia"/>
          <w:sz w:val="22"/>
        </w:rPr>
        <w:t>の利用実績があり、保育料の支払いがあったことを証明します。</w:t>
      </w:r>
    </w:p>
    <w:p w:rsidR="00B126CF" w:rsidRPr="00DC2951" w:rsidRDefault="00B126CF" w:rsidP="00B92AA1">
      <w:pPr>
        <w:ind w:right="-1"/>
        <w:jc w:val="left"/>
        <w:rPr>
          <w:rFonts w:asciiTheme="majorEastAsia" w:eastAsiaTheme="majorEastAsia" w:hAnsiTheme="majorEastAsia"/>
          <w:sz w:val="22"/>
        </w:rPr>
      </w:pPr>
    </w:p>
    <w:p w:rsidR="00B126CF" w:rsidRPr="00DC2951" w:rsidRDefault="00C2083A" w:rsidP="00C2083A">
      <w:pPr>
        <w:ind w:right="-1"/>
        <w:jc w:val="lef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>【証明者の方へ】</w:t>
      </w:r>
    </w:p>
    <w:p w:rsidR="00B126CF" w:rsidRPr="00DC2951" w:rsidRDefault="00426089" w:rsidP="00426089">
      <w:pPr>
        <w:ind w:right="-1"/>
        <w:jc w:val="lef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>該当区分にチェックを入れてください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223"/>
      </w:tblGrid>
      <w:tr w:rsidR="00C2083A" w:rsidRPr="00DC2951" w:rsidTr="00530D77">
        <w:tc>
          <w:tcPr>
            <w:tcW w:w="4678" w:type="dxa"/>
            <w:gridSpan w:val="2"/>
            <w:shd w:val="clear" w:color="auto" w:fill="D9D9D9"/>
          </w:tcPr>
          <w:p w:rsidR="00C2083A" w:rsidRPr="00DC2951" w:rsidRDefault="00C2083A" w:rsidP="00530D77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2951">
              <w:rPr>
                <w:rFonts w:asciiTheme="majorEastAsia" w:eastAsiaTheme="majorEastAsia" w:hAnsiTheme="majorEastAsia" w:hint="eastAsia"/>
                <w:sz w:val="24"/>
              </w:rPr>
              <w:t>区分</w:t>
            </w:r>
          </w:p>
        </w:tc>
      </w:tr>
      <w:tr w:rsidR="00C2083A" w:rsidRPr="00DC2951" w:rsidTr="00530D77">
        <w:tc>
          <w:tcPr>
            <w:tcW w:w="455" w:type="dxa"/>
            <w:shd w:val="clear" w:color="auto" w:fill="auto"/>
          </w:tcPr>
          <w:p w:rsidR="00C2083A" w:rsidRPr="00DC2951" w:rsidRDefault="00C2083A" w:rsidP="00530D77">
            <w:pPr>
              <w:ind w:right="-1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C2951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4223" w:type="dxa"/>
            <w:shd w:val="clear" w:color="auto" w:fill="auto"/>
          </w:tcPr>
          <w:p w:rsidR="00C2083A" w:rsidRPr="00DC2951" w:rsidRDefault="00651E9F" w:rsidP="00530D77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DC2951">
              <w:rPr>
                <w:rFonts w:asciiTheme="majorEastAsia" w:eastAsiaTheme="majorEastAsia" w:hAnsiTheme="majorEastAsia" w:hint="eastAsia"/>
              </w:rPr>
              <w:t>東京都</w:t>
            </w:r>
            <w:r w:rsidR="00C2083A" w:rsidRPr="00DC2951">
              <w:rPr>
                <w:rFonts w:asciiTheme="majorEastAsia" w:eastAsiaTheme="majorEastAsia" w:hAnsiTheme="majorEastAsia" w:hint="eastAsia"/>
              </w:rPr>
              <w:t>認証保育所</w:t>
            </w:r>
          </w:p>
        </w:tc>
      </w:tr>
      <w:tr w:rsidR="00651E9F" w:rsidRPr="00DC2951" w:rsidTr="00530D77">
        <w:tc>
          <w:tcPr>
            <w:tcW w:w="455" w:type="dxa"/>
            <w:shd w:val="clear" w:color="auto" w:fill="auto"/>
          </w:tcPr>
          <w:p w:rsidR="00651E9F" w:rsidRPr="00DC2951" w:rsidRDefault="00651E9F" w:rsidP="00530D77">
            <w:pPr>
              <w:ind w:right="-1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C2951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4223" w:type="dxa"/>
            <w:shd w:val="clear" w:color="auto" w:fill="auto"/>
          </w:tcPr>
          <w:p w:rsidR="00651E9F" w:rsidRPr="00DC2951" w:rsidRDefault="002C75B0" w:rsidP="00530D77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DC2951">
              <w:rPr>
                <w:rFonts w:asciiTheme="majorEastAsia" w:eastAsiaTheme="majorEastAsia" w:hAnsiTheme="majorEastAsia" w:hint="eastAsia"/>
              </w:rPr>
              <w:t>市内</w:t>
            </w:r>
            <w:r w:rsidR="00761FB6" w:rsidRPr="00DC2951">
              <w:rPr>
                <w:rFonts w:asciiTheme="majorEastAsia" w:eastAsiaTheme="majorEastAsia" w:hAnsiTheme="majorEastAsia" w:hint="eastAsia"/>
              </w:rPr>
              <w:t>認可保育所の</w:t>
            </w:r>
            <w:r w:rsidR="00651E9F" w:rsidRPr="00DC2951">
              <w:rPr>
                <w:rFonts w:asciiTheme="majorEastAsia" w:eastAsiaTheme="majorEastAsia" w:hAnsiTheme="majorEastAsia" w:hint="eastAsia"/>
              </w:rPr>
              <w:t>定期利用保育</w:t>
            </w:r>
          </w:p>
        </w:tc>
      </w:tr>
      <w:tr w:rsidR="00C2083A" w:rsidRPr="00DC2951" w:rsidTr="00530D77">
        <w:tc>
          <w:tcPr>
            <w:tcW w:w="455" w:type="dxa"/>
            <w:shd w:val="clear" w:color="auto" w:fill="auto"/>
          </w:tcPr>
          <w:p w:rsidR="00C2083A" w:rsidRPr="00DC2951" w:rsidRDefault="00C2083A" w:rsidP="00530D77">
            <w:pPr>
              <w:ind w:right="-1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C2951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4223" w:type="dxa"/>
            <w:shd w:val="clear" w:color="auto" w:fill="auto"/>
          </w:tcPr>
          <w:p w:rsidR="00C2083A" w:rsidRPr="00DC2951" w:rsidRDefault="002C75B0" w:rsidP="002C75B0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DC2951">
              <w:rPr>
                <w:rFonts w:asciiTheme="majorEastAsia" w:eastAsiaTheme="majorEastAsia" w:hAnsiTheme="majorEastAsia" w:hint="eastAsia"/>
              </w:rPr>
              <w:t>市内</w:t>
            </w:r>
            <w:r w:rsidR="00C2083A" w:rsidRPr="00DC2951">
              <w:rPr>
                <w:rFonts w:asciiTheme="majorEastAsia" w:eastAsiaTheme="majorEastAsia" w:hAnsiTheme="majorEastAsia" w:hint="eastAsia"/>
              </w:rPr>
              <w:t>認可保育所の一時保育</w:t>
            </w:r>
          </w:p>
        </w:tc>
      </w:tr>
      <w:tr w:rsidR="00C2083A" w:rsidRPr="00DC2951" w:rsidTr="00530D77">
        <w:tc>
          <w:tcPr>
            <w:tcW w:w="455" w:type="dxa"/>
            <w:shd w:val="clear" w:color="auto" w:fill="auto"/>
          </w:tcPr>
          <w:p w:rsidR="00C2083A" w:rsidRPr="00DC2951" w:rsidRDefault="00C2083A" w:rsidP="00530D77">
            <w:pPr>
              <w:ind w:right="-1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C2951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4223" w:type="dxa"/>
            <w:shd w:val="clear" w:color="auto" w:fill="auto"/>
          </w:tcPr>
          <w:p w:rsidR="00C2083A" w:rsidRPr="00DC2951" w:rsidRDefault="000E2F27" w:rsidP="00530D77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企業主導型保育所</w:t>
            </w:r>
          </w:p>
        </w:tc>
      </w:tr>
      <w:tr w:rsidR="000E2F27" w:rsidRPr="00DC2951" w:rsidTr="000E2F2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27" w:rsidRPr="00DC2951" w:rsidRDefault="000E2F27" w:rsidP="00256D79">
            <w:pPr>
              <w:ind w:right="-1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C2951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27" w:rsidRPr="00DC2951" w:rsidRDefault="000E2F27" w:rsidP="00256D79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DC2951">
              <w:rPr>
                <w:rFonts w:asciiTheme="majorEastAsia" w:eastAsiaTheme="majorEastAsia" w:hAnsiTheme="majorEastAsia" w:hint="eastAsia"/>
              </w:rPr>
              <w:t>各自治体に届出のある認可外保育施設</w:t>
            </w:r>
          </w:p>
        </w:tc>
      </w:tr>
    </w:tbl>
    <w:p w:rsidR="00B126CF" w:rsidRPr="00DC2951" w:rsidRDefault="00B126CF" w:rsidP="009B4174">
      <w:pPr>
        <w:spacing w:beforeLines="50" w:before="180"/>
        <w:jc w:val="left"/>
        <w:rPr>
          <w:rFonts w:asciiTheme="majorEastAsia" w:eastAsiaTheme="majorEastAsia" w:hAnsiTheme="majorEastAsia"/>
          <w:szCs w:val="21"/>
        </w:rPr>
      </w:pPr>
      <w:r w:rsidRPr="00DC2951">
        <w:rPr>
          <w:rFonts w:asciiTheme="majorEastAsia" w:eastAsiaTheme="majorEastAsia" w:hAnsiTheme="majorEastAsia" w:hint="eastAsia"/>
          <w:szCs w:val="21"/>
        </w:rPr>
        <w:t>・本</w:t>
      </w:r>
      <w:r w:rsidR="002D3E05" w:rsidRPr="00DC2951">
        <w:rPr>
          <w:rFonts w:asciiTheme="majorEastAsia" w:eastAsiaTheme="majorEastAsia" w:hAnsiTheme="majorEastAsia" w:hint="eastAsia"/>
          <w:szCs w:val="21"/>
        </w:rPr>
        <w:t>証明書は、保育</w:t>
      </w:r>
      <w:r w:rsidR="00E72ED0" w:rsidRPr="00DC2951">
        <w:rPr>
          <w:rFonts w:asciiTheme="majorEastAsia" w:eastAsiaTheme="majorEastAsia" w:hAnsiTheme="majorEastAsia" w:hint="eastAsia"/>
          <w:szCs w:val="21"/>
        </w:rPr>
        <w:t>所</w:t>
      </w:r>
      <w:r w:rsidR="002D3E05" w:rsidRPr="00DC2951">
        <w:rPr>
          <w:rFonts w:asciiTheme="majorEastAsia" w:eastAsiaTheme="majorEastAsia" w:hAnsiTheme="majorEastAsia" w:hint="eastAsia"/>
          <w:szCs w:val="21"/>
        </w:rPr>
        <w:t>等の入所</w:t>
      </w:r>
      <w:r w:rsidRPr="00DC2951">
        <w:rPr>
          <w:rFonts w:asciiTheme="majorEastAsia" w:eastAsiaTheme="majorEastAsia" w:hAnsiTheme="majorEastAsia" w:hint="eastAsia"/>
          <w:szCs w:val="21"/>
        </w:rPr>
        <w:t>のために使用するもので、その他の目的に使用することはありません。</w:t>
      </w:r>
    </w:p>
    <w:p w:rsidR="00B126CF" w:rsidRPr="00DC2951" w:rsidRDefault="00B126CF" w:rsidP="00B126CF">
      <w:pPr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  <w:r w:rsidRPr="00DC2951">
        <w:rPr>
          <w:rFonts w:asciiTheme="majorEastAsia" w:eastAsiaTheme="majorEastAsia" w:hAnsiTheme="majorEastAsia" w:hint="eastAsia"/>
          <w:szCs w:val="21"/>
        </w:rPr>
        <w:t>・</w:t>
      </w:r>
      <w:r w:rsidR="002D3E05" w:rsidRPr="00DC2951">
        <w:rPr>
          <w:rFonts w:asciiTheme="majorEastAsia" w:eastAsiaTheme="majorEastAsia" w:hAnsiTheme="majorEastAsia" w:hint="eastAsia"/>
          <w:szCs w:val="21"/>
        </w:rPr>
        <w:t>社印、代表者印がないものは無効です</w:t>
      </w:r>
      <w:r w:rsidRPr="00DC2951">
        <w:rPr>
          <w:rFonts w:asciiTheme="majorEastAsia" w:eastAsiaTheme="majorEastAsia" w:hAnsiTheme="majorEastAsia" w:hint="eastAsia"/>
          <w:szCs w:val="21"/>
        </w:rPr>
        <w:t>。</w:t>
      </w:r>
    </w:p>
    <w:p w:rsidR="00B126CF" w:rsidRPr="00DC2951" w:rsidRDefault="00B126CF" w:rsidP="00B126CF">
      <w:pPr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  <w:r w:rsidRPr="00DC2951">
        <w:rPr>
          <w:rFonts w:asciiTheme="majorEastAsia" w:eastAsiaTheme="majorEastAsia" w:hAnsiTheme="majorEastAsia" w:hint="eastAsia"/>
          <w:szCs w:val="21"/>
        </w:rPr>
        <w:t>・</w:t>
      </w:r>
      <w:r w:rsidR="002D3E05" w:rsidRPr="00DC2951">
        <w:rPr>
          <w:rFonts w:asciiTheme="majorEastAsia" w:eastAsiaTheme="majorEastAsia" w:hAnsiTheme="majorEastAsia" w:hint="eastAsia"/>
          <w:szCs w:val="21"/>
        </w:rPr>
        <w:t>訂正したときは、事業主の訂正印を押印してください</w:t>
      </w:r>
      <w:r w:rsidRPr="00DC2951">
        <w:rPr>
          <w:rFonts w:asciiTheme="majorEastAsia" w:eastAsiaTheme="majorEastAsia" w:hAnsiTheme="majorEastAsia" w:hint="eastAsia"/>
          <w:szCs w:val="21"/>
        </w:rPr>
        <w:t>。</w:t>
      </w:r>
      <w:r w:rsidR="002D3E05" w:rsidRPr="00DC2951">
        <w:rPr>
          <w:rFonts w:asciiTheme="majorEastAsia" w:eastAsiaTheme="majorEastAsia" w:hAnsiTheme="majorEastAsia" w:hint="eastAsia"/>
          <w:szCs w:val="21"/>
        </w:rPr>
        <w:t>（修正液等での訂正は無効）</w:t>
      </w:r>
    </w:p>
    <w:p w:rsidR="00C2083A" w:rsidRPr="00DC2951" w:rsidRDefault="00B126CF" w:rsidP="009B4174">
      <w:pPr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  <w:r w:rsidRPr="00DC2951">
        <w:rPr>
          <w:rFonts w:asciiTheme="majorEastAsia" w:eastAsiaTheme="majorEastAsia" w:hAnsiTheme="majorEastAsia" w:hint="eastAsia"/>
          <w:szCs w:val="21"/>
        </w:rPr>
        <w:t>・</w:t>
      </w:r>
      <w:r w:rsidR="002D3E05" w:rsidRPr="00DC2951">
        <w:rPr>
          <w:rFonts w:asciiTheme="majorEastAsia" w:eastAsiaTheme="majorEastAsia" w:hAnsiTheme="majorEastAsia" w:hint="eastAsia"/>
          <w:szCs w:val="21"/>
        </w:rPr>
        <w:t>証明内容について、照会させていただく場合が</w:t>
      </w:r>
      <w:r w:rsidR="00426089" w:rsidRPr="00DC2951">
        <w:rPr>
          <w:rFonts w:asciiTheme="majorEastAsia" w:eastAsiaTheme="majorEastAsia" w:hAnsiTheme="majorEastAsia" w:hint="eastAsia"/>
          <w:szCs w:val="21"/>
        </w:rPr>
        <w:t>あります。</w:t>
      </w:r>
    </w:p>
    <w:p w:rsidR="00131ABE" w:rsidRPr="00DC2951" w:rsidRDefault="002D3E05" w:rsidP="009B4174">
      <w:pPr>
        <w:spacing w:beforeLines="50" w:before="180"/>
        <w:jc w:val="lef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>【保護者記入欄】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4111"/>
      </w:tblGrid>
      <w:tr w:rsidR="002D3E05" w:rsidRPr="00DC2951" w:rsidTr="00B126CF">
        <w:trPr>
          <w:trHeight w:val="623"/>
        </w:trPr>
        <w:tc>
          <w:tcPr>
            <w:tcW w:w="1559" w:type="dxa"/>
            <w:shd w:val="clear" w:color="auto" w:fill="D9D9D9"/>
            <w:vAlign w:val="center"/>
          </w:tcPr>
          <w:p w:rsidR="002D3E05" w:rsidRPr="00DC2951" w:rsidRDefault="002D3E05" w:rsidP="00A032B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2951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4111" w:type="dxa"/>
            <w:vAlign w:val="center"/>
          </w:tcPr>
          <w:p w:rsidR="002D3E05" w:rsidRPr="00DC2951" w:rsidRDefault="009155C7" w:rsidP="00A032B2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29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26F12D" wp14:editId="3BFF1D52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-69215</wp:posOffset>
                      </wp:positionV>
                      <wp:extent cx="2495550" cy="1861185"/>
                      <wp:effectExtent l="0" t="0" r="19050" b="2476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861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422" w:rsidRDefault="00884422" w:rsidP="0088442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Lines="50" w:after="180" w:line="0" w:lineRule="atLeast"/>
                                    <w:jc w:val="left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本証明書は、</w:t>
                                  </w:r>
                                  <w:r w:rsidR="0065508F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次の施設の利用実績が、前年度４月または産休終了</w:t>
                                  </w:r>
                                  <w:r w:rsidR="009155C7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ED4BA6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の翌月</w:t>
                                  </w:r>
                                  <w:r w:rsidR="009155C7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から継続して週１２時間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以上ある場合に必要となるものです。</w:t>
                                  </w:r>
                                </w:p>
                                <w:p w:rsidR="00884422" w:rsidRDefault="0065508F" w:rsidP="006550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5508F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①東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京都</w:t>
                                  </w:r>
                                  <w:r w:rsidR="00884422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認証保育所</w:t>
                                  </w:r>
                                </w:p>
                                <w:p w:rsidR="00651E9F" w:rsidRDefault="00651E9F" w:rsidP="0088442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 w:rsidR="002C75B0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市内</w:t>
                                  </w:r>
                                  <w:r w:rsidR="00761FB6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認可保育所の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定期利用保育</w:t>
                                  </w:r>
                                </w:p>
                                <w:p w:rsidR="00884422" w:rsidRDefault="00651E9F" w:rsidP="0088442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  <w:r w:rsidR="002C75B0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市内</w:t>
                                  </w:r>
                                  <w:r w:rsidR="00884422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認可保育所の一時保育</w:t>
                                  </w:r>
                                </w:p>
                                <w:p w:rsidR="000E2F27" w:rsidRDefault="000E2F27" w:rsidP="0088442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企業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主導型</w:t>
                                  </w:r>
                                  <w:r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保育所</w:t>
                                  </w:r>
                                </w:p>
                                <w:p w:rsidR="00884422" w:rsidRDefault="000E2F27" w:rsidP="00884422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⑤</w:t>
                                  </w:r>
                                  <w:r w:rsidR="00D87F15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各自治体</w:t>
                                  </w:r>
                                  <w:r w:rsidR="00884422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に届出のある認可外保育施設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6F12D" id="Text Box 4" o:spid="_x0000_s1028" type="#_x0000_t202" style="position:absolute;margin-left:212.45pt;margin-top:-5.45pt;width:196.5pt;height:14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">
                      <v:stroke dashstyle="1 1"/>
                      <v:textbox>
                        <w:txbxContent>
                          <w:p w:rsidR="00884422" w:rsidRDefault="00884422" w:rsidP="00884422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 w:line="0" w:lineRule="atLeast"/>
                              <w:jc w:val="left"/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本証明書は、</w:t>
                            </w:r>
                            <w:r w:rsidR="0065508F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次の施設の利用実績が、前年度４月または産休終了</w:t>
                            </w:r>
                            <w:r w:rsidR="009155C7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ED4BA6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の翌月</w:t>
                            </w:r>
                            <w:r w:rsidR="009155C7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から継続して週１２時間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以上ある場合に必要となるものです。</w:t>
                            </w:r>
                          </w:p>
                          <w:p w:rsidR="00884422" w:rsidRDefault="0065508F" w:rsidP="0065508F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5508F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①東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京都</w:t>
                            </w:r>
                            <w:r w:rsidR="00884422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認証保育所</w:t>
                            </w:r>
                          </w:p>
                          <w:p w:rsidR="00651E9F" w:rsidRDefault="00651E9F" w:rsidP="0088442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②</w:t>
                            </w:r>
                            <w:r w:rsidR="002C75B0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市内</w:t>
                            </w:r>
                            <w:r w:rsidR="00761FB6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認可保育所の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定期利用保育</w:t>
                            </w:r>
                          </w:p>
                          <w:p w:rsidR="00884422" w:rsidRDefault="00651E9F" w:rsidP="0088442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③</w:t>
                            </w:r>
                            <w:r w:rsidR="002C75B0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市内</w:t>
                            </w:r>
                            <w:r w:rsidR="00884422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認可保育所の一時保育</w:t>
                            </w:r>
                          </w:p>
                          <w:p w:rsidR="000E2F27" w:rsidRDefault="000E2F27" w:rsidP="0088442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企業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主導型</w:t>
                            </w:r>
                            <w:r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保育所</w:t>
                            </w:r>
                          </w:p>
                          <w:p w:rsidR="00884422" w:rsidRDefault="000E2F27" w:rsidP="00884422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⑤</w:t>
                            </w:r>
                            <w:r w:rsidR="00D87F15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各自治体</w:t>
                            </w:r>
                            <w:r w:rsidR="00884422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に届出のある認可外保育施設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E05" w:rsidRPr="00DC2951">
              <w:rPr>
                <w:rFonts w:asciiTheme="majorEastAsia" w:eastAsiaTheme="majorEastAsia" w:hAnsiTheme="majorEastAsia" w:hint="eastAsia"/>
                <w:sz w:val="22"/>
              </w:rPr>
              <w:t>多摩市</w:t>
            </w:r>
          </w:p>
        </w:tc>
      </w:tr>
      <w:tr w:rsidR="002D3E05" w:rsidRPr="00DC2951" w:rsidTr="00B126CF">
        <w:trPr>
          <w:trHeight w:val="157"/>
        </w:trPr>
        <w:tc>
          <w:tcPr>
            <w:tcW w:w="1559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2D3E05" w:rsidRPr="00DC2951" w:rsidRDefault="002D3E05" w:rsidP="00A032B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295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2D3E05" w:rsidRPr="00DC2951" w:rsidRDefault="002D3E05" w:rsidP="00A032B2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3E05" w:rsidRPr="00DC2951" w:rsidTr="00B126CF">
        <w:trPr>
          <w:trHeight w:val="732"/>
        </w:trPr>
        <w:tc>
          <w:tcPr>
            <w:tcW w:w="1559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2D3E05" w:rsidRPr="00DC2951" w:rsidRDefault="002D3E05" w:rsidP="00A032B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2951">
              <w:rPr>
                <w:rFonts w:asciiTheme="majorEastAsia" w:eastAsiaTheme="majorEastAsia" w:hAnsiTheme="majorEastAsia" w:hint="eastAsia"/>
                <w:sz w:val="22"/>
              </w:rPr>
              <w:t>保護者名</w:t>
            </w:r>
          </w:p>
          <w:p w:rsidR="002D3E05" w:rsidRPr="00DC2951" w:rsidRDefault="00117229" w:rsidP="00A032B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2951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（代表者</w:t>
            </w:r>
            <w:r w:rsidR="002D3E05" w:rsidRPr="00DC295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:rsidR="002D3E05" w:rsidRPr="00DC2951" w:rsidRDefault="002D3E05" w:rsidP="00A032B2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3E05" w:rsidRPr="00DC2951" w:rsidTr="00B126CF">
        <w:trPr>
          <w:trHeight w:val="277"/>
        </w:trPr>
        <w:tc>
          <w:tcPr>
            <w:tcW w:w="1559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2D3E05" w:rsidRPr="00DC2951" w:rsidRDefault="002D3E05" w:rsidP="00A032B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295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2D3E05" w:rsidRPr="00DC2951" w:rsidRDefault="002D3E05" w:rsidP="00A032B2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3E05" w:rsidRPr="00DC2951" w:rsidTr="00B126CF">
        <w:trPr>
          <w:trHeight w:val="818"/>
        </w:trPr>
        <w:tc>
          <w:tcPr>
            <w:tcW w:w="1559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2D3E05" w:rsidRPr="00DC2951" w:rsidRDefault="002D3E05" w:rsidP="00A032B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2951">
              <w:rPr>
                <w:rFonts w:asciiTheme="majorEastAsia" w:eastAsiaTheme="majorEastAsia" w:hAnsiTheme="majorEastAsia" w:hint="eastAsia"/>
                <w:sz w:val="22"/>
              </w:rPr>
              <w:t>申請児童名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  <w:vAlign w:val="bottom"/>
          </w:tcPr>
          <w:p w:rsidR="002D3E05" w:rsidRPr="00DC2951" w:rsidRDefault="00C647FF" w:rsidP="00A032B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平成 ・ 令和</w:t>
            </w:r>
            <w:r w:rsidR="002D3E05" w:rsidRPr="00DC29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　月　　　日</w:t>
            </w:r>
            <w:r w:rsidR="002E592C" w:rsidRPr="00DC2951">
              <w:rPr>
                <w:rFonts w:asciiTheme="majorEastAsia" w:eastAsiaTheme="majorEastAsia" w:hAnsiTheme="majorEastAsia" w:hint="eastAsia"/>
                <w:sz w:val="16"/>
                <w:szCs w:val="16"/>
              </w:rPr>
              <w:t>生</w:t>
            </w:r>
          </w:p>
        </w:tc>
      </w:tr>
    </w:tbl>
    <w:p w:rsidR="00B126CF" w:rsidRPr="00DC2951" w:rsidRDefault="00B126CF" w:rsidP="00B126CF">
      <w:pPr>
        <w:ind w:right="-1"/>
        <w:jc w:val="righ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lastRenderedPageBreak/>
        <w:t>【問合せ先】多摩市子ども青少年部</w:t>
      </w:r>
      <w:r w:rsidRPr="00DC2951">
        <w:rPr>
          <w:rFonts w:asciiTheme="majorEastAsia" w:eastAsiaTheme="majorEastAsia" w:hAnsiTheme="majorEastAsia"/>
          <w:sz w:val="22"/>
        </w:rPr>
        <w:t xml:space="preserve"> </w:t>
      </w:r>
      <w:r w:rsidRPr="00DC2951">
        <w:rPr>
          <w:rFonts w:asciiTheme="majorEastAsia" w:eastAsiaTheme="majorEastAsia" w:hAnsiTheme="majorEastAsia" w:hint="eastAsia"/>
          <w:sz w:val="22"/>
        </w:rPr>
        <w:t>子育て支援課 計画推進・保育担当</w:t>
      </w:r>
    </w:p>
    <w:p w:rsidR="00EF6A85" w:rsidRDefault="00B126CF" w:rsidP="0023572D">
      <w:pPr>
        <w:jc w:val="righ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>電話０４２－３３８－６８５０</w:t>
      </w:r>
    </w:p>
    <w:p w:rsidR="0023572D" w:rsidRPr="00DC2951" w:rsidRDefault="0023572D" w:rsidP="0023572D">
      <w:pPr>
        <w:jc w:val="right"/>
        <w:rPr>
          <w:rFonts w:asciiTheme="majorEastAsia" w:eastAsiaTheme="majorEastAsia" w:hAnsiTheme="majorEastAsia"/>
          <w:sz w:val="22"/>
        </w:rPr>
      </w:pPr>
    </w:p>
    <w:sectPr w:rsidR="0023572D" w:rsidRPr="00DC2951" w:rsidSect="00651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512" w:rsidRDefault="00A90512" w:rsidP="00884422">
      <w:r>
        <w:separator/>
      </w:r>
    </w:p>
  </w:endnote>
  <w:endnote w:type="continuationSeparator" w:id="0">
    <w:p w:rsidR="00A90512" w:rsidRDefault="00A90512" w:rsidP="0088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6C" w:rsidRDefault="00F412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6C" w:rsidRDefault="00F412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6C" w:rsidRDefault="00F412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512" w:rsidRDefault="00A90512" w:rsidP="00884422">
      <w:r>
        <w:separator/>
      </w:r>
    </w:p>
  </w:footnote>
  <w:footnote w:type="continuationSeparator" w:id="0">
    <w:p w:rsidR="00A90512" w:rsidRDefault="00A90512" w:rsidP="0088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6C" w:rsidRDefault="00F412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6C" w:rsidRDefault="00F412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6C" w:rsidRDefault="00F412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39FD"/>
    <w:multiLevelType w:val="hybridMultilevel"/>
    <w:tmpl w:val="C3D427B4"/>
    <w:lvl w:ilvl="0" w:tplc="432EAF7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ED0AD2"/>
    <w:multiLevelType w:val="hybridMultilevel"/>
    <w:tmpl w:val="7D6AD340"/>
    <w:lvl w:ilvl="0" w:tplc="0BF65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E0418"/>
    <w:multiLevelType w:val="hybridMultilevel"/>
    <w:tmpl w:val="8A0EC6BA"/>
    <w:lvl w:ilvl="0" w:tplc="93BAD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5B6168"/>
    <w:multiLevelType w:val="hybridMultilevel"/>
    <w:tmpl w:val="5F6C1684"/>
    <w:lvl w:ilvl="0" w:tplc="8C9EE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7C0192"/>
    <w:multiLevelType w:val="hybridMultilevel"/>
    <w:tmpl w:val="BF6887C4"/>
    <w:lvl w:ilvl="0" w:tplc="A57E6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89"/>
    <w:rsid w:val="00024AAA"/>
    <w:rsid w:val="000A34AD"/>
    <w:rsid w:val="000E2F27"/>
    <w:rsid w:val="001006AA"/>
    <w:rsid w:val="00114309"/>
    <w:rsid w:val="00115693"/>
    <w:rsid w:val="00117229"/>
    <w:rsid w:val="00123B72"/>
    <w:rsid w:val="00126F82"/>
    <w:rsid w:val="00131ABE"/>
    <w:rsid w:val="0013281D"/>
    <w:rsid w:val="00141FA9"/>
    <w:rsid w:val="00146E9C"/>
    <w:rsid w:val="00154489"/>
    <w:rsid w:val="001831B3"/>
    <w:rsid w:val="001A252D"/>
    <w:rsid w:val="001E6CE9"/>
    <w:rsid w:val="0023572D"/>
    <w:rsid w:val="00237B49"/>
    <w:rsid w:val="002875A5"/>
    <w:rsid w:val="0029644D"/>
    <w:rsid w:val="002B75B3"/>
    <w:rsid w:val="002C342C"/>
    <w:rsid w:val="002C75B0"/>
    <w:rsid w:val="002D3E05"/>
    <w:rsid w:val="002D6539"/>
    <w:rsid w:val="002E592C"/>
    <w:rsid w:val="00307B19"/>
    <w:rsid w:val="003109AB"/>
    <w:rsid w:val="0032628D"/>
    <w:rsid w:val="00342CBB"/>
    <w:rsid w:val="003A4F18"/>
    <w:rsid w:val="003B2C41"/>
    <w:rsid w:val="003C37C4"/>
    <w:rsid w:val="003C6E14"/>
    <w:rsid w:val="00411A67"/>
    <w:rsid w:val="004242B6"/>
    <w:rsid w:val="00426089"/>
    <w:rsid w:val="00470DCB"/>
    <w:rsid w:val="0047152D"/>
    <w:rsid w:val="00472E16"/>
    <w:rsid w:val="00495F66"/>
    <w:rsid w:val="004D57A4"/>
    <w:rsid w:val="004F59D0"/>
    <w:rsid w:val="00504490"/>
    <w:rsid w:val="00530D77"/>
    <w:rsid w:val="00567663"/>
    <w:rsid w:val="005813C5"/>
    <w:rsid w:val="005C0235"/>
    <w:rsid w:val="005C4903"/>
    <w:rsid w:val="00651E9F"/>
    <w:rsid w:val="0065508F"/>
    <w:rsid w:val="00696527"/>
    <w:rsid w:val="00710789"/>
    <w:rsid w:val="0071520B"/>
    <w:rsid w:val="00733C97"/>
    <w:rsid w:val="0073606D"/>
    <w:rsid w:val="00761FB6"/>
    <w:rsid w:val="00797A80"/>
    <w:rsid w:val="007D46CA"/>
    <w:rsid w:val="008070E8"/>
    <w:rsid w:val="008622AC"/>
    <w:rsid w:val="00884422"/>
    <w:rsid w:val="00896DB2"/>
    <w:rsid w:val="008A1DD3"/>
    <w:rsid w:val="008C3760"/>
    <w:rsid w:val="008D704E"/>
    <w:rsid w:val="009155C7"/>
    <w:rsid w:val="00950995"/>
    <w:rsid w:val="009807F0"/>
    <w:rsid w:val="00984411"/>
    <w:rsid w:val="009B4174"/>
    <w:rsid w:val="009B454F"/>
    <w:rsid w:val="009B7C24"/>
    <w:rsid w:val="009E6165"/>
    <w:rsid w:val="009F5DEC"/>
    <w:rsid w:val="00A004E1"/>
    <w:rsid w:val="00A032B2"/>
    <w:rsid w:val="00A16E7A"/>
    <w:rsid w:val="00A603C5"/>
    <w:rsid w:val="00A64C85"/>
    <w:rsid w:val="00A808F2"/>
    <w:rsid w:val="00A90512"/>
    <w:rsid w:val="00A9783C"/>
    <w:rsid w:val="00AA15FE"/>
    <w:rsid w:val="00AB0546"/>
    <w:rsid w:val="00B126CF"/>
    <w:rsid w:val="00B14F0D"/>
    <w:rsid w:val="00B16C45"/>
    <w:rsid w:val="00B47E64"/>
    <w:rsid w:val="00B57EF2"/>
    <w:rsid w:val="00B92AA1"/>
    <w:rsid w:val="00BE1C76"/>
    <w:rsid w:val="00C1612A"/>
    <w:rsid w:val="00C2083A"/>
    <w:rsid w:val="00C22BCE"/>
    <w:rsid w:val="00C647FF"/>
    <w:rsid w:val="00C66286"/>
    <w:rsid w:val="00C75007"/>
    <w:rsid w:val="00C8764D"/>
    <w:rsid w:val="00CB11DE"/>
    <w:rsid w:val="00CC01DE"/>
    <w:rsid w:val="00D27F1F"/>
    <w:rsid w:val="00D87F15"/>
    <w:rsid w:val="00D95C3B"/>
    <w:rsid w:val="00D9604F"/>
    <w:rsid w:val="00DB1383"/>
    <w:rsid w:val="00DC2951"/>
    <w:rsid w:val="00DC7067"/>
    <w:rsid w:val="00E34C71"/>
    <w:rsid w:val="00E63527"/>
    <w:rsid w:val="00E72ED0"/>
    <w:rsid w:val="00E743BB"/>
    <w:rsid w:val="00ED4BA6"/>
    <w:rsid w:val="00EF6A85"/>
    <w:rsid w:val="00EF74E6"/>
    <w:rsid w:val="00F03AB2"/>
    <w:rsid w:val="00F4126C"/>
    <w:rsid w:val="00F42C98"/>
    <w:rsid w:val="00F82A54"/>
    <w:rsid w:val="00FE2E9B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B11D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B11D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442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84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4422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B126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5A24-68CE-4FC8-8D8B-63012F58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4419D761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2022-10-24T10:13:00Z</dcterms:created>
  <dcterms:modified xsi:type="dcterms:W3CDTF">2022-10-24T10:13:00Z</dcterms:modified>
</cp:coreProperties>
</file>