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5D3" w:rsidRPr="00AC6792" w:rsidRDefault="00650D8A" w:rsidP="00E425D3">
      <w:pPr>
        <w:widowControl/>
        <w:spacing w:line="240" w:lineRule="atLeast"/>
        <w:ind w:firstLineChars="100" w:firstLine="210"/>
        <w:jc w:val="right"/>
      </w:pPr>
      <w:r>
        <w:rPr>
          <w:rFonts w:hint="eastAsia"/>
        </w:rPr>
        <w:t xml:space="preserve">令和　　　</w:t>
      </w:r>
      <w:r w:rsidR="00E425D3" w:rsidRPr="00AC6792">
        <w:rPr>
          <w:rFonts w:hint="eastAsia"/>
        </w:rPr>
        <w:t>年　　　月　　　日</w:t>
      </w:r>
    </w:p>
    <w:p w:rsidR="00E425D3" w:rsidRPr="00AC6792" w:rsidRDefault="00E425D3" w:rsidP="006574DF">
      <w:pPr>
        <w:widowControl/>
        <w:spacing w:line="240" w:lineRule="atLeast"/>
        <w:ind w:firstLineChars="100" w:firstLine="210"/>
        <w:jc w:val="left"/>
      </w:pPr>
      <w:r w:rsidRPr="00AC6792">
        <w:rPr>
          <w:rFonts w:hint="eastAsia"/>
        </w:rPr>
        <w:t>多摩市長　　　　　　　殿</w:t>
      </w:r>
      <w:bookmarkStart w:id="0" w:name="_GoBack"/>
      <w:bookmarkEnd w:id="0"/>
    </w:p>
    <w:p w:rsidR="00A72856" w:rsidRPr="00F05FCA" w:rsidRDefault="00A72856" w:rsidP="00A72856">
      <w:pPr>
        <w:wordWrap w:val="0"/>
        <w:jc w:val="right"/>
        <w:rPr>
          <w:rFonts w:ascii="Century" w:eastAsia="ＭＳ 明朝" w:hAnsi="Century"/>
        </w:rPr>
      </w:pPr>
      <w:r w:rsidRPr="00F05FCA">
        <w:rPr>
          <w:rFonts w:ascii="Century" w:eastAsia="ＭＳ 明朝" w:hAnsi="Century" w:hint="eastAsia"/>
        </w:rPr>
        <w:t>届出者（所在地又は住所）</w:t>
      </w:r>
      <w:r w:rsidRPr="00F05FCA">
        <w:rPr>
          <w:rFonts w:ascii="Century" w:eastAsia="ＭＳ 明朝" w:hAnsi="Century" w:hint="eastAsia"/>
          <w:u w:val="single"/>
        </w:rPr>
        <w:t xml:space="preserve">　　　　　　　　　　　　　　　　　</w:t>
      </w:r>
    </w:p>
    <w:p w:rsidR="00A72856" w:rsidRPr="00F05FCA" w:rsidRDefault="00A72856" w:rsidP="00A72856">
      <w:pPr>
        <w:wordWrap w:val="0"/>
        <w:jc w:val="right"/>
        <w:rPr>
          <w:rFonts w:ascii="ＭＳ 明朝" w:eastAsia="ＭＳ 明朝" w:hAnsi="Century"/>
          <w:u w:val="single"/>
        </w:rPr>
      </w:pPr>
      <w:r w:rsidRPr="00F05FCA">
        <w:rPr>
          <w:rFonts w:ascii="ＭＳ 明朝" w:eastAsia="ＭＳ 明朝" w:hAnsi="ＭＳ 明朝" w:hint="eastAsia"/>
        </w:rPr>
        <w:t xml:space="preserve">（法人等名称）　　</w:t>
      </w:r>
      <w:r w:rsidRPr="00F05FCA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</w:p>
    <w:p w:rsidR="00A72856" w:rsidRPr="00F05FCA" w:rsidRDefault="00A72856" w:rsidP="00A72856">
      <w:pPr>
        <w:wordWrap w:val="0"/>
        <w:ind w:rightChars="-68" w:right="-143"/>
        <w:jc w:val="right"/>
        <w:rPr>
          <w:rFonts w:ascii="Century" w:eastAsia="ＭＳ 明朝" w:hAnsi="Century"/>
          <w:vertAlign w:val="superscript"/>
        </w:rPr>
      </w:pPr>
      <w:r w:rsidRPr="00F05FCA">
        <w:rPr>
          <w:rFonts w:ascii="ＭＳ 明朝" w:eastAsia="ＭＳ 明朝" w:hAnsi="ＭＳ 明朝" w:hint="eastAsia"/>
        </w:rPr>
        <w:t>（代表者役職名及び</w:t>
      </w:r>
      <w:r w:rsidRPr="00F05FCA">
        <w:rPr>
          <w:rFonts w:ascii="Century" w:eastAsia="ＭＳ 明朝" w:hAnsi="Century" w:hint="eastAsia"/>
        </w:rPr>
        <w:t>氏名）</w:t>
      </w:r>
      <w:r w:rsidRPr="00F05FCA">
        <w:rPr>
          <w:rFonts w:ascii="Century" w:eastAsia="ＭＳ 明朝" w:hAnsi="Century" w:hint="eastAsia"/>
          <w:u w:val="single"/>
        </w:rPr>
        <w:t xml:space="preserve">　　　　　　　　　　　　　　</w:t>
      </w:r>
      <w:r w:rsidRPr="00F05FCA">
        <w:rPr>
          <w:rFonts w:ascii="Century" w:eastAsia="ＭＳ 明朝" w:hAnsi="Century" w:hint="eastAsia"/>
          <w:vertAlign w:val="superscript"/>
        </w:rPr>
        <w:t>※</w:t>
      </w:r>
    </w:p>
    <w:p w:rsidR="006574DF" w:rsidRPr="00F05FCA" w:rsidRDefault="006574DF" w:rsidP="006574DF">
      <w:pPr>
        <w:widowControl/>
        <w:spacing w:line="240" w:lineRule="atLeast"/>
      </w:pPr>
    </w:p>
    <w:p w:rsidR="006574DF" w:rsidRPr="00F05FCA" w:rsidRDefault="006574DF" w:rsidP="006574DF">
      <w:pPr>
        <w:widowControl/>
        <w:spacing w:line="240" w:lineRule="atLeast"/>
        <w:jc w:val="center"/>
      </w:pPr>
      <w:r w:rsidRPr="00F05FCA">
        <w:rPr>
          <w:rFonts w:hint="eastAsia"/>
        </w:rPr>
        <w:t>多摩市特定子ども・子育て支援施設等確認辞退届</w:t>
      </w:r>
    </w:p>
    <w:p w:rsidR="00E425D3" w:rsidRPr="00F05FCA" w:rsidRDefault="00E425D3" w:rsidP="00FB7F81">
      <w:pPr>
        <w:wordWrap w:val="0"/>
        <w:jc w:val="right"/>
      </w:pPr>
    </w:p>
    <w:p w:rsidR="00081781" w:rsidRPr="00F05FCA" w:rsidRDefault="00081781" w:rsidP="003B4A52">
      <w:pPr>
        <w:widowControl/>
        <w:ind w:firstLineChars="100" w:firstLine="210"/>
        <w:jc w:val="left"/>
      </w:pPr>
      <w:r w:rsidRPr="00F05FCA">
        <w:rPr>
          <w:rFonts w:hint="eastAsia"/>
        </w:rPr>
        <w:t>子ども・子育て支援法第３０条の１１</w:t>
      </w:r>
      <w:r w:rsidR="00800838" w:rsidRPr="00F05FCA">
        <w:rPr>
          <w:rFonts w:hint="eastAsia"/>
        </w:rPr>
        <w:t>第１項</w:t>
      </w:r>
      <w:r w:rsidRPr="00F05FCA">
        <w:rPr>
          <w:rFonts w:hint="eastAsia"/>
        </w:rPr>
        <w:t>の確認を辞退したいので、同法第５８条の６</w:t>
      </w:r>
      <w:r w:rsidR="003B4A52" w:rsidRPr="00F05FCA">
        <w:rPr>
          <w:rFonts w:hint="eastAsia"/>
        </w:rPr>
        <w:t>第１項</w:t>
      </w:r>
      <w:r w:rsidR="00E425D3" w:rsidRPr="00F05FCA">
        <w:rPr>
          <w:rFonts w:hint="eastAsia"/>
        </w:rPr>
        <w:t>の規定により</w:t>
      </w:r>
      <w:r w:rsidR="003B4A52" w:rsidRPr="00F05FCA">
        <w:rPr>
          <w:rFonts w:hint="eastAsia"/>
        </w:rPr>
        <w:t>次</w:t>
      </w:r>
      <w:r w:rsidRPr="00F05FCA">
        <w:rPr>
          <w:rFonts w:hint="eastAsia"/>
        </w:rPr>
        <w:t>のとおり届け出ます。</w:t>
      </w:r>
    </w:p>
    <w:p w:rsidR="002D7D8A" w:rsidRPr="00F05FCA" w:rsidRDefault="002D7D8A" w:rsidP="009D0775">
      <w:pPr>
        <w:widowControl/>
        <w:jc w:val="left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39"/>
        <w:gridCol w:w="453"/>
        <w:gridCol w:w="1089"/>
        <w:gridCol w:w="725"/>
        <w:gridCol w:w="942"/>
        <w:gridCol w:w="3496"/>
      </w:tblGrid>
      <w:tr w:rsidR="0045371C" w:rsidRPr="00F05FCA" w:rsidTr="00196CDB">
        <w:trPr>
          <w:trHeight w:val="1576"/>
        </w:trPr>
        <w:tc>
          <w:tcPr>
            <w:tcW w:w="1559" w:type="dxa"/>
            <w:vMerge w:val="restart"/>
          </w:tcPr>
          <w:p w:rsidR="0045371C" w:rsidRPr="00F05FCA" w:rsidRDefault="0045371C" w:rsidP="00196CDB">
            <w:pPr>
              <w:widowControl/>
              <w:jc w:val="left"/>
            </w:pPr>
            <w:r w:rsidRPr="00F05FCA">
              <w:rPr>
                <w:rFonts w:hint="eastAsia"/>
              </w:rPr>
              <w:t>辞退する施設又は事業者の種類及び</w:t>
            </w:r>
            <w:r w:rsidRPr="00F05FCA">
              <w:br/>
            </w:r>
            <w:r w:rsidRPr="00F05FCA">
              <w:rPr>
                <w:rFonts w:hint="eastAsia"/>
              </w:rPr>
              <w:t>施設名等</w:t>
            </w:r>
          </w:p>
        </w:tc>
        <w:tc>
          <w:tcPr>
            <w:tcW w:w="6804" w:type="dxa"/>
            <w:gridSpan w:val="5"/>
          </w:tcPr>
          <w:p w:rsidR="0045371C" w:rsidRPr="00F05FCA" w:rsidRDefault="0045371C" w:rsidP="00081781">
            <w:pPr>
              <w:widowControl/>
              <w:jc w:val="left"/>
            </w:pPr>
            <w:r w:rsidRPr="00F05FCA">
              <w:rPr>
                <w:rFonts w:hint="eastAsia"/>
              </w:rPr>
              <w:t>□認定こども園　　　　　□幼稚園　　　　　□特別支援学校幼稚部</w:t>
            </w:r>
          </w:p>
          <w:p w:rsidR="0045371C" w:rsidRPr="00F05FCA" w:rsidRDefault="0045371C" w:rsidP="00081781">
            <w:pPr>
              <w:widowControl/>
              <w:jc w:val="left"/>
            </w:pPr>
            <w:r w:rsidRPr="00F05FCA">
              <w:rPr>
                <w:rFonts w:hint="eastAsia"/>
              </w:rPr>
              <w:t>□認可外保育施設　　　　□預かり保育事業（在園児を対象）</w:t>
            </w:r>
          </w:p>
          <w:p w:rsidR="0045371C" w:rsidRPr="00F05FCA" w:rsidRDefault="0045371C" w:rsidP="00BA2F74">
            <w:pPr>
              <w:widowControl/>
              <w:jc w:val="left"/>
            </w:pPr>
            <w:r w:rsidRPr="00F05FCA">
              <w:rPr>
                <w:rFonts w:hint="eastAsia"/>
              </w:rPr>
              <w:t>□一時預かり事業（在園児以外を対象）　　　□病児保育事業</w:t>
            </w:r>
          </w:p>
          <w:p w:rsidR="0045371C" w:rsidRPr="00F05FCA" w:rsidRDefault="0045371C" w:rsidP="00196CDB">
            <w:pPr>
              <w:widowControl/>
              <w:jc w:val="left"/>
            </w:pPr>
            <w:r w:rsidRPr="00F05FCA">
              <w:rPr>
                <w:rFonts w:hint="eastAsia"/>
              </w:rPr>
              <w:t>□子育て援助活動支援事業</w:t>
            </w:r>
          </w:p>
        </w:tc>
      </w:tr>
      <w:tr w:rsidR="0045371C" w:rsidRPr="00F05FCA" w:rsidTr="00196CDB">
        <w:trPr>
          <w:trHeight w:val="584"/>
        </w:trPr>
        <w:tc>
          <w:tcPr>
            <w:tcW w:w="1559" w:type="dxa"/>
            <w:vMerge/>
          </w:tcPr>
          <w:p w:rsidR="0045371C" w:rsidRPr="00F05FCA" w:rsidRDefault="0045371C" w:rsidP="00196CDB">
            <w:pPr>
              <w:widowControl/>
              <w:jc w:val="left"/>
            </w:pPr>
          </w:p>
        </w:tc>
        <w:tc>
          <w:tcPr>
            <w:tcW w:w="1560" w:type="dxa"/>
            <w:gridSpan w:val="2"/>
          </w:tcPr>
          <w:p w:rsidR="0045371C" w:rsidRPr="00F05FCA" w:rsidRDefault="0045371C" w:rsidP="00196CDB">
            <w:pPr>
              <w:jc w:val="left"/>
            </w:pPr>
            <w:r w:rsidRPr="00F05FCA">
              <w:rPr>
                <w:rFonts w:hint="eastAsia"/>
              </w:rPr>
              <w:t>施設名または</w:t>
            </w:r>
          </w:p>
          <w:p w:rsidR="0045371C" w:rsidRPr="00F05FCA" w:rsidRDefault="0045371C" w:rsidP="0045371C">
            <w:pPr>
              <w:jc w:val="left"/>
            </w:pPr>
            <w:r w:rsidRPr="00F05FCA">
              <w:rPr>
                <w:rFonts w:hint="eastAsia"/>
              </w:rPr>
              <w:t>事業名</w:t>
            </w:r>
          </w:p>
        </w:tc>
        <w:tc>
          <w:tcPr>
            <w:tcW w:w="5244" w:type="dxa"/>
            <w:gridSpan w:val="3"/>
          </w:tcPr>
          <w:p w:rsidR="0045371C" w:rsidRPr="00F05FCA" w:rsidRDefault="0045371C" w:rsidP="00196CDB">
            <w:pPr>
              <w:ind w:left="176"/>
              <w:jc w:val="left"/>
            </w:pPr>
          </w:p>
        </w:tc>
      </w:tr>
      <w:tr w:rsidR="0045371C" w:rsidRPr="00F05FCA" w:rsidTr="00196CDB">
        <w:trPr>
          <w:trHeight w:val="584"/>
        </w:trPr>
        <w:tc>
          <w:tcPr>
            <w:tcW w:w="1559" w:type="dxa"/>
            <w:vMerge/>
          </w:tcPr>
          <w:p w:rsidR="0045371C" w:rsidRPr="00F05FCA" w:rsidRDefault="0045371C" w:rsidP="0045371C">
            <w:pPr>
              <w:widowControl/>
              <w:jc w:val="left"/>
            </w:pPr>
          </w:p>
        </w:tc>
        <w:tc>
          <w:tcPr>
            <w:tcW w:w="1560" w:type="dxa"/>
            <w:gridSpan w:val="2"/>
          </w:tcPr>
          <w:p w:rsidR="0045371C" w:rsidRPr="00F05FCA" w:rsidRDefault="0045371C" w:rsidP="0045371C">
            <w:pPr>
              <w:jc w:val="left"/>
            </w:pPr>
            <w:r w:rsidRPr="00F05FCA">
              <w:rPr>
                <w:rFonts w:hint="eastAsia"/>
              </w:rPr>
              <w:t>施設の所在地</w:t>
            </w:r>
          </w:p>
        </w:tc>
        <w:tc>
          <w:tcPr>
            <w:tcW w:w="5244" w:type="dxa"/>
            <w:gridSpan w:val="3"/>
          </w:tcPr>
          <w:p w:rsidR="0045371C" w:rsidRPr="00F05FCA" w:rsidRDefault="0045371C" w:rsidP="0045371C">
            <w:pPr>
              <w:widowControl/>
              <w:jc w:val="left"/>
            </w:pPr>
            <w:r w:rsidRPr="00F05FCA">
              <w:rPr>
                <w:rFonts w:hint="eastAsia"/>
              </w:rPr>
              <w:t xml:space="preserve">〒　　　－　　　　　</w:t>
            </w:r>
          </w:p>
        </w:tc>
      </w:tr>
      <w:tr w:rsidR="0045371C" w:rsidRPr="00F05FCA" w:rsidTr="00196CDB">
        <w:trPr>
          <w:trHeight w:val="584"/>
        </w:trPr>
        <w:tc>
          <w:tcPr>
            <w:tcW w:w="1559" w:type="dxa"/>
            <w:vMerge/>
          </w:tcPr>
          <w:p w:rsidR="0045371C" w:rsidRPr="00F05FCA" w:rsidRDefault="0045371C" w:rsidP="0045371C">
            <w:pPr>
              <w:widowControl/>
              <w:jc w:val="left"/>
            </w:pPr>
          </w:p>
        </w:tc>
        <w:tc>
          <w:tcPr>
            <w:tcW w:w="1560" w:type="dxa"/>
            <w:gridSpan w:val="2"/>
          </w:tcPr>
          <w:p w:rsidR="0045371C" w:rsidRPr="00F05FCA" w:rsidRDefault="0045371C" w:rsidP="0045371C">
            <w:pPr>
              <w:jc w:val="left"/>
            </w:pPr>
            <w:r w:rsidRPr="00F05FCA">
              <w:rPr>
                <w:rFonts w:hint="eastAsia"/>
              </w:rPr>
              <w:t>施設長または</w:t>
            </w:r>
            <w:r w:rsidRPr="00F05FCA">
              <w:br/>
            </w:r>
            <w:r w:rsidRPr="00F05FCA">
              <w:rPr>
                <w:rFonts w:hint="eastAsia"/>
              </w:rPr>
              <w:t>事業者氏名</w:t>
            </w:r>
          </w:p>
        </w:tc>
        <w:tc>
          <w:tcPr>
            <w:tcW w:w="5244" w:type="dxa"/>
            <w:gridSpan w:val="3"/>
          </w:tcPr>
          <w:p w:rsidR="0045371C" w:rsidRPr="00F05FCA" w:rsidRDefault="0045371C" w:rsidP="0045371C">
            <w:pPr>
              <w:widowControl/>
              <w:jc w:val="left"/>
            </w:pPr>
          </w:p>
        </w:tc>
      </w:tr>
      <w:tr w:rsidR="0045371C" w:rsidRPr="00F05FCA" w:rsidTr="00800838">
        <w:tc>
          <w:tcPr>
            <w:tcW w:w="1559" w:type="dxa"/>
          </w:tcPr>
          <w:p w:rsidR="0045371C" w:rsidRPr="00F05FCA" w:rsidRDefault="0045371C" w:rsidP="0045371C">
            <w:pPr>
              <w:widowControl/>
              <w:jc w:val="left"/>
            </w:pPr>
            <w:r w:rsidRPr="00F05FCA">
              <w:rPr>
                <w:rFonts w:hint="eastAsia"/>
              </w:rPr>
              <w:t>設置者又は事業者名※</w:t>
            </w:r>
            <w:r w:rsidRPr="00F05FCA">
              <w:rPr>
                <w:rFonts w:hint="eastAsia"/>
                <w:vertAlign w:val="superscript"/>
              </w:rPr>
              <w:t>１</w:t>
            </w:r>
          </w:p>
        </w:tc>
        <w:tc>
          <w:tcPr>
            <w:tcW w:w="6804" w:type="dxa"/>
            <w:gridSpan w:val="5"/>
          </w:tcPr>
          <w:p w:rsidR="0045371C" w:rsidRPr="00F05FCA" w:rsidRDefault="0045371C" w:rsidP="0045371C">
            <w:pPr>
              <w:widowControl/>
              <w:jc w:val="left"/>
            </w:pPr>
          </w:p>
        </w:tc>
      </w:tr>
      <w:tr w:rsidR="0045371C" w:rsidRPr="00F05FCA" w:rsidTr="00800838">
        <w:trPr>
          <w:trHeight w:val="644"/>
        </w:trPr>
        <w:tc>
          <w:tcPr>
            <w:tcW w:w="1559" w:type="dxa"/>
            <w:vMerge w:val="restart"/>
          </w:tcPr>
          <w:p w:rsidR="0045371C" w:rsidRPr="00F05FCA" w:rsidRDefault="0045371C" w:rsidP="0045371C">
            <w:pPr>
              <w:widowControl/>
              <w:jc w:val="left"/>
            </w:pPr>
            <w:r w:rsidRPr="00F05FCA">
              <w:rPr>
                <w:rFonts w:hint="eastAsia"/>
              </w:rPr>
              <w:t>設置者又は事業者の主たる事務所の所在地</w:t>
            </w:r>
            <w:r w:rsidR="00122300" w:rsidRPr="00F05FCA">
              <w:rPr>
                <w:rFonts w:hint="eastAsia"/>
              </w:rPr>
              <w:t>及び連絡先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</w:tcBorders>
          </w:tcPr>
          <w:p w:rsidR="0045371C" w:rsidRPr="00F05FCA" w:rsidRDefault="0045371C" w:rsidP="0045371C">
            <w:pPr>
              <w:widowControl/>
              <w:jc w:val="left"/>
            </w:pPr>
            <w:r w:rsidRPr="00F05FCA">
              <w:rPr>
                <w:rFonts w:hint="eastAsia"/>
              </w:rPr>
              <w:t xml:space="preserve">〒　　　－　　</w:t>
            </w:r>
          </w:p>
        </w:tc>
      </w:tr>
      <w:tr w:rsidR="0045371C" w:rsidRPr="00F05FCA" w:rsidTr="00800838">
        <w:trPr>
          <w:trHeight w:val="70"/>
        </w:trPr>
        <w:tc>
          <w:tcPr>
            <w:tcW w:w="1559" w:type="dxa"/>
            <w:vMerge/>
          </w:tcPr>
          <w:p w:rsidR="0045371C" w:rsidRPr="00F05FCA" w:rsidRDefault="0045371C" w:rsidP="0045371C">
            <w:pPr>
              <w:widowControl/>
              <w:jc w:val="left"/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</w:tcBorders>
          </w:tcPr>
          <w:p w:rsidR="0045371C" w:rsidRPr="00F05FCA" w:rsidRDefault="0045371C" w:rsidP="0045371C">
            <w:pPr>
              <w:widowControl/>
              <w:jc w:val="left"/>
              <w:rPr>
                <w:szCs w:val="21"/>
              </w:rPr>
            </w:pPr>
            <w:r w:rsidRPr="00F05FCA">
              <w:rPr>
                <w:rFonts w:hint="eastAsia"/>
                <w:szCs w:val="21"/>
              </w:rPr>
              <w:t>電話番号：　　　－　　　－　　　　メールアドレス：</w:t>
            </w:r>
          </w:p>
        </w:tc>
      </w:tr>
      <w:tr w:rsidR="0045371C" w:rsidRPr="00F05FCA" w:rsidTr="00800838">
        <w:trPr>
          <w:trHeight w:val="159"/>
        </w:trPr>
        <w:tc>
          <w:tcPr>
            <w:tcW w:w="1559" w:type="dxa"/>
            <w:vMerge w:val="restart"/>
          </w:tcPr>
          <w:p w:rsidR="0045371C" w:rsidRPr="00F05FCA" w:rsidRDefault="00A13437" w:rsidP="0045371C">
            <w:pPr>
              <w:widowControl/>
              <w:jc w:val="left"/>
            </w:pPr>
            <w:r w:rsidRPr="00F05FCA">
              <w:rPr>
                <w:rFonts w:hint="eastAsia"/>
              </w:rPr>
              <w:t>本件に係る</w:t>
            </w:r>
            <w:r w:rsidRPr="00F05FCA">
              <w:br/>
            </w:r>
            <w:r w:rsidRPr="00F05FCA">
              <w:rPr>
                <w:rFonts w:hint="eastAsia"/>
              </w:rPr>
              <w:t>連絡担当者</w:t>
            </w:r>
          </w:p>
        </w:tc>
        <w:tc>
          <w:tcPr>
            <w:tcW w:w="454" w:type="dxa"/>
            <w:vMerge w:val="restart"/>
            <w:tcBorders>
              <w:right w:val="dotted" w:sz="4" w:space="0" w:color="auto"/>
            </w:tcBorders>
            <w:vAlign w:val="center"/>
          </w:tcPr>
          <w:p w:rsidR="0045371C" w:rsidRPr="00F05FCA" w:rsidRDefault="0045371C" w:rsidP="0045371C">
            <w:pPr>
              <w:widowControl/>
              <w:jc w:val="center"/>
            </w:pPr>
            <w:r w:rsidRPr="00F05FCA">
              <w:rPr>
                <w:rFonts w:hint="eastAsia"/>
              </w:rPr>
              <w:t>職名</w:t>
            </w:r>
          </w:p>
        </w:tc>
        <w:tc>
          <w:tcPr>
            <w:tcW w:w="1843" w:type="dxa"/>
            <w:gridSpan w:val="2"/>
            <w:vMerge w:val="restart"/>
            <w:tcBorders>
              <w:left w:val="dotted" w:sz="4" w:space="0" w:color="auto"/>
            </w:tcBorders>
            <w:vAlign w:val="center"/>
          </w:tcPr>
          <w:p w:rsidR="0045371C" w:rsidRPr="00F05FCA" w:rsidRDefault="0045371C" w:rsidP="0045371C">
            <w:pPr>
              <w:widowControl/>
              <w:jc w:val="left"/>
            </w:pPr>
          </w:p>
        </w:tc>
        <w:tc>
          <w:tcPr>
            <w:tcW w:w="95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5371C" w:rsidRPr="00F05FCA" w:rsidRDefault="0045371C" w:rsidP="0045371C">
            <w:pPr>
              <w:widowControl/>
              <w:spacing w:line="200" w:lineRule="exact"/>
              <w:jc w:val="center"/>
              <w:rPr>
                <w:sz w:val="16"/>
                <w:szCs w:val="16"/>
              </w:rPr>
            </w:pPr>
            <w:r w:rsidRPr="00F05FCA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55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5371C" w:rsidRPr="00F05FCA" w:rsidRDefault="0045371C" w:rsidP="0045371C">
            <w:pPr>
              <w:widowControl/>
              <w:spacing w:line="200" w:lineRule="exact"/>
              <w:jc w:val="left"/>
            </w:pPr>
          </w:p>
        </w:tc>
      </w:tr>
      <w:tr w:rsidR="0045371C" w:rsidRPr="00F05FCA" w:rsidTr="00800838">
        <w:trPr>
          <w:trHeight w:val="553"/>
        </w:trPr>
        <w:tc>
          <w:tcPr>
            <w:tcW w:w="1559" w:type="dxa"/>
            <w:vMerge/>
          </w:tcPr>
          <w:p w:rsidR="0045371C" w:rsidRPr="00F05FCA" w:rsidRDefault="0045371C" w:rsidP="0045371C">
            <w:pPr>
              <w:widowControl/>
              <w:jc w:val="left"/>
            </w:pPr>
          </w:p>
        </w:tc>
        <w:tc>
          <w:tcPr>
            <w:tcW w:w="454" w:type="dxa"/>
            <w:vMerge/>
            <w:tcBorders>
              <w:right w:val="dotted" w:sz="4" w:space="0" w:color="auto"/>
            </w:tcBorders>
            <w:vAlign w:val="center"/>
          </w:tcPr>
          <w:p w:rsidR="0045371C" w:rsidRPr="00F05FCA" w:rsidRDefault="0045371C" w:rsidP="0045371C">
            <w:pPr>
              <w:widowControl/>
              <w:jc w:val="left"/>
            </w:pPr>
          </w:p>
        </w:tc>
        <w:tc>
          <w:tcPr>
            <w:tcW w:w="1843" w:type="dxa"/>
            <w:gridSpan w:val="2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5371C" w:rsidRPr="00F05FCA" w:rsidRDefault="0045371C" w:rsidP="0045371C">
            <w:pPr>
              <w:widowControl/>
              <w:jc w:val="left"/>
            </w:pPr>
          </w:p>
        </w:tc>
        <w:tc>
          <w:tcPr>
            <w:tcW w:w="9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371C" w:rsidRPr="00F05FCA" w:rsidRDefault="0045371C" w:rsidP="0045371C">
            <w:pPr>
              <w:widowControl/>
              <w:jc w:val="center"/>
            </w:pPr>
            <w:r w:rsidRPr="00F05FCA">
              <w:rPr>
                <w:rFonts w:hint="eastAsia"/>
              </w:rPr>
              <w:t>氏名</w:t>
            </w:r>
          </w:p>
        </w:tc>
        <w:tc>
          <w:tcPr>
            <w:tcW w:w="355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5371C" w:rsidRPr="00F05FCA" w:rsidRDefault="0045371C" w:rsidP="0045371C">
            <w:pPr>
              <w:widowControl/>
              <w:jc w:val="left"/>
            </w:pPr>
          </w:p>
        </w:tc>
      </w:tr>
      <w:tr w:rsidR="0045371C" w:rsidRPr="00F05FCA" w:rsidTr="00800838">
        <w:tc>
          <w:tcPr>
            <w:tcW w:w="1559" w:type="dxa"/>
          </w:tcPr>
          <w:p w:rsidR="0045371C" w:rsidRPr="00F05FCA" w:rsidRDefault="0045371C" w:rsidP="0045371C">
            <w:pPr>
              <w:widowControl/>
              <w:jc w:val="left"/>
            </w:pPr>
            <w:r w:rsidRPr="00F05FCA">
              <w:rPr>
                <w:rFonts w:hint="eastAsia"/>
              </w:rPr>
              <w:t>確認を辞退</w:t>
            </w:r>
          </w:p>
          <w:p w:rsidR="0045371C" w:rsidRPr="00F05FCA" w:rsidRDefault="0045371C" w:rsidP="0045371C">
            <w:pPr>
              <w:widowControl/>
              <w:jc w:val="left"/>
            </w:pPr>
            <w:r w:rsidRPr="00F05FCA">
              <w:rPr>
                <w:rFonts w:hint="eastAsia"/>
              </w:rPr>
              <w:t>する年月日</w:t>
            </w:r>
          </w:p>
        </w:tc>
        <w:tc>
          <w:tcPr>
            <w:tcW w:w="6804" w:type="dxa"/>
            <w:gridSpan w:val="5"/>
            <w:vAlign w:val="center"/>
          </w:tcPr>
          <w:p w:rsidR="0045371C" w:rsidRPr="00F05FCA" w:rsidRDefault="0045371C" w:rsidP="0045371C">
            <w:pPr>
              <w:widowControl/>
              <w:ind w:firstLineChars="100" w:firstLine="210"/>
              <w:jc w:val="left"/>
            </w:pPr>
            <w:r w:rsidRPr="00F05FCA">
              <w:rPr>
                <w:rFonts w:hint="eastAsia"/>
              </w:rPr>
              <w:t xml:space="preserve">　　　　　　年　　月　　日</w:t>
            </w:r>
          </w:p>
        </w:tc>
      </w:tr>
      <w:tr w:rsidR="0045371C" w:rsidRPr="00F05FCA" w:rsidTr="00800838">
        <w:tc>
          <w:tcPr>
            <w:tcW w:w="1559" w:type="dxa"/>
          </w:tcPr>
          <w:p w:rsidR="0045371C" w:rsidRPr="00F05FCA" w:rsidRDefault="0045371C" w:rsidP="0045371C">
            <w:pPr>
              <w:widowControl/>
              <w:jc w:val="left"/>
            </w:pPr>
            <w:r w:rsidRPr="00F05FCA">
              <w:rPr>
                <w:rFonts w:hint="eastAsia"/>
              </w:rPr>
              <w:t>辞退の理由</w:t>
            </w:r>
          </w:p>
        </w:tc>
        <w:tc>
          <w:tcPr>
            <w:tcW w:w="6804" w:type="dxa"/>
            <w:gridSpan w:val="5"/>
            <w:vAlign w:val="center"/>
          </w:tcPr>
          <w:p w:rsidR="0045371C" w:rsidRPr="00F05FCA" w:rsidRDefault="0045371C" w:rsidP="0045371C">
            <w:pPr>
              <w:widowControl/>
              <w:ind w:firstLineChars="100" w:firstLine="210"/>
              <w:jc w:val="left"/>
            </w:pPr>
          </w:p>
          <w:p w:rsidR="0045371C" w:rsidRPr="00F05FCA" w:rsidRDefault="0045371C" w:rsidP="0045371C">
            <w:pPr>
              <w:widowControl/>
              <w:ind w:firstLineChars="100" w:firstLine="210"/>
              <w:jc w:val="left"/>
            </w:pPr>
          </w:p>
          <w:p w:rsidR="0045371C" w:rsidRPr="00F05FCA" w:rsidRDefault="0045371C" w:rsidP="0045371C">
            <w:pPr>
              <w:widowControl/>
              <w:ind w:firstLineChars="100" w:firstLine="210"/>
              <w:jc w:val="left"/>
            </w:pPr>
          </w:p>
          <w:p w:rsidR="0045371C" w:rsidRPr="00F05FCA" w:rsidRDefault="0045371C" w:rsidP="0045371C">
            <w:pPr>
              <w:widowControl/>
              <w:ind w:firstLineChars="100" w:firstLine="210"/>
              <w:jc w:val="left"/>
            </w:pPr>
          </w:p>
        </w:tc>
      </w:tr>
    </w:tbl>
    <w:p w:rsidR="00114966" w:rsidRPr="00F05FCA" w:rsidRDefault="006574DF" w:rsidP="00BA2D69">
      <w:pPr>
        <w:pStyle w:val="a4"/>
        <w:widowControl/>
        <w:spacing w:line="240" w:lineRule="exact"/>
        <w:ind w:leftChars="0" w:left="210" w:hangingChars="100" w:hanging="210"/>
        <w:jc w:val="left"/>
      </w:pPr>
      <w:r w:rsidRPr="00F05FCA">
        <w:rPr>
          <w:rFonts w:hint="eastAsia"/>
        </w:rPr>
        <w:t>※</w:t>
      </w:r>
      <w:r w:rsidR="00196CDB" w:rsidRPr="00F05FCA">
        <w:rPr>
          <w:rFonts w:hint="eastAsia"/>
          <w:vertAlign w:val="superscript"/>
        </w:rPr>
        <w:t>１</w:t>
      </w:r>
      <w:r w:rsidRPr="00F05FCA">
        <w:rPr>
          <w:rFonts w:hint="eastAsia"/>
        </w:rPr>
        <w:t xml:space="preserve">　</w:t>
      </w:r>
      <w:r w:rsidR="00C3104E" w:rsidRPr="00F05FCA">
        <w:rPr>
          <w:rFonts w:hint="eastAsia"/>
        </w:rPr>
        <w:t>設置者又は経営者が株式会社、各種法人又は</w:t>
      </w:r>
      <w:r w:rsidR="00E53F7A" w:rsidRPr="00F05FCA">
        <w:rPr>
          <w:rFonts w:hint="eastAsia"/>
        </w:rPr>
        <w:t>任意団体の場合は、社名、法人名</w:t>
      </w:r>
      <w:r w:rsidR="00C3104E" w:rsidRPr="00F05FCA">
        <w:rPr>
          <w:rFonts w:hint="eastAsia"/>
        </w:rPr>
        <w:t>又は</w:t>
      </w:r>
      <w:r w:rsidR="00E53F7A" w:rsidRPr="00F05FCA">
        <w:rPr>
          <w:rFonts w:hint="eastAsia"/>
        </w:rPr>
        <w:t>団体名を記入してください。</w:t>
      </w:r>
    </w:p>
    <w:p w:rsidR="00A72856" w:rsidRPr="00F05FCA" w:rsidRDefault="009A3CF4" w:rsidP="00BA2D69">
      <w:pPr>
        <w:pStyle w:val="a4"/>
        <w:widowControl/>
        <w:spacing w:before="240"/>
        <w:ind w:leftChars="-67" w:left="848" w:hangingChars="471" w:hanging="989"/>
        <w:jc w:val="left"/>
      </w:pPr>
      <w:r w:rsidRPr="00F05FCA">
        <w:rPr>
          <w:rFonts w:hint="eastAsia"/>
        </w:rPr>
        <w:t>（添付書類）辞退の理由を証するような資料がある場合は添付してください。</w:t>
      </w:r>
    </w:p>
    <w:p w:rsidR="00CF587C" w:rsidRPr="00A72856" w:rsidRDefault="00A72856" w:rsidP="00BA2D69">
      <w:pPr>
        <w:pStyle w:val="a4"/>
        <w:widowControl/>
        <w:spacing w:line="240" w:lineRule="exact"/>
        <w:ind w:leftChars="0" w:left="140" w:rightChars="-135" w:right="-283" w:hangingChars="78" w:hanging="140"/>
        <w:jc w:val="left"/>
        <w:rPr>
          <w:sz w:val="18"/>
          <w:szCs w:val="18"/>
        </w:rPr>
      </w:pPr>
      <w:r w:rsidRPr="00F05FCA">
        <w:rPr>
          <w:rFonts w:hint="eastAsia"/>
          <w:sz w:val="18"/>
          <w:szCs w:val="18"/>
        </w:rPr>
        <w:t>※添付資料がない場合は、登録印（法人の場合は登記の代表者印）等を「代表者役職名及び氏名」欄の右端に押印してください。</w:t>
      </w:r>
    </w:p>
    <w:sectPr w:rsidR="00CF587C" w:rsidRPr="00A72856" w:rsidSect="00BA2D69">
      <w:headerReference w:type="default" r:id="rId8"/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AAE" w:rsidRDefault="00C60AAE" w:rsidP="00AD3F55">
      <w:r>
        <w:separator/>
      </w:r>
    </w:p>
  </w:endnote>
  <w:endnote w:type="continuationSeparator" w:id="0">
    <w:p w:rsidR="00C60AAE" w:rsidRDefault="00C60AAE" w:rsidP="00AD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AAE" w:rsidRDefault="00C60AAE" w:rsidP="00AD3F55">
      <w:r>
        <w:separator/>
      </w:r>
    </w:p>
  </w:footnote>
  <w:footnote w:type="continuationSeparator" w:id="0">
    <w:p w:rsidR="00C60AAE" w:rsidRDefault="00C60AAE" w:rsidP="00AD3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D69" w:rsidRDefault="00BA2D69">
    <w:pPr>
      <w:pStyle w:val="a5"/>
    </w:pPr>
    <w:r w:rsidRPr="00CF587C">
      <w:rPr>
        <w:rFonts w:asciiTheme="majorEastAsia" w:eastAsiaTheme="majorEastAsia" w:hAnsiTheme="majorEastAsia" w:hint="eastAsia"/>
      </w:rPr>
      <w:t>第５号様式</w:t>
    </w:r>
    <w:r w:rsidRPr="00AC6792">
      <w:rPr>
        <w:rFonts w:hint="eastAsia"/>
      </w:rPr>
      <w:t>（第４条関係）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644F7"/>
    <w:multiLevelType w:val="hybridMultilevel"/>
    <w:tmpl w:val="07E426E0"/>
    <w:lvl w:ilvl="0" w:tplc="4DCABFEA">
      <w:start w:val="2"/>
      <w:numFmt w:val="decimalFullWidth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FED4348"/>
    <w:multiLevelType w:val="hybridMultilevel"/>
    <w:tmpl w:val="EB38418A"/>
    <w:lvl w:ilvl="0" w:tplc="830AB264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00C6F48"/>
    <w:multiLevelType w:val="hybridMultilevel"/>
    <w:tmpl w:val="ECE2480E"/>
    <w:lvl w:ilvl="0" w:tplc="081EE72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B0D2F0A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48280A"/>
    <w:multiLevelType w:val="hybridMultilevel"/>
    <w:tmpl w:val="64069478"/>
    <w:lvl w:ilvl="0" w:tplc="0908F7F0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E1840B74">
      <w:start w:val="1"/>
      <w:numFmt w:val="decimalFullWidth"/>
      <w:lvlText w:val="（%2）"/>
      <w:lvlJc w:val="left"/>
      <w:pPr>
        <w:ind w:left="720" w:hanging="720"/>
      </w:pPr>
      <w:rPr>
        <w:rFonts w:cs="Times New Roman" w:hint="default"/>
      </w:rPr>
    </w:lvl>
    <w:lvl w:ilvl="2" w:tplc="830AB264">
      <w:start w:val="1"/>
      <w:numFmt w:val="decimalEnclosedCircle"/>
      <w:lvlText w:val="%3"/>
      <w:lvlJc w:val="left"/>
      <w:pPr>
        <w:ind w:left="643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4804E26"/>
    <w:multiLevelType w:val="hybridMultilevel"/>
    <w:tmpl w:val="AAAC0EDE"/>
    <w:lvl w:ilvl="0" w:tplc="86E812EE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2320CC9"/>
    <w:multiLevelType w:val="hybridMultilevel"/>
    <w:tmpl w:val="650E5996"/>
    <w:lvl w:ilvl="0" w:tplc="830AB264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BCD1F75"/>
    <w:multiLevelType w:val="hybridMultilevel"/>
    <w:tmpl w:val="9D5085CC"/>
    <w:lvl w:ilvl="0" w:tplc="7952CCB4">
      <w:start w:val="1"/>
      <w:numFmt w:val="decimal"/>
      <w:lvlText w:val="%1"/>
      <w:lvlJc w:val="left"/>
      <w:pPr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7" w15:restartNumberingAfterBreak="0">
    <w:nsid w:val="5C13161A"/>
    <w:multiLevelType w:val="hybridMultilevel"/>
    <w:tmpl w:val="534E3790"/>
    <w:lvl w:ilvl="0" w:tplc="E1840B7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68AC6578"/>
    <w:multiLevelType w:val="hybridMultilevel"/>
    <w:tmpl w:val="95B4B386"/>
    <w:lvl w:ilvl="0" w:tplc="E1840B7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6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1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5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19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3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27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207" w:hanging="420"/>
      </w:pPr>
      <w:rPr>
        <w:rFonts w:cs="Times New Roman"/>
      </w:rPr>
    </w:lvl>
  </w:abstractNum>
  <w:abstractNum w:abstractNumId="9" w15:restartNumberingAfterBreak="0">
    <w:nsid w:val="6C5D0498"/>
    <w:multiLevelType w:val="hybridMultilevel"/>
    <w:tmpl w:val="6C3237B4"/>
    <w:lvl w:ilvl="0" w:tplc="59A0CA7E">
      <w:start w:val="1"/>
      <w:numFmt w:val="decimalFullWidth"/>
      <w:lvlText w:val="%1．"/>
      <w:lvlJc w:val="left"/>
      <w:pPr>
        <w:ind w:left="420" w:hanging="420"/>
      </w:pPr>
      <w:rPr>
        <w:rFonts w:asciiTheme="minorHAnsi" w:eastAsiaTheme="minorEastAsia" w:hAnsiTheme="minorHAnsi" w:cs="Times New Roman"/>
      </w:rPr>
    </w:lvl>
    <w:lvl w:ilvl="1" w:tplc="51907936">
      <w:start w:val="1"/>
      <w:numFmt w:val="decimalFullWidth"/>
      <w:lvlText w:val="（%2）"/>
      <w:lvlJc w:val="left"/>
      <w:pPr>
        <w:ind w:left="720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70A819F7"/>
    <w:multiLevelType w:val="hybridMultilevel"/>
    <w:tmpl w:val="EF82FB0C"/>
    <w:lvl w:ilvl="0" w:tplc="48BA5F86">
      <w:start w:val="1"/>
      <w:numFmt w:val="decimalFullWidth"/>
      <w:lvlText w:val="%1．"/>
      <w:lvlJc w:val="left"/>
      <w:pPr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10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51"/>
    <w:rsid w:val="00000D83"/>
    <w:rsid w:val="0001466A"/>
    <w:rsid w:val="000207AA"/>
    <w:rsid w:val="00035D31"/>
    <w:rsid w:val="00041ED3"/>
    <w:rsid w:val="00043FD4"/>
    <w:rsid w:val="00047B30"/>
    <w:rsid w:val="00054408"/>
    <w:rsid w:val="00081781"/>
    <w:rsid w:val="00085418"/>
    <w:rsid w:val="00086F0B"/>
    <w:rsid w:val="00095258"/>
    <w:rsid w:val="000A51DB"/>
    <w:rsid w:val="000B0A14"/>
    <w:rsid w:val="000B5C49"/>
    <w:rsid w:val="000B7BF8"/>
    <w:rsid w:val="000D3A24"/>
    <w:rsid w:val="000D56F9"/>
    <w:rsid w:val="000E0D85"/>
    <w:rsid w:val="000E1EDA"/>
    <w:rsid w:val="0010115B"/>
    <w:rsid w:val="001057D8"/>
    <w:rsid w:val="00114966"/>
    <w:rsid w:val="00122300"/>
    <w:rsid w:val="001432A3"/>
    <w:rsid w:val="001542AA"/>
    <w:rsid w:val="0017197B"/>
    <w:rsid w:val="00190653"/>
    <w:rsid w:val="00196CDB"/>
    <w:rsid w:val="001A484B"/>
    <w:rsid w:val="001C51E4"/>
    <w:rsid w:val="001C5F57"/>
    <w:rsid w:val="001D118F"/>
    <w:rsid w:val="001D2031"/>
    <w:rsid w:val="001D3CBB"/>
    <w:rsid w:val="001F0B64"/>
    <w:rsid w:val="001F3328"/>
    <w:rsid w:val="001F5F20"/>
    <w:rsid w:val="00202859"/>
    <w:rsid w:val="00202F6C"/>
    <w:rsid w:val="002038F9"/>
    <w:rsid w:val="00206E0F"/>
    <w:rsid w:val="00220DEF"/>
    <w:rsid w:val="0024393F"/>
    <w:rsid w:val="00250519"/>
    <w:rsid w:val="0025057F"/>
    <w:rsid w:val="00252A7F"/>
    <w:rsid w:val="0025501E"/>
    <w:rsid w:val="00255CB7"/>
    <w:rsid w:val="00267814"/>
    <w:rsid w:val="00272D94"/>
    <w:rsid w:val="002746CB"/>
    <w:rsid w:val="002A1579"/>
    <w:rsid w:val="002A32BE"/>
    <w:rsid w:val="002C3000"/>
    <w:rsid w:val="002D1589"/>
    <w:rsid w:val="002D7D8A"/>
    <w:rsid w:val="002F7ED7"/>
    <w:rsid w:val="003016BD"/>
    <w:rsid w:val="00304D34"/>
    <w:rsid w:val="00321FBD"/>
    <w:rsid w:val="003320D3"/>
    <w:rsid w:val="003377A0"/>
    <w:rsid w:val="003542AF"/>
    <w:rsid w:val="00377DC4"/>
    <w:rsid w:val="00392835"/>
    <w:rsid w:val="003A65D3"/>
    <w:rsid w:val="003B4A52"/>
    <w:rsid w:val="003C7B8A"/>
    <w:rsid w:val="003D7012"/>
    <w:rsid w:val="003D7685"/>
    <w:rsid w:val="003F323E"/>
    <w:rsid w:val="00402CDE"/>
    <w:rsid w:val="00402F5F"/>
    <w:rsid w:val="00414513"/>
    <w:rsid w:val="00415F95"/>
    <w:rsid w:val="00415FB4"/>
    <w:rsid w:val="0045371C"/>
    <w:rsid w:val="00453E04"/>
    <w:rsid w:val="00454263"/>
    <w:rsid w:val="0046629A"/>
    <w:rsid w:val="00491DB1"/>
    <w:rsid w:val="004B20A7"/>
    <w:rsid w:val="004B5F49"/>
    <w:rsid w:val="004D0B07"/>
    <w:rsid w:val="004D1C63"/>
    <w:rsid w:val="004D3A8A"/>
    <w:rsid w:val="004E0D92"/>
    <w:rsid w:val="004E5978"/>
    <w:rsid w:val="004E7107"/>
    <w:rsid w:val="00511368"/>
    <w:rsid w:val="0052563A"/>
    <w:rsid w:val="00547665"/>
    <w:rsid w:val="00551BF1"/>
    <w:rsid w:val="00574FF7"/>
    <w:rsid w:val="00580EEA"/>
    <w:rsid w:val="00583B0C"/>
    <w:rsid w:val="005A7D0E"/>
    <w:rsid w:val="005B0F3E"/>
    <w:rsid w:val="005B7115"/>
    <w:rsid w:val="005B7E94"/>
    <w:rsid w:val="005F24E4"/>
    <w:rsid w:val="005F46E6"/>
    <w:rsid w:val="006042B9"/>
    <w:rsid w:val="0062218A"/>
    <w:rsid w:val="00631EC2"/>
    <w:rsid w:val="00641B73"/>
    <w:rsid w:val="0064692E"/>
    <w:rsid w:val="00647FE0"/>
    <w:rsid w:val="00650D8A"/>
    <w:rsid w:val="00651ADE"/>
    <w:rsid w:val="00656927"/>
    <w:rsid w:val="006574DF"/>
    <w:rsid w:val="00662D01"/>
    <w:rsid w:val="006A0086"/>
    <w:rsid w:val="006A2945"/>
    <w:rsid w:val="006B29B9"/>
    <w:rsid w:val="006C2FBE"/>
    <w:rsid w:val="006C638E"/>
    <w:rsid w:val="006C7898"/>
    <w:rsid w:val="006C7FB1"/>
    <w:rsid w:val="006D1561"/>
    <w:rsid w:val="006E4845"/>
    <w:rsid w:val="006E4949"/>
    <w:rsid w:val="006F4F56"/>
    <w:rsid w:val="00726C68"/>
    <w:rsid w:val="007421C2"/>
    <w:rsid w:val="00753E04"/>
    <w:rsid w:val="007564B2"/>
    <w:rsid w:val="00761170"/>
    <w:rsid w:val="00771A93"/>
    <w:rsid w:val="007A54FE"/>
    <w:rsid w:val="007C088B"/>
    <w:rsid w:val="007C2D39"/>
    <w:rsid w:val="007C3EB1"/>
    <w:rsid w:val="007D070D"/>
    <w:rsid w:val="00800838"/>
    <w:rsid w:val="00801B85"/>
    <w:rsid w:val="00807057"/>
    <w:rsid w:val="008140A8"/>
    <w:rsid w:val="0083243A"/>
    <w:rsid w:val="008468DB"/>
    <w:rsid w:val="00852720"/>
    <w:rsid w:val="00866E5C"/>
    <w:rsid w:val="008743A0"/>
    <w:rsid w:val="00883B26"/>
    <w:rsid w:val="00897C26"/>
    <w:rsid w:val="008A29E1"/>
    <w:rsid w:val="008A7AC2"/>
    <w:rsid w:val="008C6751"/>
    <w:rsid w:val="008F6DA6"/>
    <w:rsid w:val="00900BB7"/>
    <w:rsid w:val="00902DA3"/>
    <w:rsid w:val="00903C7C"/>
    <w:rsid w:val="00906B09"/>
    <w:rsid w:val="00913060"/>
    <w:rsid w:val="00913F9B"/>
    <w:rsid w:val="00921816"/>
    <w:rsid w:val="009259EE"/>
    <w:rsid w:val="00931AF4"/>
    <w:rsid w:val="00941E16"/>
    <w:rsid w:val="00943399"/>
    <w:rsid w:val="009454E6"/>
    <w:rsid w:val="00957527"/>
    <w:rsid w:val="00962247"/>
    <w:rsid w:val="00966CC3"/>
    <w:rsid w:val="00977F4D"/>
    <w:rsid w:val="00985094"/>
    <w:rsid w:val="009A3CF4"/>
    <w:rsid w:val="009C1DD0"/>
    <w:rsid w:val="009C5F08"/>
    <w:rsid w:val="009D0775"/>
    <w:rsid w:val="009F0DF9"/>
    <w:rsid w:val="009F207D"/>
    <w:rsid w:val="009F5C53"/>
    <w:rsid w:val="00A00BB2"/>
    <w:rsid w:val="00A13437"/>
    <w:rsid w:val="00A239BF"/>
    <w:rsid w:val="00A32BFE"/>
    <w:rsid w:val="00A53CD2"/>
    <w:rsid w:val="00A54018"/>
    <w:rsid w:val="00A626C9"/>
    <w:rsid w:val="00A72856"/>
    <w:rsid w:val="00A92D8E"/>
    <w:rsid w:val="00AB226C"/>
    <w:rsid w:val="00AC6792"/>
    <w:rsid w:val="00AD3F55"/>
    <w:rsid w:val="00AE6AFD"/>
    <w:rsid w:val="00AF348D"/>
    <w:rsid w:val="00AF4F02"/>
    <w:rsid w:val="00B05DF8"/>
    <w:rsid w:val="00B0723C"/>
    <w:rsid w:val="00B22E39"/>
    <w:rsid w:val="00B24EAB"/>
    <w:rsid w:val="00B26A68"/>
    <w:rsid w:val="00B8104A"/>
    <w:rsid w:val="00B85A30"/>
    <w:rsid w:val="00B87AB8"/>
    <w:rsid w:val="00B96751"/>
    <w:rsid w:val="00BA2D69"/>
    <w:rsid w:val="00BA2F74"/>
    <w:rsid w:val="00BB6000"/>
    <w:rsid w:val="00BD7A2B"/>
    <w:rsid w:val="00BE5D50"/>
    <w:rsid w:val="00BF19D3"/>
    <w:rsid w:val="00BF2371"/>
    <w:rsid w:val="00BF64E4"/>
    <w:rsid w:val="00BF68E9"/>
    <w:rsid w:val="00C015E5"/>
    <w:rsid w:val="00C02CAF"/>
    <w:rsid w:val="00C242E4"/>
    <w:rsid w:val="00C3104E"/>
    <w:rsid w:val="00C512AE"/>
    <w:rsid w:val="00C52D1C"/>
    <w:rsid w:val="00C60AAE"/>
    <w:rsid w:val="00C6699A"/>
    <w:rsid w:val="00C84256"/>
    <w:rsid w:val="00C96B2D"/>
    <w:rsid w:val="00C977B1"/>
    <w:rsid w:val="00CB34B0"/>
    <w:rsid w:val="00CB3889"/>
    <w:rsid w:val="00CB689C"/>
    <w:rsid w:val="00CB7EF0"/>
    <w:rsid w:val="00CC1324"/>
    <w:rsid w:val="00CD5999"/>
    <w:rsid w:val="00CE5DEB"/>
    <w:rsid w:val="00CF587C"/>
    <w:rsid w:val="00D05E24"/>
    <w:rsid w:val="00D306BA"/>
    <w:rsid w:val="00D33419"/>
    <w:rsid w:val="00D466E3"/>
    <w:rsid w:val="00D53713"/>
    <w:rsid w:val="00D8522A"/>
    <w:rsid w:val="00DD128A"/>
    <w:rsid w:val="00DF3ED4"/>
    <w:rsid w:val="00E023DC"/>
    <w:rsid w:val="00E17323"/>
    <w:rsid w:val="00E26691"/>
    <w:rsid w:val="00E425D3"/>
    <w:rsid w:val="00E53F7A"/>
    <w:rsid w:val="00E778D7"/>
    <w:rsid w:val="00E82DCA"/>
    <w:rsid w:val="00E858F7"/>
    <w:rsid w:val="00EA466B"/>
    <w:rsid w:val="00EA7CCC"/>
    <w:rsid w:val="00EC1BAE"/>
    <w:rsid w:val="00EC5E65"/>
    <w:rsid w:val="00EE2F93"/>
    <w:rsid w:val="00EE3116"/>
    <w:rsid w:val="00EE3E88"/>
    <w:rsid w:val="00EF01BE"/>
    <w:rsid w:val="00EF20F2"/>
    <w:rsid w:val="00F05FCA"/>
    <w:rsid w:val="00F1602A"/>
    <w:rsid w:val="00F25830"/>
    <w:rsid w:val="00F43E6C"/>
    <w:rsid w:val="00F44808"/>
    <w:rsid w:val="00F736C5"/>
    <w:rsid w:val="00F8158A"/>
    <w:rsid w:val="00F93955"/>
    <w:rsid w:val="00F96D83"/>
    <w:rsid w:val="00FA021E"/>
    <w:rsid w:val="00FA7781"/>
    <w:rsid w:val="00FB3E79"/>
    <w:rsid w:val="00FB7F81"/>
    <w:rsid w:val="00FC2C26"/>
    <w:rsid w:val="00FC57ED"/>
    <w:rsid w:val="00FC778B"/>
    <w:rsid w:val="00FD06CD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0C15382-16D0-4C4A-B75C-4997A4D8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75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57D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D3F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D3F5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AD3F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D3F55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C6751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8C6751"/>
    <w:rPr>
      <w:rFonts w:asciiTheme="majorHAnsi" w:eastAsiaTheme="majorEastAsia" w:hAnsiTheme="majorHAnsi" w:cs="Times New Roman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11496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11496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402F5F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02F5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402F5F"/>
    <w:rPr>
      <w:rFonts w:cs="Times New Roman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02F5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402F5F"/>
    <w:rPr>
      <w:rFonts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28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5DD91-4637-4D24-8422-7C910D081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C5307D4</Template>
  <TotalTime>2</TotalTime>
  <Pages>1</Pages>
  <Words>487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多摩市役所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ｲｼｲ ﾅﾂｺ</dc:creator>
  <cp:keywords/>
  <dc:description/>
  <cp:lastModifiedBy>ﾀﾅｶ ﾁｴﾐ</cp:lastModifiedBy>
  <cp:revision>3</cp:revision>
  <cp:lastPrinted>2024-03-01T13:02:00Z</cp:lastPrinted>
  <dcterms:created xsi:type="dcterms:W3CDTF">2024-02-29T12:28:00Z</dcterms:created>
  <dcterms:modified xsi:type="dcterms:W3CDTF">2024-03-01T13:03:00Z</dcterms:modified>
</cp:coreProperties>
</file>