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0A" w:rsidRPr="00DF40BD" w:rsidRDefault="00753AE4" w:rsidP="00CB5F22">
      <w:pPr>
        <w:ind w:left="567" w:hangingChars="308" w:hanging="567"/>
      </w:pPr>
      <w:bookmarkStart w:id="0" w:name="_GoBack"/>
      <w:bookmarkEnd w:id="0"/>
      <w:r>
        <w:rPr>
          <w:rFonts w:hint="eastAsia"/>
        </w:rPr>
        <w:t>1-1</w:t>
      </w:r>
      <w:r>
        <w:rPr>
          <w:rFonts w:hint="eastAsia"/>
        </w:rPr>
        <w:tab/>
      </w:r>
    </w:p>
    <w:sectPr w:rsidR="00BB1C0A" w:rsidRPr="00DF40BD" w:rsidSect="00C471C6">
      <w:pgSz w:w="11906" w:h="16838" w:code="9"/>
      <w:pgMar w:top="5103" w:right="1134" w:bottom="1247" w:left="1134" w:header="851" w:footer="992" w:gutter="0"/>
      <w:cols w:space="425"/>
      <w:docGrid w:type="linesAndChars" w:linePitch="35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EF" w:rsidRDefault="002C45EF" w:rsidP="00983E3D">
      <w:r>
        <w:separator/>
      </w:r>
    </w:p>
  </w:endnote>
  <w:endnote w:type="continuationSeparator" w:id="0">
    <w:p w:rsidR="002C45EF" w:rsidRDefault="002C45EF" w:rsidP="0098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EF" w:rsidRDefault="002C45EF" w:rsidP="00983E3D">
      <w:r>
        <w:separator/>
      </w:r>
    </w:p>
  </w:footnote>
  <w:footnote w:type="continuationSeparator" w:id="0">
    <w:p w:rsidR="002C45EF" w:rsidRDefault="002C45EF" w:rsidP="00983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EF"/>
    <w:rsid w:val="00000A79"/>
    <w:rsid w:val="0001040C"/>
    <w:rsid w:val="00013A3A"/>
    <w:rsid w:val="00015871"/>
    <w:rsid w:val="00026177"/>
    <w:rsid w:val="0003393E"/>
    <w:rsid w:val="00036F40"/>
    <w:rsid w:val="00042CF8"/>
    <w:rsid w:val="00042DCE"/>
    <w:rsid w:val="0005256A"/>
    <w:rsid w:val="000712CC"/>
    <w:rsid w:val="00072EBD"/>
    <w:rsid w:val="0008687D"/>
    <w:rsid w:val="0008784B"/>
    <w:rsid w:val="0008790B"/>
    <w:rsid w:val="00087A76"/>
    <w:rsid w:val="000A5AB1"/>
    <w:rsid w:val="000B0988"/>
    <w:rsid w:val="000B6478"/>
    <w:rsid w:val="000B6619"/>
    <w:rsid w:val="000C0E67"/>
    <w:rsid w:val="000C3427"/>
    <w:rsid w:val="000D2915"/>
    <w:rsid w:val="000D5ADF"/>
    <w:rsid w:val="000E2CCC"/>
    <w:rsid w:val="000E3108"/>
    <w:rsid w:val="000F3742"/>
    <w:rsid w:val="000F3844"/>
    <w:rsid w:val="000F52D4"/>
    <w:rsid w:val="00107499"/>
    <w:rsid w:val="00107A6E"/>
    <w:rsid w:val="00113F67"/>
    <w:rsid w:val="00131977"/>
    <w:rsid w:val="00131D4D"/>
    <w:rsid w:val="00131D79"/>
    <w:rsid w:val="001335CC"/>
    <w:rsid w:val="00141D8E"/>
    <w:rsid w:val="00142C3E"/>
    <w:rsid w:val="00143BFF"/>
    <w:rsid w:val="00143E1A"/>
    <w:rsid w:val="00144AB6"/>
    <w:rsid w:val="00147E91"/>
    <w:rsid w:val="0016260A"/>
    <w:rsid w:val="00162CFD"/>
    <w:rsid w:val="00163AB7"/>
    <w:rsid w:val="00163ED4"/>
    <w:rsid w:val="001723D2"/>
    <w:rsid w:val="00173F54"/>
    <w:rsid w:val="001837F0"/>
    <w:rsid w:val="00184C42"/>
    <w:rsid w:val="00186550"/>
    <w:rsid w:val="001949B8"/>
    <w:rsid w:val="00194BFF"/>
    <w:rsid w:val="00196868"/>
    <w:rsid w:val="001A1FF4"/>
    <w:rsid w:val="001A6E40"/>
    <w:rsid w:val="001A747F"/>
    <w:rsid w:val="001B07BA"/>
    <w:rsid w:val="001B43E8"/>
    <w:rsid w:val="001B79E3"/>
    <w:rsid w:val="001D54C6"/>
    <w:rsid w:val="001D6C4A"/>
    <w:rsid w:val="001E4B88"/>
    <w:rsid w:val="001E6536"/>
    <w:rsid w:val="001F64D9"/>
    <w:rsid w:val="00211480"/>
    <w:rsid w:val="00226955"/>
    <w:rsid w:val="00226BC4"/>
    <w:rsid w:val="00227B94"/>
    <w:rsid w:val="002341FF"/>
    <w:rsid w:val="00237405"/>
    <w:rsid w:val="00245C06"/>
    <w:rsid w:val="002523B6"/>
    <w:rsid w:val="00254E8A"/>
    <w:rsid w:val="00255115"/>
    <w:rsid w:val="00255258"/>
    <w:rsid w:val="0027187C"/>
    <w:rsid w:val="002751D9"/>
    <w:rsid w:val="002757C1"/>
    <w:rsid w:val="00275F03"/>
    <w:rsid w:val="002841BF"/>
    <w:rsid w:val="0028597C"/>
    <w:rsid w:val="0028757E"/>
    <w:rsid w:val="00293D2B"/>
    <w:rsid w:val="0029480C"/>
    <w:rsid w:val="002A18DA"/>
    <w:rsid w:val="002B0357"/>
    <w:rsid w:val="002B5676"/>
    <w:rsid w:val="002C106B"/>
    <w:rsid w:val="002C1BEF"/>
    <w:rsid w:val="002C45EF"/>
    <w:rsid w:val="002C602B"/>
    <w:rsid w:val="002C65D9"/>
    <w:rsid w:val="002D3E34"/>
    <w:rsid w:val="00300B79"/>
    <w:rsid w:val="0030273E"/>
    <w:rsid w:val="00302AE1"/>
    <w:rsid w:val="00307BF3"/>
    <w:rsid w:val="003126BD"/>
    <w:rsid w:val="00312862"/>
    <w:rsid w:val="00315D10"/>
    <w:rsid w:val="00320B8E"/>
    <w:rsid w:val="00323C9F"/>
    <w:rsid w:val="0033005C"/>
    <w:rsid w:val="00333EE8"/>
    <w:rsid w:val="003437BE"/>
    <w:rsid w:val="00356668"/>
    <w:rsid w:val="003604DE"/>
    <w:rsid w:val="00360792"/>
    <w:rsid w:val="00364A1C"/>
    <w:rsid w:val="00373489"/>
    <w:rsid w:val="003819F1"/>
    <w:rsid w:val="00390FA1"/>
    <w:rsid w:val="00391391"/>
    <w:rsid w:val="00394B13"/>
    <w:rsid w:val="00394C2A"/>
    <w:rsid w:val="003976D6"/>
    <w:rsid w:val="003A1A9B"/>
    <w:rsid w:val="003A226B"/>
    <w:rsid w:val="003A4757"/>
    <w:rsid w:val="003C0317"/>
    <w:rsid w:val="003C1A5D"/>
    <w:rsid w:val="003C54ED"/>
    <w:rsid w:val="003C59F1"/>
    <w:rsid w:val="003D32E1"/>
    <w:rsid w:val="003D36F8"/>
    <w:rsid w:val="003F2FC1"/>
    <w:rsid w:val="003F41C4"/>
    <w:rsid w:val="003F7B84"/>
    <w:rsid w:val="00400E4F"/>
    <w:rsid w:val="00404447"/>
    <w:rsid w:val="004053A4"/>
    <w:rsid w:val="00406AEA"/>
    <w:rsid w:val="004162EC"/>
    <w:rsid w:val="00420290"/>
    <w:rsid w:val="004204DE"/>
    <w:rsid w:val="00422CA1"/>
    <w:rsid w:val="00424F1D"/>
    <w:rsid w:val="00425AFB"/>
    <w:rsid w:val="00431BA2"/>
    <w:rsid w:val="00431D66"/>
    <w:rsid w:val="00432392"/>
    <w:rsid w:val="00435BB9"/>
    <w:rsid w:val="004433B1"/>
    <w:rsid w:val="0044538E"/>
    <w:rsid w:val="004456EB"/>
    <w:rsid w:val="00446A2A"/>
    <w:rsid w:val="00447876"/>
    <w:rsid w:val="00454786"/>
    <w:rsid w:val="00454BC6"/>
    <w:rsid w:val="00454DB7"/>
    <w:rsid w:val="004565EB"/>
    <w:rsid w:val="004615D9"/>
    <w:rsid w:val="004637C4"/>
    <w:rsid w:val="00464F60"/>
    <w:rsid w:val="00473E0C"/>
    <w:rsid w:val="00474DD5"/>
    <w:rsid w:val="00486A06"/>
    <w:rsid w:val="00491621"/>
    <w:rsid w:val="004920AB"/>
    <w:rsid w:val="004A3E36"/>
    <w:rsid w:val="004A74A8"/>
    <w:rsid w:val="004B2BAF"/>
    <w:rsid w:val="004B522D"/>
    <w:rsid w:val="004C0397"/>
    <w:rsid w:val="004C6CE6"/>
    <w:rsid w:val="004D1FDD"/>
    <w:rsid w:val="004D58BF"/>
    <w:rsid w:val="004E3DF5"/>
    <w:rsid w:val="004F3BB4"/>
    <w:rsid w:val="004F4969"/>
    <w:rsid w:val="004F709B"/>
    <w:rsid w:val="004F71FB"/>
    <w:rsid w:val="0050556E"/>
    <w:rsid w:val="00511AF6"/>
    <w:rsid w:val="0051298D"/>
    <w:rsid w:val="00514EB9"/>
    <w:rsid w:val="00516CA6"/>
    <w:rsid w:val="0052285A"/>
    <w:rsid w:val="00531945"/>
    <w:rsid w:val="0053732C"/>
    <w:rsid w:val="005432EC"/>
    <w:rsid w:val="0054390A"/>
    <w:rsid w:val="0054493B"/>
    <w:rsid w:val="005542DF"/>
    <w:rsid w:val="00564D58"/>
    <w:rsid w:val="00564DD6"/>
    <w:rsid w:val="005668FE"/>
    <w:rsid w:val="00574D0D"/>
    <w:rsid w:val="00577FEE"/>
    <w:rsid w:val="00591113"/>
    <w:rsid w:val="0059469B"/>
    <w:rsid w:val="00597DA1"/>
    <w:rsid w:val="005A22C6"/>
    <w:rsid w:val="005A3730"/>
    <w:rsid w:val="005A3F6A"/>
    <w:rsid w:val="005A747B"/>
    <w:rsid w:val="005A74E2"/>
    <w:rsid w:val="005B2E85"/>
    <w:rsid w:val="005B415B"/>
    <w:rsid w:val="005B4B23"/>
    <w:rsid w:val="005B7390"/>
    <w:rsid w:val="005C4BA2"/>
    <w:rsid w:val="005D49E6"/>
    <w:rsid w:val="005E2CFD"/>
    <w:rsid w:val="005E3E77"/>
    <w:rsid w:val="005E743A"/>
    <w:rsid w:val="005E764D"/>
    <w:rsid w:val="005E7F93"/>
    <w:rsid w:val="005F32EF"/>
    <w:rsid w:val="005F4CEC"/>
    <w:rsid w:val="005F506C"/>
    <w:rsid w:val="006039D2"/>
    <w:rsid w:val="0061465F"/>
    <w:rsid w:val="00622CCD"/>
    <w:rsid w:val="00623F7E"/>
    <w:rsid w:val="00625AD9"/>
    <w:rsid w:val="0062738F"/>
    <w:rsid w:val="00627B34"/>
    <w:rsid w:val="0063567F"/>
    <w:rsid w:val="006370A3"/>
    <w:rsid w:val="00641658"/>
    <w:rsid w:val="00645D6C"/>
    <w:rsid w:val="006535F3"/>
    <w:rsid w:val="00654280"/>
    <w:rsid w:val="00656833"/>
    <w:rsid w:val="00664649"/>
    <w:rsid w:val="00664EF1"/>
    <w:rsid w:val="006662DA"/>
    <w:rsid w:val="006823D2"/>
    <w:rsid w:val="0068283F"/>
    <w:rsid w:val="00683569"/>
    <w:rsid w:val="0068719E"/>
    <w:rsid w:val="006C0B62"/>
    <w:rsid w:val="006E0295"/>
    <w:rsid w:val="006E5741"/>
    <w:rsid w:val="006F430C"/>
    <w:rsid w:val="006F5498"/>
    <w:rsid w:val="00711D50"/>
    <w:rsid w:val="0072220A"/>
    <w:rsid w:val="007275D7"/>
    <w:rsid w:val="007317B6"/>
    <w:rsid w:val="00733207"/>
    <w:rsid w:val="00734A37"/>
    <w:rsid w:val="007426C4"/>
    <w:rsid w:val="00743902"/>
    <w:rsid w:val="00744E6D"/>
    <w:rsid w:val="00753AE4"/>
    <w:rsid w:val="0075466D"/>
    <w:rsid w:val="00762397"/>
    <w:rsid w:val="00763417"/>
    <w:rsid w:val="0077262C"/>
    <w:rsid w:val="0077542F"/>
    <w:rsid w:val="007768D8"/>
    <w:rsid w:val="007802D8"/>
    <w:rsid w:val="007846B9"/>
    <w:rsid w:val="00785223"/>
    <w:rsid w:val="00792EC3"/>
    <w:rsid w:val="00794115"/>
    <w:rsid w:val="00796374"/>
    <w:rsid w:val="007A2458"/>
    <w:rsid w:val="007B7408"/>
    <w:rsid w:val="007C13B6"/>
    <w:rsid w:val="007C2584"/>
    <w:rsid w:val="007E197F"/>
    <w:rsid w:val="007E2712"/>
    <w:rsid w:val="007E3204"/>
    <w:rsid w:val="007E57BA"/>
    <w:rsid w:val="007E7B35"/>
    <w:rsid w:val="007F3411"/>
    <w:rsid w:val="007F477B"/>
    <w:rsid w:val="007F5003"/>
    <w:rsid w:val="008057CF"/>
    <w:rsid w:val="008063C7"/>
    <w:rsid w:val="00816ED6"/>
    <w:rsid w:val="00823ABE"/>
    <w:rsid w:val="00831F40"/>
    <w:rsid w:val="008351AB"/>
    <w:rsid w:val="008433E9"/>
    <w:rsid w:val="00844E17"/>
    <w:rsid w:val="00856AC5"/>
    <w:rsid w:val="00860361"/>
    <w:rsid w:val="00861F63"/>
    <w:rsid w:val="00864978"/>
    <w:rsid w:val="00873017"/>
    <w:rsid w:val="00875138"/>
    <w:rsid w:val="00875634"/>
    <w:rsid w:val="00884E9F"/>
    <w:rsid w:val="00885E6E"/>
    <w:rsid w:val="008905AC"/>
    <w:rsid w:val="008A313A"/>
    <w:rsid w:val="008B1DAF"/>
    <w:rsid w:val="008C0704"/>
    <w:rsid w:val="008C0CDE"/>
    <w:rsid w:val="008C76E8"/>
    <w:rsid w:val="008E68BD"/>
    <w:rsid w:val="008F26D2"/>
    <w:rsid w:val="008F51F0"/>
    <w:rsid w:val="008F636B"/>
    <w:rsid w:val="009009DB"/>
    <w:rsid w:val="009034EF"/>
    <w:rsid w:val="00904A4E"/>
    <w:rsid w:val="00907025"/>
    <w:rsid w:val="0091487A"/>
    <w:rsid w:val="009156A7"/>
    <w:rsid w:val="00921400"/>
    <w:rsid w:val="00926D9C"/>
    <w:rsid w:val="0093636B"/>
    <w:rsid w:val="0094304A"/>
    <w:rsid w:val="00944D20"/>
    <w:rsid w:val="00947ABA"/>
    <w:rsid w:val="00952DBB"/>
    <w:rsid w:val="009556FB"/>
    <w:rsid w:val="00963DD6"/>
    <w:rsid w:val="00964C59"/>
    <w:rsid w:val="00970742"/>
    <w:rsid w:val="0097365B"/>
    <w:rsid w:val="00981756"/>
    <w:rsid w:val="00983E3D"/>
    <w:rsid w:val="00985C4A"/>
    <w:rsid w:val="00986779"/>
    <w:rsid w:val="009902B6"/>
    <w:rsid w:val="009906C6"/>
    <w:rsid w:val="00990EF5"/>
    <w:rsid w:val="0099626E"/>
    <w:rsid w:val="009A0C95"/>
    <w:rsid w:val="009C436F"/>
    <w:rsid w:val="009C5E39"/>
    <w:rsid w:val="009C6F22"/>
    <w:rsid w:val="009D42D7"/>
    <w:rsid w:val="009D5FDE"/>
    <w:rsid w:val="009D6933"/>
    <w:rsid w:val="009E4865"/>
    <w:rsid w:val="009F3DE4"/>
    <w:rsid w:val="009F606B"/>
    <w:rsid w:val="009F6516"/>
    <w:rsid w:val="009F7152"/>
    <w:rsid w:val="009F7156"/>
    <w:rsid w:val="00A00AE4"/>
    <w:rsid w:val="00A11234"/>
    <w:rsid w:val="00A177CC"/>
    <w:rsid w:val="00A177F5"/>
    <w:rsid w:val="00A27BFB"/>
    <w:rsid w:val="00A510FF"/>
    <w:rsid w:val="00A54CCD"/>
    <w:rsid w:val="00A5615B"/>
    <w:rsid w:val="00A61A37"/>
    <w:rsid w:val="00A63FE6"/>
    <w:rsid w:val="00A65031"/>
    <w:rsid w:val="00A72486"/>
    <w:rsid w:val="00A73F5A"/>
    <w:rsid w:val="00A74A81"/>
    <w:rsid w:val="00A83DA1"/>
    <w:rsid w:val="00A83F6E"/>
    <w:rsid w:val="00A9230E"/>
    <w:rsid w:val="00A9765A"/>
    <w:rsid w:val="00AA2898"/>
    <w:rsid w:val="00AA5FC1"/>
    <w:rsid w:val="00AB352D"/>
    <w:rsid w:val="00AC06A6"/>
    <w:rsid w:val="00AD34E4"/>
    <w:rsid w:val="00AD38B8"/>
    <w:rsid w:val="00AD3EA4"/>
    <w:rsid w:val="00AD5FDC"/>
    <w:rsid w:val="00AE134F"/>
    <w:rsid w:val="00AE1C10"/>
    <w:rsid w:val="00AE60ED"/>
    <w:rsid w:val="00AF4F05"/>
    <w:rsid w:val="00B05ED1"/>
    <w:rsid w:val="00B13C1B"/>
    <w:rsid w:val="00B27A70"/>
    <w:rsid w:val="00B3086C"/>
    <w:rsid w:val="00B32C3E"/>
    <w:rsid w:val="00B50CF9"/>
    <w:rsid w:val="00B51162"/>
    <w:rsid w:val="00B60C69"/>
    <w:rsid w:val="00B675A1"/>
    <w:rsid w:val="00B725F0"/>
    <w:rsid w:val="00B86476"/>
    <w:rsid w:val="00B9751D"/>
    <w:rsid w:val="00BA0774"/>
    <w:rsid w:val="00BA631D"/>
    <w:rsid w:val="00BB1C0A"/>
    <w:rsid w:val="00BB2695"/>
    <w:rsid w:val="00BB5978"/>
    <w:rsid w:val="00BC4145"/>
    <w:rsid w:val="00BC476D"/>
    <w:rsid w:val="00BC69B0"/>
    <w:rsid w:val="00BC7CE6"/>
    <w:rsid w:val="00BD079E"/>
    <w:rsid w:val="00BD31E2"/>
    <w:rsid w:val="00BD472E"/>
    <w:rsid w:val="00BD58BC"/>
    <w:rsid w:val="00BE20C4"/>
    <w:rsid w:val="00BF3C50"/>
    <w:rsid w:val="00BF6E77"/>
    <w:rsid w:val="00C03F4C"/>
    <w:rsid w:val="00C1110D"/>
    <w:rsid w:val="00C27F35"/>
    <w:rsid w:val="00C4046D"/>
    <w:rsid w:val="00C433C7"/>
    <w:rsid w:val="00C471C6"/>
    <w:rsid w:val="00C57EA7"/>
    <w:rsid w:val="00C60DBA"/>
    <w:rsid w:val="00C634FA"/>
    <w:rsid w:val="00C67BA0"/>
    <w:rsid w:val="00C72A5C"/>
    <w:rsid w:val="00C731AE"/>
    <w:rsid w:val="00C73DFE"/>
    <w:rsid w:val="00C73F03"/>
    <w:rsid w:val="00C73F1B"/>
    <w:rsid w:val="00C810C5"/>
    <w:rsid w:val="00C915DC"/>
    <w:rsid w:val="00C9256C"/>
    <w:rsid w:val="00C933B0"/>
    <w:rsid w:val="00C94609"/>
    <w:rsid w:val="00CB34F3"/>
    <w:rsid w:val="00CB3938"/>
    <w:rsid w:val="00CB3E88"/>
    <w:rsid w:val="00CB4E30"/>
    <w:rsid w:val="00CB536D"/>
    <w:rsid w:val="00CB5F22"/>
    <w:rsid w:val="00CC3968"/>
    <w:rsid w:val="00CC478D"/>
    <w:rsid w:val="00CC624A"/>
    <w:rsid w:val="00CD04E3"/>
    <w:rsid w:val="00CD2E41"/>
    <w:rsid w:val="00CD30EF"/>
    <w:rsid w:val="00CD3F4B"/>
    <w:rsid w:val="00CE169A"/>
    <w:rsid w:val="00CE1DCE"/>
    <w:rsid w:val="00CE3DD5"/>
    <w:rsid w:val="00CF3E7B"/>
    <w:rsid w:val="00D003D1"/>
    <w:rsid w:val="00D06177"/>
    <w:rsid w:val="00D06F72"/>
    <w:rsid w:val="00D13948"/>
    <w:rsid w:val="00D20EB7"/>
    <w:rsid w:val="00D22DF7"/>
    <w:rsid w:val="00D23D7E"/>
    <w:rsid w:val="00D25126"/>
    <w:rsid w:val="00D27EEC"/>
    <w:rsid w:val="00D463B0"/>
    <w:rsid w:val="00D47694"/>
    <w:rsid w:val="00D51FB9"/>
    <w:rsid w:val="00D552A9"/>
    <w:rsid w:val="00D5694A"/>
    <w:rsid w:val="00D64BCD"/>
    <w:rsid w:val="00D6561D"/>
    <w:rsid w:val="00D662CF"/>
    <w:rsid w:val="00D72BAB"/>
    <w:rsid w:val="00D849D6"/>
    <w:rsid w:val="00D8732A"/>
    <w:rsid w:val="00D87947"/>
    <w:rsid w:val="00D94D3E"/>
    <w:rsid w:val="00D95141"/>
    <w:rsid w:val="00DA214B"/>
    <w:rsid w:val="00DA420A"/>
    <w:rsid w:val="00DB0D34"/>
    <w:rsid w:val="00DC3B77"/>
    <w:rsid w:val="00DC6D14"/>
    <w:rsid w:val="00DC6EBD"/>
    <w:rsid w:val="00DD3EC6"/>
    <w:rsid w:val="00DD41CA"/>
    <w:rsid w:val="00DD72CA"/>
    <w:rsid w:val="00DE72DB"/>
    <w:rsid w:val="00DF40BD"/>
    <w:rsid w:val="00E048BA"/>
    <w:rsid w:val="00E1123F"/>
    <w:rsid w:val="00E15B12"/>
    <w:rsid w:val="00E25031"/>
    <w:rsid w:val="00E27E9D"/>
    <w:rsid w:val="00E36CAB"/>
    <w:rsid w:val="00E37EDB"/>
    <w:rsid w:val="00E45B92"/>
    <w:rsid w:val="00E46635"/>
    <w:rsid w:val="00E56CC8"/>
    <w:rsid w:val="00E574DC"/>
    <w:rsid w:val="00E624AD"/>
    <w:rsid w:val="00E64695"/>
    <w:rsid w:val="00E66248"/>
    <w:rsid w:val="00E81073"/>
    <w:rsid w:val="00E87DB8"/>
    <w:rsid w:val="00E94175"/>
    <w:rsid w:val="00EA308F"/>
    <w:rsid w:val="00EB5961"/>
    <w:rsid w:val="00EB637C"/>
    <w:rsid w:val="00EC18BC"/>
    <w:rsid w:val="00EC1DD3"/>
    <w:rsid w:val="00EC52EA"/>
    <w:rsid w:val="00ED609E"/>
    <w:rsid w:val="00EE1D37"/>
    <w:rsid w:val="00EF51B4"/>
    <w:rsid w:val="00EF79F4"/>
    <w:rsid w:val="00F04063"/>
    <w:rsid w:val="00F05551"/>
    <w:rsid w:val="00F10827"/>
    <w:rsid w:val="00F255CF"/>
    <w:rsid w:val="00F27643"/>
    <w:rsid w:val="00F279B2"/>
    <w:rsid w:val="00F32275"/>
    <w:rsid w:val="00F36C1B"/>
    <w:rsid w:val="00F4576D"/>
    <w:rsid w:val="00F51656"/>
    <w:rsid w:val="00F61D13"/>
    <w:rsid w:val="00F624EE"/>
    <w:rsid w:val="00F715BC"/>
    <w:rsid w:val="00F74234"/>
    <w:rsid w:val="00F7557A"/>
    <w:rsid w:val="00F8117F"/>
    <w:rsid w:val="00F82638"/>
    <w:rsid w:val="00F86AD0"/>
    <w:rsid w:val="00F97B43"/>
    <w:rsid w:val="00FB64AF"/>
    <w:rsid w:val="00FC2CFC"/>
    <w:rsid w:val="00FD513B"/>
    <w:rsid w:val="00FE0671"/>
    <w:rsid w:val="00FE18AA"/>
    <w:rsid w:val="00FE2BB9"/>
    <w:rsid w:val="00FE3269"/>
    <w:rsid w:val="00FE4DBE"/>
    <w:rsid w:val="00FE728C"/>
    <w:rsid w:val="00FE7B00"/>
    <w:rsid w:val="00FF08E8"/>
    <w:rsid w:val="00FF3110"/>
    <w:rsid w:val="00FF5406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DB783-39C6-4892-9D81-45312280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59"/>
    <w:pPr>
      <w:widowControl w:val="0"/>
      <w:jc w:val="both"/>
    </w:pPr>
    <w:rPr>
      <w:rFonts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3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83E3D"/>
    <w:rPr>
      <w:rFonts w:eastAsia="ＭＳ ゴシック"/>
      <w:kern w:val="2"/>
      <w:sz w:val="18"/>
      <w:szCs w:val="24"/>
    </w:rPr>
  </w:style>
  <w:style w:type="paragraph" w:styleId="a5">
    <w:name w:val="footer"/>
    <w:basedOn w:val="a"/>
    <w:link w:val="a6"/>
    <w:rsid w:val="00983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83E3D"/>
    <w:rPr>
      <w:rFonts w:eastAsia="ＭＳ ゴシック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21508;&#37096;&#12539;&#21508;&#35506;&#21033;&#29992;\09&#20581;&#24247;&#31119;&#31049;&#37096;\&#20171;&#35703;&#20445;&#38522;&#35506;\&#9670;&#12288;&#35469;&#23450;&#32102;&#20184;&#20418;\&#35469;&#23450;&#32102;&#20184;&#20418;\&#35469;&#23450;&#35519;&#26619;\&#35519;&#26619;&#12288;&#12487;&#12540;&#12479;&#26360;&#24335;\&#35469;&#23450;&#35519;&#26619;&#31080;&#29992;&#32025;&#65288;&#29305;&#35352;&#20107;&#38917;&#65289;%20-%20&#12467;&#12500;&#1254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認定調査票用紙（特記事項） - コピー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</vt:lpstr>
      <vt:lpstr>1-1</vt:lpstr>
    </vt:vector>
  </TitlesOfParts>
  <Company>麦の実り多摩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</dc:title>
  <dc:subject/>
  <dc:creator>ﾆｼｶﾜ ﾏｻﾄ</dc:creator>
  <cp:keywords/>
  <dc:description/>
  <cp:lastModifiedBy>ﾆｼｶﾜ ﾏｻﾄ</cp:lastModifiedBy>
  <cp:revision>1</cp:revision>
  <cp:lastPrinted>2009-09-24T07:57:00Z</cp:lastPrinted>
  <dcterms:created xsi:type="dcterms:W3CDTF">2023-01-30T09:08:00Z</dcterms:created>
  <dcterms:modified xsi:type="dcterms:W3CDTF">2023-01-30T09:09:00Z</dcterms:modified>
</cp:coreProperties>
</file>