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61A" w:rsidRDefault="004E261A">
      <w:pPr>
        <w:rPr>
          <w:rFonts w:ascii="ＭＳ ゴシック" w:eastAsia="ＭＳ ゴシック" w:cs="Times New Roman"/>
          <w:snapToGrid w:val="0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  <w:snapToGrid w:val="0"/>
        </w:rPr>
        <w:t>第３号様式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2100"/>
        <w:gridCol w:w="1260"/>
        <w:gridCol w:w="630"/>
        <w:gridCol w:w="1470"/>
        <w:gridCol w:w="1260"/>
        <w:gridCol w:w="210"/>
        <w:gridCol w:w="2730"/>
        <w:gridCol w:w="630"/>
        <w:gridCol w:w="1470"/>
      </w:tblGrid>
      <w:tr w:rsidR="004E261A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Align w:val="center"/>
          </w:tcPr>
          <w:p w:rsidR="004E261A" w:rsidRDefault="004E261A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2940" w:type="dxa"/>
            <w:gridSpan w:val="2"/>
            <w:vAlign w:val="center"/>
          </w:tcPr>
          <w:p w:rsidR="004E261A" w:rsidRDefault="004E261A">
            <w:pPr>
              <w:spacing w:line="210" w:lineRule="exact"/>
              <w:ind w:left="210" w:right="21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農地等明細書</w:t>
            </w:r>
          </w:p>
        </w:tc>
        <w:tc>
          <w:tcPr>
            <w:tcW w:w="1260" w:type="dxa"/>
            <w:vAlign w:val="center"/>
          </w:tcPr>
          <w:p w:rsidR="004E261A" w:rsidRDefault="004E261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申請者氏名</w:t>
            </w:r>
          </w:p>
          <w:p w:rsidR="004E261A" w:rsidRDefault="004E261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（代　表）</w:t>
            </w:r>
          </w:p>
        </w:tc>
        <w:tc>
          <w:tcPr>
            <w:tcW w:w="2100" w:type="dxa"/>
            <w:gridSpan w:val="2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4E261A" w:rsidRDefault="004E261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申請者住所</w:t>
            </w:r>
          </w:p>
          <w:p w:rsidR="004E261A" w:rsidRDefault="004E261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（代　表）</w:t>
            </w:r>
          </w:p>
        </w:tc>
        <w:tc>
          <w:tcPr>
            <w:tcW w:w="2940" w:type="dxa"/>
            <w:gridSpan w:val="2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4E261A" w:rsidRDefault="004E261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整理番号</w:t>
            </w:r>
          </w:p>
        </w:tc>
        <w:tc>
          <w:tcPr>
            <w:tcW w:w="1470" w:type="dxa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4E261A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農地番号</w:t>
            </w:r>
          </w:p>
        </w:tc>
        <w:tc>
          <w:tcPr>
            <w:tcW w:w="2940" w:type="dxa"/>
            <w:gridSpan w:val="2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申請農地等所在地番</w:t>
            </w:r>
          </w:p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4E261A" w:rsidRDefault="004E261A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面　積</w:t>
            </w:r>
          </w:p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4E261A" w:rsidRDefault="004E261A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地目</w:t>
            </w:r>
          </w:p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申請農地等権利者氏名</w:t>
            </w:r>
          </w:p>
        </w:tc>
        <w:tc>
          <w:tcPr>
            <w:tcW w:w="1470" w:type="dxa"/>
            <w:gridSpan w:val="2"/>
            <w:vAlign w:val="center"/>
          </w:tcPr>
          <w:p w:rsidR="004E261A" w:rsidRDefault="004E261A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権利の種類</w:t>
            </w:r>
          </w:p>
          <w:p w:rsidR="004E261A" w:rsidRDefault="004E261A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830" w:type="dxa"/>
            <w:gridSpan w:val="3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　　要</w:t>
            </w:r>
          </w:p>
          <w:p w:rsidR="004E261A" w:rsidRDefault="004E261A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4E261A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gridSpan w:val="2"/>
          </w:tcPr>
          <w:p w:rsidR="004E261A" w:rsidRDefault="004E261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多摩市</w:t>
            </w:r>
          </w:p>
        </w:tc>
        <w:tc>
          <w:tcPr>
            <w:tcW w:w="1260" w:type="dxa"/>
            <w:vAlign w:val="center"/>
          </w:tcPr>
          <w:p w:rsidR="004E261A" w:rsidRDefault="004E261A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</w:p>
          <w:p w:rsidR="004E261A" w:rsidRDefault="004E261A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630" w:type="dxa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830" w:type="dxa"/>
            <w:gridSpan w:val="3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4E261A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gridSpan w:val="2"/>
          </w:tcPr>
          <w:p w:rsidR="004E261A" w:rsidRDefault="004E261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多摩市</w:t>
            </w:r>
          </w:p>
        </w:tc>
        <w:tc>
          <w:tcPr>
            <w:tcW w:w="1260" w:type="dxa"/>
            <w:vAlign w:val="center"/>
          </w:tcPr>
          <w:p w:rsidR="004E261A" w:rsidRDefault="004E261A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</w:p>
          <w:p w:rsidR="004E261A" w:rsidRDefault="004E261A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630" w:type="dxa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830" w:type="dxa"/>
            <w:gridSpan w:val="3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4E261A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gridSpan w:val="2"/>
          </w:tcPr>
          <w:p w:rsidR="004E261A" w:rsidRDefault="004E261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多摩市</w:t>
            </w:r>
          </w:p>
        </w:tc>
        <w:tc>
          <w:tcPr>
            <w:tcW w:w="1260" w:type="dxa"/>
            <w:vAlign w:val="center"/>
          </w:tcPr>
          <w:p w:rsidR="004E261A" w:rsidRDefault="004E261A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</w:p>
          <w:p w:rsidR="004E261A" w:rsidRDefault="004E261A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630" w:type="dxa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830" w:type="dxa"/>
            <w:gridSpan w:val="3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4E261A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gridSpan w:val="2"/>
          </w:tcPr>
          <w:p w:rsidR="004E261A" w:rsidRDefault="004E261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多摩市</w:t>
            </w:r>
          </w:p>
        </w:tc>
        <w:tc>
          <w:tcPr>
            <w:tcW w:w="1260" w:type="dxa"/>
            <w:vAlign w:val="center"/>
          </w:tcPr>
          <w:p w:rsidR="004E261A" w:rsidRDefault="004E261A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</w:p>
          <w:p w:rsidR="004E261A" w:rsidRDefault="004E261A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630" w:type="dxa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830" w:type="dxa"/>
            <w:gridSpan w:val="3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4E261A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gridSpan w:val="2"/>
          </w:tcPr>
          <w:p w:rsidR="004E261A" w:rsidRDefault="004E261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多摩市</w:t>
            </w:r>
          </w:p>
        </w:tc>
        <w:tc>
          <w:tcPr>
            <w:tcW w:w="1260" w:type="dxa"/>
            <w:vAlign w:val="center"/>
          </w:tcPr>
          <w:p w:rsidR="004E261A" w:rsidRDefault="004E261A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</w:p>
          <w:p w:rsidR="004E261A" w:rsidRDefault="004E261A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630" w:type="dxa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830" w:type="dxa"/>
            <w:gridSpan w:val="3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4E261A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gridSpan w:val="2"/>
          </w:tcPr>
          <w:p w:rsidR="004E261A" w:rsidRDefault="004E261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多摩市</w:t>
            </w:r>
          </w:p>
        </w:tc>
        <w:tc>
          <w:tcPr>
            <w:tcW w:w="1260" w:type="dxa"/>
            <w:vAlign w:val="center"/>
          </w:tcPr>
          <w:p w:rsidR="004E261A" w:rsidRDefault="004E261A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</w:p>
          <w:p w:rsidR="004E261A" w:rsidRDefault="004E261A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630" w:type="dxa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830" w:type="dxa"/>
            <w:gridSpan w:val="3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4E261A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gridSpan w:val="2"/>
          </w:tcPr>
          <w:p w:rsidR="004E261A" w:rsidRDefault="004E261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多摩市</w:t>
            </w:r>
          </w:p>
        </w:tc>
        <w:tc>
          <w:tcPr>
            <w:tcW w:w="1260" w:type="dxa"/>
            <w:vAlign w:val="center"/>
          </w:tcPr>
          <w:p w:rsidR="004E261A" w:rsidRDefault="004E261A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</w:p>
          <w:p w:rsidR="004E261A" w:rsidRDefault="004E261A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630" w:type="dxa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830" w:type="dxa"/>
            <w:gridSpan w:val="3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4E261A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gridSpan w:val="2"/>
          </w:tcPr>
          <w:p w:rsidR="004E261A" w:rsidRDefault="004E261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多摩市</w:t>
            </w:r>
          </w:p>
        </w:tc>
        <w:tc>
          <w:tcPr>
            <w:tcW w:w="1260" w:type="dxa"/>
            <w:vAlign w:val="center"/>
          </w:tcPr>
          <w:p w:rsidR="004E261A" w:rsidRDefault="004E261A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</w:p>
          <w:p w:rsidR="004E261A" w:rsidRDefault="004E261A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630" w:type="dxa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830" w:type="dxa"/>
            <w:gridSpan w:val="3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4E261A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gridSpan w:val="2"/>
          </w:tcPr>
          <w:p w:rsidR="004E261A" w:rsidRDefault="004E261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多摩市</w:t>
            </w:r>
          </w:p>
        </w:tc>
        <w:tc>
          <w:tcPr>
            <w:tcW w:w="1260" w:type="dxa"/>
            <w:vAlign w:val="center"/>
          </w:tcPr>
          <w:p w:rsidR="004E261A" w:rsidRDefault="004E261A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</w:p>
          <w:p w:rsidR="004E261A" w:rsidRDefault="004E261A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630" w:type="dxa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830" w:type="dxa"/>
            <w:gridSpan w:val="3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4E261A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gridSpan w:val="2"/>
          </w:tcPr>
          <w:p w:rsidR="004E261A" w:rsidRDefault="004E261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多摩市</w:t>
            </w:r>
          </w:p>
        </w:tc>
        <w:tc>
          <w:tcPr>
            <w:tcW w:w="1260" w:type="dxa"/>
            <w:vAlign w:val="center"/>
          </w:tcPr>
          <w:p w:rsidR="004E261A" w:rsidRDefault="004E261A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</w:p>
          <w:p w:rsidR="004E261A" w:rsidRDefault="004E261A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830" w:type="dxa"/>
            <w:gridSpan w:val="3"/>
            <w:tcBorders>
              <w:bottom w:val="nil"/>
            </w:tcBorders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4E261A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2940" w:type="dxa"/>
            <w:gridSpan w:val="2"/>
            <w:vAlign w:val="center"/>
          </w:tcPr>
          <w:p w:rsidR="004E261A" w:rsidRDefault="004E261A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4E261A" w:rsidRDefault="004E261A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</w:p>
          <w:p w:rsidR="004E261A" w:rsidRDefault="004E261A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tcBorders>
              <w:left w:val="nil"/>
              <w:right w:val="nil"/>
            </w:tcBorders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830" w:type="dxa"/>
            <w:gridSpan w:val="3"/>
            <w:tcBorders>
              <w:left w:val="nil"/>
            </w:tcBorders>
            <w:vAlign w:val="center"/>
          </w:tcPr>
          <w:p w:rsidR="004E261A" w:rsidRDefault="004E261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4E261A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470" w:type="dxa"/>
            <w:gridSpan w:val="2"/>
          </w:tcPr>
          <w:p w:rsidR="004E261A" w:rsidRDefault="004E261A">
            <w:pPr>
              <w:spacing w:before="6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記入上の注意</w:t>
            </w:r>
          </w:p>
        </w:tc>
        <w:tc>
          <w:tcPr>
            <w:tcW w:w="11760" w:type="dxa"/>
            <w:gridSpan w:val="9"/>
          </w:tcPr>
          <w:p w:rsidR="004E261A" w:rsidRDefault="004E261A">
            <w:pPr>
              <w:spacing w:before="6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①　農地番号は公図の写しに付けた番号と合わせてください。</w:t>
            </w:r>
          </w:p>
          <w:p w:rsidR="004E261A" w:rsidRDefault="004E261A">
            <w:pPr>
              <w:rPr>
                <w:rFonts w:cs="Times New Roman"/>
                <w:snapToGrid w:val="0"/>
              </w:rPr>
            </w:pPr>
          </w:p>
          <w:p w:rsidR="004E261A" w:rsidRDefault="004E261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②　権利者が多いときは摘要欄に記入してください。</w:t>
            </w:r>
          </w:p>
        </w:tc>
      </w:tr>
    </w:tbl>
    <w:p w:rsidR="004E261A" w:rsidRDefault="004E261A">
      <w:pPr>
        <w:spacing w:line="210" w:lineRule="exact"/>
        <w:rPr>
          <w:rFonts w:cs="Times New Roman"/>
          <w:snapToGrid w:val="0"/>
        </w:rPr>
      </w:pPr>
    </w:p>
    <w:sectPr w:rsidR="004E261A">
      <w:headerReference w:type="default" r:id="rId6"/>
      <w:footerReference w:type="default" r:id="rId7"/>
      <w:type w:val="continuous"/>
      <w:pgSz w:w="16839" w:h="11907" w:orient="landscape" w:code="9"/>
      <w:pgMar w:top="2041" w:right="1269" w:bottom="1418" w:left="1920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61A" w:rsidRDefault="004E26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E261A" w:rsidRDefault="004E26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61A" w:rsidRDefault="004E261A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61A" w:rsidRDefault="004E26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E261A" w:rsidRDefault="004E26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61A" w:rsidRDefault="004E261A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E261A"/>
    <w:rsid w:val="004E261A"/>
    <w:rsid w:val="00570C2D"/>
    <w:rsid w:val="00D8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C2EFD5-5925-484D-A481-8486DAC1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CB737703</Template>
  <TotalTime>0</TotalTime>
  <Pages>1</Pages>
  <Words>45</Words>
  <Characters>261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制作技術部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ﾆｼﾑﾗ ﾘｴｺ</cp:lastModifiedBy>
  <cp:revision>2</cp:revision>
  <cp:lastPrinted>2004-01-05T03:52:00Z</cp:lastPrinted>
  <dcterms:created xsi:type="dcterms:W3CDTF">2023-03-11T09:30:00Z</dcterms:created>
  <dcterms:modified xsi:type="dcterms:W3CDTF">2023-03-11T09:30:00Z</dcterms:modified>
</cp:coreProperties>
</file>