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05" w:rsidRPr="009E1422" w:rsidRDefault="0074202E" w:rsidP="00E52C05">
      <w:pPr>
        <w:wordWrap/>
        <w:spacing w:line="300" w:lineRule="exact"/>
        <w:rPr>
          <w:rFonts w:hAnsi="ＭＳ 明朝" w:cs="Times New Roman"/>
          <w:snapToGrid w:val="0"/>
        </w:rPr>
      </w:pPr>
      <w:r w:rsidRPr="009E1422">
        <w:rPr>
          <w:rFonts w:hAnsi="ＭＳ 明朝" w:cs="ＭＳ ゴシック" w:hint="eastAsia"/>
          <w:snapToGrid w:val="0"/>
        </w:rPr>
        <w:t>第</w:t>
      </w:r>
      <w:r w:rsidR="005E67EC" w:rsidRPr="009E1422">
        <w:rPr>
          <w:rFonts w:hAnsi="ＭＳ 明朝" w:cs="ＭＳ ゴシック" w:hint="eastAsia"/>
          <w:snapToGrid w:val="0"/>
        </w:rPr>
        <w:t>１</w:t>
      </w:r>
      <w:r w:rsidR="0034033E" w:rsidRPr="009E1422">
        <w:rPr>
          <w:rFonts w:hAnsi="ＭＳ 明朝" w:cs="ＭＳ ゴシック" w:hint="eastAsia"/>
          <w:snapToGrid w:val="0"/>
        </w:rPr>
        <w:t>１</w:t>
      </w:r>
      <w:r w:rsidR="00E52C05" w:rsidRPr="009E1422">
        <w:rPr>
          <w:rFonts w:hAnsi="ＭＳ 明朝" w:cs="ＭＳ ゴシック" w:hint="eastAsia"/>
          <w:snapToGrid w:val="0"/>
        </w:rPr>
        <w:t>号様式</w:t>
      </w:r>
      <w:r w:rsidR="00E52C05" w:rsidRPr="009E1422">
        <w:rPr>
          <w:rFonts w:hAnsi="ＭＳ 明朝" w:hint="eastAsia"/>
          <w:snapToGrid w:val="0"/>
        </w:rPr>
        <w:t>（第１０</w:t>
      </w:r>
      <w:r w:rsidRPr="009E1422">
        <w:rPr>
          <w:rFonts w:hAnsi="ＭＳ 明朝" w:hint="eastAsia"/>
          <w:snapToGrid w:val="0"/>
        </w:rPr>
        <w:t>条</w:t>
      </w:r>
      <w:r w:rsidR="00E52C05" w:rsidRPr="009E1422">
        <w:rPr>
          <w:rFonts w:hAnsi="ＭＳ 明朝" w:hint="eastAsia"/>
          <w:snapToGrid w:val="0"/>
        </w:rPr>
        <w:t>関係）</w:t>
      </w:r>
    </w:p>
    <w:p w:rsidR="00E52C05" w:rsidRPr="009E1422" w:rsidRDefault="00E52C05" w:rsidP="00E52C05">
      <w:pPr>
        <w:wordWrap/>
        <w:spacing w:line="300" w:lineRule="exact"/>
        <w:jc w:val="right"/>
        <w:rPr>
          <w:rFonts w:hAnsi="ＭＳ 明朝" w:cs="Times New Roman"/>
          <w:snapToGrid w:val="0"/>
        </w:rPr>
      </w:pPr>
      <w:r w:rsidRPr="009E1422">
        <w:rPr>
          <w:rFonts w:hAnsi="ＭＳ 明朝" w:hint="eastAsia"/>
          <w:snapToGrid w:val="0"/>
        </w:rPr>
        <w:t xml:space="preserve">　　　　年　　月　　日</w:t>
      </w:r>
    </w:p>
    <w:p w:rsidR="00E52C05" w:rsidRPr="009E1422" w:rsidRDefault="000B151F" w:rsidP="00E52C05">
      <w:pPr>
        <w:wordWrap/>
        <w:spacing w:before="300" w:after="300" w:line="300" w:lineRule="exact"/>
        <w:rPr>
          <w:rFonts w:hAnsi="ＭＳ 明朝" w:cs="Times New Roman"/>
          <w:snapToGrid w:val="0"/>
        </w:rPr>
      </w:pPr>
      <w:r w:rsidRPr="009E1422">
        <w:rPr>
          <w:rFonts w:hAnsi="ＭＳ 明朝" w:hint="eastAsia"/>
          <w:snapToGrid w:val="0"/>
        </w:rPr>
        <w:t xml:space="preserve">　</w:t>
      </w:r>
      <w:r w:rsidR="00E52C05" w:rsidRPr="009E1422">
        <w:rPr>
          <w:rFonts w:hAnsi="ＭＳ 明朝" w:hint="eastAsia"/>
          <w:snapToGrid w:val="0"/>
        </w:rPr>
        <w:t>多摩市長　　殿</w:t>
      </w:r>
    </w:p>
    <w:tbl>
      <w:tblPr>
        <w:tblStyle w:val="a9"/>
        <w:tblW w:w="5243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2127"/>
        <w:gridCol w:w="1415"/>
      </w:tblGrid>
      <w:tr w:rsidR="00E52C05" w:rsidRPr="009E1422" w:rsidTr="00607A7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rPr>
                <w:rFonts w:hAnsi="Century"/>
                <w:kern w:val="0"/>
              </w:rPr>
            </w:pPr>
            <w:r w:rsidRPr="009E1422">
              <w:rPr>
                <w:rFonts w:hint="eastAsia"/>
                <w:kern w:val="0"/>
              </w:rPr>
              <w:t>保護者</w:t>
            </w:r>
            <w:r w:rsidRPr="009E1422">
              <w:rPr>
                <w:kern w:val="0"/>
              </w:rPr>
              <w:t>(</w:t>
            </w:r>
            <w:r w:rsidRPr="009E1422">
              <w:rPr>
                <w:rFonts w:hint="eastAsia"/>
                <w:kern w:val="0"/>
              </w:rPr>
              <w:t>申請者</w:t>
            </w:r>
            <w:r w:rsidRPr="009E1422">
              <w:rPr>
                <w:kern w:val="0"/>
              </w:rPr>
              <w:t>)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</w:p>
        </w:tc>
      </w:tr>
      <w:tr w:rsidR="00E52C05" w:rsidRPr="009E1422" w:rsidTr="00607A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rPr>
                <w:rFonts w:hAnsi="Century"/>
              </w:rPr>
            </w:pPr>
            <w:r w:rsidRPr="009E1422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</w:pPr>
            <w:r w:rsidRPr="009E1422">
              <w:rPr>
                <w:rFonts w:hint="eastAsia"/>
                <w:spacing w:val="317"/>
                <w:kern w:val="0"/>
                <w:fitText w:val="1055" w:id="-1173118976"/>
              </w:rPr>
              <w:t>住</w:t>
            </w:r>
            <w:r w:rsidRPr="009E1422">
              <w:rPr>
                <w:rFonts w:hint="eastAsia"/>
                <w:kern w:val="0"/>
                <w:fitText w:val="1055" w:id="-1173118976"/>
              </w:rPr>
              <w:t>所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rPr>
                <w:rFonts w:hAnsi="ＭＳ 明朝"/>
                <w:snapToGrid w:val="0"/>
              </w:rPr>
            </w:pPr>
            <w:r w:rsidRPr="009E1422">
              <w:rPr>
                <w:rFonts w:hAnsi="ＭＳ 明朝" w:hint="eastAsia"/>
                <w:snapToGrid w:val="0"/>
              </w:rPr>
              <w:t>多摩市</w:t>
            </w:r>
          </w:p>
        </w:tc>
      </w:tr>
      <w:tr w:rsidR="00E52C05" w:rsidRPr="009E1422" w:rsidTr="00607A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leftChars="100" w:left="212"/>
              <w:rPr>
                <w:rFonts w:hAnsi="Century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</w:pPr>
            <w:r w:rsidRPr="007515D9">
              <w:rPr>
                <w:rFonts w:hint="eastAsia"/>
                <w:spacing w:val="30"/>
                <w:kern w:val="0"/>
                <w:fitText w:val="1055" w:id="-1173118975"/>
              </w:rPr>
              <w:t>電話番</w:t>
            </w:r>
            <w:r w:rsidRPr="007515D9">
              <w:rPr>
                <w:rFonts w:hint="eastAsia"/>
                <w:spacing w:val="15"/>
                <w:kern w:val="0"/>
                <w:fitText w:val="1055" w:id="-1173118975"/>
              </w:rPr>
              <w:t>号</w:t>
            </w:r>
          </w:p>
        </w:tc>
        <w:tc>
          <w:tcPr>
            <w:tcW w:w="3542" w:type="dxa"/>
            <w:gridSpan w:val="2"/>
            <w:tcBorders>
              <w:left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</w:p>
        </w:tc>
      </w:tr>
      <w:tr w:rsidR="00E52C05" w:rsidRPr="009E1422" w:rsidTr="009E1422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rPr>
                <w:rFonts w:hAnsi="Century"/>
              </w:rPr>
            </w:pPr>
            <w:r w:rsidRPr="009E1422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</w:pPr>
            <w:r w:rsidRPr="009E1422">
              <w:rPr>
                <w:rFonts w:hint="eastAsia"/>
                <w:spacing w:val="317"/>
                <w:kern w:val="0"/>
                <w:fitText w:val="1055" w:id="-1173118974"/>
              </w:rPr>
              <w:t>氏</w:t>
            </w:r>
            <w:r w:rsidRPr="009E1422">
              <w:rPr>
                <w:rFonts w:hint="eastAsia"/>
                <w:kern w:val="0"/>
                <w:fitText w:val="1055" w:id="-1173118974"/>
              </w:rPr>
              <w:t>名</w:t>
            </w:r>
          </w:p>
        </w:tc>
        <w:tc>
          <w:tcPr>
            <w:tcW w:w="2127" w:type="dxa"/>
            <w:tcBorders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  <w:r w:rsidRPr="009E1422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jc w:val="center"/>
              <w:rPr>
                <w:rFonts w:hAnsi="ＭＳ 明朝"/>
                <w:strike/>
                <w:snapToGrid w:val="0"/>
                <w:color w:val="FF0000"/>
              </w:rPr>
            </w:pPr>
          </w:p>
        </w:tc>
      </w:tr>
      <w:tr w:rsidR="00E52C05" w:rsidRPr="009E1422" w:rsidTr="00607A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leftChars="100" w:left="212"/>
              <w:rPr>
                <w:rFonts w:hAnsi="Century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E52C05" w:rsidRPr="009E1422" w:rsidRDefault="00F41250" w:rsidP="00E52C05">
            <w:pPr>
              <w:wordWrap/>
              <w:spacing w:line="300" w:lineRule="exact"/>
            </w:pPr>
            <w:r w:rsidRPr="009E1422">
              <w:rPr>
                <w:rFonts w:hint="eastAsia"/>
                <w:spacing w:val="107"/>
                <w:kern w:val="0"/>
                <w:fitText w:val="1060" w:id="-1173118973"/>
              </w:rPr>
              <w:t>児童</w:t>
            </w:r>
            <w:r w:rsidRPr="009E1422">
              <w:rPr>
                <w:rFonts w:hint="eastAsia"/>
                <w:spacing w:val="1"/>
                <w:kern w:val="0"/>
                <w:fitText w:val="1060" w:id="-1173118973"/>
              </w:rPr>
              <w:t>名</w:t>
            </w:r>
          </w:p>
        </w:tc>
        <w:tc>
          <w:tcPr>
            <w:tcW w:w="2127" w:type="dxa"/>
            <w:tcBorders>
              <w:lef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415" w:type="dxa"/>
            <w:tcBorders>
              <w:right w:val="nil"/>
            </w:tcBorders>
          </w:tcPr>
          <w:p w:rsidR="00E52C05" w:rsidRPr="009E1422" w:rsidRDefault="00607A72" w:rsidP="00607A72">
            <w:pPr>
              <w:wordWrap/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9E1422">
              <w:rPr>
                <w:rFonts w:hAnsi="ＭＳ 明朝" w:hint="eastAsia"/>
                <w:snapToGrid w:val="0"/>
              </w:rPr>
              <w:t>（　　歳※）</w:t>
            </w:r>
          </w:p>
        </w:tc>
      </w:tr>
      <w:tr w:rsidR="00E52C05" w:rsidRPr="009E1422" w:rsidTr="00607A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leftChars="100" w:left="212"/>
              <w:rPr>
                <w:rFonts w:hAnsi="Century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E52C05" w:rsidRPr="009E1422" w:rsidRDefault="00F41250" w:rsidP="00E34971">
            <w:pPr>
              <w:wordWrap/>
              <w:spacing w:line="300" w:lineRule="exact"/>
            </w:pPr>
            <w:r w:rsidRPr="009E1422">
              <w:rPr>
                <w:rFonts w:hint="eastAsia"/>
                <w:spacing w:val="107"/>
                <w:kern w:val="0"/>
                <w:fitText w:val="1060" w:id="-1173118972"/>
              </w:rPr>
              <w:t>児童</w:t>
            </w:r>
            <w:r w:rsidRPr="009E1422">
              <w:rPr>
                <w:rFonts w:hint="eastAsia"/>
                <w:spacing w:val="1"/>
                <w:kern w:val="0"/>
                <w:fitText w:val="1060" w:id="-1173118972"/>
              </w:rPr>
              <w:t>名</w:t>
            </w:r>
          </w:p>
        </w:tc>
        <w:tc>
          <w:tcPr>
            <w:tcW w:w="2127" w:type="dxa"/>
            <w:tcBorders>
              <w:lef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415" w:type="dxa"/>
            <w:tcBorders>
              <w:right w:val="nil"/>
            </w:tcBorders>
          </w:tcPr>
          <w:p w:rsidR="00E52C05" w:rsidRPr="009E1422" w:rsidRDefault="00607A72" w:rsidP="00607A72">
            <w:pPr>
              <w:wordWrap/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9E1422">
              <w:rPr>
                <w:rFonts w:hAnsi="ＭＳ 明朝" w:hint="eastAsia"/>
                <w:snapToGrid w:val="0"/>
              </w:rPr>
              <w:t>（　　歳※）</w:t>
            </w:r>
          </w:p>
        </w:tc>
      </w:tr>
      <w:tr w:rsidR="00E52C05" w:rsidRPr="009E1422" w:rsidTr="00607A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firstLineChars="100" w:firstLine="212"/>
              <w:rPr>
                <w:rFonts w:hAnsi="Century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</w:pPr>
            <w:r w:rsidRPr="009E1422">
              <w:rPr>
                <w:rFonts w:hint="eastAsia"/>
              </w:rPr>
              <w:t>幼稚園等名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E52C05" w:rsidRPr="009E1422" w:rsidRDefault="00E52C05" w:rsidP="00E52C05">
            <w:pPr>
              <w:wordWrap/>
              <w:spacing w:line="300" w:lineRule="exact"/>
              <w:ind w:right="844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hideMark/>
          </w:tcPr>
          <w:p w:rsidR="00E52C05" w:rsidRPr="009E1422" w:rsidRDefault="00E52C05" w:rsidP="00E52C05">
            <w:pPr>
              <w:wordWrap/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9E1422">
              <w:rPr>
                <w:rFonts w:hAnsi="ＭＳ 明朝" w:hint="eastAsia"/>
                <w:snapToGrid w:val="0"/>
                <w:spacing w:val="106"/>
                <w:kern w:val="0"/>
                <w:fitText w:val="1055" w:id="-1173118971"/>
              </w:rPr>
              <w:t>幼稚</w:t>
            </w:r>
            <w:r w:rsidRPr="009E1422">
              <w:rPr>
                <w:rFonts w:hAnsi="ＭＳ 明朝" w:hint="eastAsia"/>
                <w:snapToGrid w:val="0"/>
                <w:kern w:val="0"/>
                <w:fitText w:val="1055" w:id="-1173118971"/>
              </w:rPr>
              <w:t>園</w:t>
            </w:r>
          </w:p>
        </w:tc>
      </w:tr>
    </w:tbl>
    <w:p w:rsidR="00E52C05" w:rsidRPr="009E1422" w:rsidRDefault="00607A72" w:rsidP="00607A72">
      <w:pPr>
        <w:wordWrap/>
        <w:spacing w:line="300" w:lineRule="exact"/>
        <w:ind w:leftChars="1700" w:left="3604"/>
        <w:jc w:val="left"/>
        <w:rPr>
          <w:rFonts w:hAnsi="ＭＳ 明朝" w:cs="Times New Roman"/>
          <w:snapToGrid w:val="0"/>
        </w:rPr>
      </w:pPr>
      <w:r w:rsidRPr="009E1422">
        <w:rPr>
          <w:rFonts w:hAnsi="ＭＳ 明朝" w:cs="Times New Roman" w:hint="eastAsia"/>
          <w:snapToGrid w:val="0"/>
        </w:rPr>
        <w:t>※　年齢は申請年度の４月１日時点の年齢を記載</w:t>
      </w:r>
    </w:p>
    <w:p w:rsidR="00607A72" w:rsidRPr="009E1422" w:rsidRDefault="00607A72" w:rsidP="00E52C05">
      <w:pPr>
        <w:wordWrap/>
        <w:spacing w:line="300" w:lineRule="exact"/>
        <w:rPr>
          <w:rFonts w:hAnsi="ＭＳ 明朝" w:cs="Times New Roman"/>
          <w:snapToGrid w:val="0"/>
        </w:rPr>
      </w:pPr>
    </w:p>
    <w:p w:rsidR="00E52C05" w:rsidRPr="009E1422" w:rsidRDefault="0074202E" w:rsidP="00E52C05">
      <w:pPr>
        <w:wordWrap/>
        <w:spacing w:line="300" w:lineRule="exact"/>
        <w:jc w:val="center"/>
        <w:rPr>
          <w:rFonts w:hAnsi="ＭＳ 明朝" w:cs="Times New Roman"/>
          <w:snapToGrid w:val="0"/>
        </w:rPr>
      </w:pPr>
      <w:r w:rsidRPr="009E1422">
        <w:rPr>
          <w:rFonts w:hint="eastAsia"/>
          <w:snapToGrid w:val="0"/>
          <w:kern w:val="0"/>
        </w:rPr>
        <w:t>多摩市私立幼稚園等利用多子世帯預かり保育負担軽減補助金</w:t>
      </w:r>
      <w:r w:rsidR="00607A72" w:rsidRPr="009E1422">
        <w:rPr>
          <w:rFonts w:hint="eastAsia"/>
          <w:snapToGrid w:val="0"/>
          <w:kern w:val="0"/>
        </w:rPr>
        <w:t>交付申請内容</w:t>
      </w:r>
      <w:r w:rsidR="00E52C05" w:rsidRPr="009E1422">
        <w:rPr>
          <w:rFonts w:hAnsi="ＭＳ 明朝" w:hint="eastAsia"/>
          <w:snapToGrid w:val="0"/>
        </w:rPr>
        <w:t>変更</w:t>
      </w:r>
      <w:r w:rsidR="0034033E" w:rsidRPr="009E1422">
        <w:rPr>
          <w:rFonts w:hAnsi="ＭＳ 明朝" w:hint="eastAsia"/>
          <w:snapToGrid w:val="0"/>
        </w:rPr>
        <w:t>届出</w:t>
      </w:r>
      <w:r w:rsidR="00E52C05" w:rsidRPr="009E1422">
        <w:rPr>
          <w:rFonts w:hAnsi="ＭＳ 明朝" w:hint="eastAsia"/>
          <w:snapToGrid w:val="0"/>
        </w:rPr>
        <w:t>書</w:t>
      </w:r>
    </w:p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</w:p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  <w:r w:rsidRPr="009E1422">
        <w:rPr>
          <w:rFonts w:hAnsi="ＭＳ 明朝" w:hint="eastAsia"/>
          <w:snapToGrid w:val="0"/>
        </w:rPr>
        <w:t xml:space="preserve">　</w:t>
      </w:r>
      <w:r w:rsidR="0074202E" w:rsidRPr="009E1422">
        <w:rPr>
          <w:rFonts w:hint="eastAsia"/>
          <w:snapToGrid w:val="0"/>
          <w:kern w:val="0"/>
        </w:rPr>
        <w:t>多摩市私立幼稚園等利用多子世帯預かり保育負担軽減補助金</w:t>
      </w:r>
      <w:r w:rsidRPr="009E1422">
        <w:rPr>
          <w:rFonts w:hAnsi="ＭＳ 明朝" w:hint="eastAsia"/>
          <w:snapToGrid w:val="0"/>
        </w:rPr>
        <w:t>の交付</w:t>
      </w:r>
      <w:r w:rsidR="00ED2E4D" w:rsidRPr="009E1422">
        <w:rPr>
          <w:rFonts w:hAnsi="ＭＳ 明朝" w:hint="eastAsia"/>
          <w:snapToGrid w:val="0"/>
        </w:rPr>
        <w:t>の</w:t>
      </w:r>
      <w:r w:rsidRPr="009E1422">
        <w:rPr>
          <w:rFonts w:hAnsi="ＭＳ 明朝" w:hint="eastAsia"/>
          <w:snapToGrid w:val="0"/>
        </w:rPr>
        <w:t>申請</w:t>
      </w:r>
      <w:r w:rsidR="00E76919" w:rsidRPr="009E1422">
        <w:rPr>
          <w:rFonts w:hAnsi="ＭＳ 明朝" w:hint="eastAsia"/>
          <w:snapToGrid w:val="0"/>
        </w:rPr>
        <w:t>又は補助対象者</w:t>
      </w:r>
      <w:r w:rsidR="00ED2E4D" w:rsidRPr="009E1422">
        <w:rPr>
          <w:rFonts w:hAnsi="ＭＳ 明朝" w:hint="eastAsia"/>
          <w:snapToGrid w:val="0"/>
        </w:rPr>
        <w:t>の</w:t>
      </w:r>
      <w:r w:rsidR="00E76919" w:rsidRPr="009E1422">
        <w:rPr>
          <w:rFonts w:hAnsi="ＭＳ 明朝" w:hint="eastAsia"/>
          <w:snapToGrid w:val="0"/>
        </w:rPr>
        <w:t>認定の</w:t>
      </w:r>
      <w:r w:rsidR="00ED2E4D" w:rsidRPr="009E1422">
        <w:rPr>
          <w:rFonts w:hAnsi="ＭＳ 明朝" w:hint="eastAsia"/>
          <w:snapToGrid w:val="0"/>
        </w:rPr>
        <w:t>申請の</w:t>
      </w:r>
      <w:r w:rsidR="00E76919" w:rsidRPr="009E1422">
        <w:rPr>
          <w:rFonts w:hAnsi="ＭＳ 明朝" w:hint="eastAsia"/>
          <w:snapToGrid w:val="0"/>
        </w:rPr>
        <w:t>内容</w:t>
      </w:r>
      <w:r w:rsidRPr="009E1422">
        <w:rPr>
          <w:rFonts w:hAnsi="ＭＳ 明朝" w:hint="eastAsia"/>
          <w:snapToGrid w:val="0"/>
        </w:rPr>
        <w:t>に変更が生じたので、</w:t>
      </w:r>
      <w:r w:rsidR="0074202E" w:rsidRPr="009E1422">
        <w:rPr>
          <w:rFonts w:hint="eastAsia"/>
          <w:snapToGrid w:val="0"/>
          <w:kern w:val="0"/>
        </w:rPr>
        <w:t>多摩市私立幼稚園等利用多子世帯預かり保育負担軽減補助金</w:t>
      </w:r>
      <w:r w:rsidRPr="009E1422">
        <w:rPr>
          <w:rFonts w:hAnsi="ＭＳ 明朝" w:hint="eastAsia"/>
          <w:snapToGrid w:val="0"/>
        </w:rPr>
        <w:t>交付要綱第</w:t>
      </w:r>
      <w:r w:rsidR="00ED2E4D" w:rsidRPr="009E1422">
        <w:rPr>
          <w:rFonts w:hAnsi="ＭＳ 明朝" w:hint="eastAsia"/>
          <w:snapToGrid w:val="0"/>
        </w:rPr>
        <w:t>１０条の</w:t>
      </w:r>
      <w:r w:rsidRPr="009E1422">
        <w:rPr>
          <w:rFonts w:hAnsi="ＭＳ 明朝" w:hint="eastAsia"/>
          <w:snapToGrid w:val="0"/>
        </w:rPr>
        <w:t>規定により、次のとおり</w:t>
      </w:r>
      <w:r w:rsidR="00E76919" w:rsidRPr="009E1422">
        <w:rPr>
          <w:rFonts w:hAnsi="ＭＳ 明朝" w:hint="eastAsia"/>
          <w:snapToGrid w:val="0"/>
        </w:rPr>
        <w:t>届け出ます</w:t>
      </w:r>
      <w:r w:rsidRPr="009E1422">
        <w:rPr>
          <w:rFonts w:hAnsi="ＭＳ 明朝" w:hint="eastAsia"/>
          <w:snapToGrid w:val="0"/>
        </w:rPr>
        <w:t>。</w:t>
      </w:r>
    </w:p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</w:p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  <w:r w:rsidRPr="009E1422">
        <w:rPr>
          <w:rFonts w:hAnsi="ＭＳ 明朝" w:cs="Times New Roman" w:hint="eastAsia"/>
          <w:snapToGrid w:val="0"/>
        </w:rPr>
        <w:t>１　口座変更</w:t>
      </w:r>
      <w:r w:rsidR="00E76919" w:rsidRPr="009E1422">
        <w:rPr>
          <w:rFonts w:hAnsi="ＭＳ 明朝" w:cs="Times New Roman" w:hint="eastAsia"/>
          <w:snapToGrid w:val="0"/>
        </w:rPr>
        <w:t>（変更後の振込</w:t>
      </w:r>
      <w:r w:rsidR="000218CD" w:rsidRPr="009E1422">
        <w:rPr>
          <w:rFonts w:hAnsi="ＭＳ 明朝" w:cs="Times New Roman" w:hint="eastAsia"/>
          <w:snapToGrid w:val="0"/>
        </w:rPr>
        <w:t>先</w:t>
      </w:r>
      <w:r w:rsidR="00E76919" w:rsidRPr="009E1422">
        <w:rPr>
          <w:rFonts w:hAnsi="ＭＳ 明朝" w:cs="Times New Roman" w:hint="eastAsia"/>
          <w:snapToGrid w:val="0"/>
        </w:rPr>
        <w:t>口座）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01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50"/>
        <w:gridCol w:w="2977"/>
      </w:tblGrid>
      <w:tr w:rsidR="00ED2E4D" w:rsidRPr="009E1422" w:rsidTr="00ED2E4D">
        <w:tc>
          <w:tcPr>
            <w:tcW w:w="1301" w:type="dxa"/>
            <w:hideMark/>
          </w:tcPr>
          <w:p w:rsidR="00ED2E4D" w:rsidRPr="009E1422" w:rsidRDefault="00ED2E4D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金融機関名</w:t>
            </w:r>
          </w:p>
        </w:tc>
        <w:tc>
          <w:tcPr>
            <w:tcW w:w="1418" w:type="dxa"/>
            <w:hideMark/>
          </w:tcPr>
          <w:p w:rsidR="00ED2E4D" w:rsidRPr="009E1422" w:rsidRDefault="00ED2E4D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支店名</w:t>
            </w:r>
          </w:p>
        </w:tc>
        <w:tc>
          <w:tcPr>
            <w:tcW w:w="850" w:type="dxa"/>
            <w:gridSpan w:val="3"/>
            <w:hideMark/>
          </w:tcPr>
          <w:p w:rsidR="00ED2E4D" w:rsidRPr="009E1422" w:rsidRDefault="00ED2E4D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店番号</w:t>
            </w:r>
          </w:p>
        </w:tc>
        <w:tc>
          <w:tcPr>
            <w:tcW w:w="1985" w:type="dxa"/>
            <w:gridSpan w:val="7"/>
            <w:hideMark/>
          </w:tcPr>
          <w:p w:rsidR="00ED2E4D" w:rsidRPr="009E1422" w:rsidRDefault="00ED2E4D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口座番号</w:t>
            </w:r>
          </w:p>
        </w:tc>
        <w:tc>
          <w:tcPr>
            <w:tcW w:w="850" w:type="dxa"/>
          </w:tcPr>
          <w:p w:rsidR="00ED2E4D" w:rsidRPr="009E1422" w:rsidRDefault="00ED2E4D" w:rsidP="00ED2E4D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77" w:type="dxa"/>
            <w:hideMark/>
          </w:tcPr>
          <w:p w:rsidR="00ED2E4D" w:rsidRPr="009E1422" w:rsidRDefault="00ED2E4D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口座名義（保護者）</w:t>
            </w:r>
          </w:p>
        </w:tc>
      </w:tr>
      <w:tr w:rsidR="00607A72" w:rsidRPr="009E1422" w:rsidTr="00ED2E4D">
        <w:tc>
          <w:tcPr>
            <w:tcW w:w="1301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18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4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4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4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4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4" w:type="dxa"/>
          </w:tcPr>
          <w:p w:rsidR="00ED2E4D" w:rsidRPr="009E1422" w:rsidRDefault="00ED2E4D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850" w:type="dxa"/>
          </w:tcPr>
          <w:p w:rsidR="00ED2E4D" w:rsidRPr="009E1422" w:rsidRDefault="00ED2E4D" w:rsidP="00ED2E4D">
            <w:pPr>
              <w:wordWrap/>
              <w:spacing w:line="300" w:lineRule="exact"/>
              <w:ind w:rightChars="-50" w:right="-106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9E1422">
              <w:rPr>
                <w:rFonts w:hAnsi="ＭＳ 明朝" w:cs="Times New Roman" w:hint="eastAsia"/>
                <w:snapToGrid w:val="0"/>
                <w:kern w:val="0"/>
              </w:rPr>
              <w:t>普通</w:t>
            </w:r>
          </w:p>
          <w:p w:rsidR="00ED2E4D" w:rsidRPr="009E1422" w:rsidRDefault="00ED2E4D" w:rsidP="00ED2E4D">
            <w:pPr>
              <w:wordWrap/>
              <w:spacing w:line="300" w:lineRule="exact"/>
              <w:ind w:rightChars="-50" w:right="-106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9E1422">
              <w:rPr>
                <w:rFonts w:hAnsi="ＭＳ 明朝" w:cs="Times New Roman" w:hint="eastAsia"/>
                <w:snapToGrid w:val="0"/>
                <w:kern w:val="0"/>
              </w:rPr>
              <w:t>・</w:t>
            </w:r>
          </w:p>
          <w:p w:rsidR="00ED2E4D" w:rsidRPr="009E1422" w:rsidRDefault="00ED2E4D" w:rsidP="00ED2E4D">
            <w:pPr>
              <w:wordWrap/>
              <w:spacing w:line="300" w:lineRule="exact"/>
              <w:ind w:rightChars="-50" w:right="-106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9E1422">
              <w:rPr>
                <w:rFonts w:hAnsi="ＭＳ 明朝" w:cs="Times New Roman" w:hint="eastAsia"/>
                <w:snapToGrid w:val="0"/>
                <w:kern w:val="0"/>
              </w:rPr>
              <w:t>当座</w:t>
            </w:r>
          </w:p>
        </w:tc>
        <w:tc>
          <w:tcPr>
            <w:tcW w:w="2977" w:type="dxa"/>
            <w:hideMark/>
          </w:tcPr>
          <w:p w:rsidR="00ED2E4D" w:rsidRPr="009E1422" w:rsidRDefault="00ED2E4D" w:rsidP="00E52C05">
            <w:pPr>
              <w:wordWrap/>
              <w:spacing w:line="300" w:lineRule="exact"/>
              <w:ind w:rightChars="-50" w:right="-106"/>
              <w:rPr>
                <w:rFonts w:hAnsi="ＭＳ 明朝" w:cs="Times New Roman"/>
                <w:snapToGrid w:val="0"/>
              </w:rPr>
            </w:pPr>
            <w:r w:rsidRPr="00CD322F">
              <w:rPr>
                <w:rFonts w:hAnsi="ＭＳ 明朝" w:cs="Times New Roman" w:hint="eastAsia"/>
                <w:snapToGrid w:val="0"/>
                <w:w w:val="75"/>
                <w:kern w:val="0"/>
                <w:fitText w:val="633" w:id="-1173118970"/>
              </w:rPr>
              <w:t>フリガ</w:t>
            </w:r>
            <w:r w:rsidRPr="00CD322F">
              <w:rPr>
                <w:rFonts w:hAnsi="ＭＳ 明朝" w:cs="Times New Roman" w:hint="eastAsia"/>
                <w:snapToGrid w:val="0"/>
                <w:spacing w:val="15"/>
                <w:w w:val="75"/>
                <w:kern w:val="0"/>
                <w:fitText w:val="633" w:id="-1173118970"/>
              </w:rPr>
              <w:t>ナ</w:t>
            </w:r>
            <w:r w:rsidRPr="009E1422">
              <w:rPr>
                <w:rFonts w:hAnsi="ＭＳ 明朝" w:cs="Times New Roman" w:hint="eastAsia"/>
                <w:snapToGrid w:val="0"/>
              </w:rPr>
              <w:t>（　　　　　　　　）</w:t>
            </w:r>
          </w:p>
        </w:tc>
      </w:tr>
    </w:tbl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</w:p>
    <w:p w:rsidR="00E52C05" w:rsidRPr="009E1422" w:rsidRDefault="00E52C05" w:rsidP="00E52C05">
      <w:pPr>
        <w:wordWrap/>
        <w:spacing w:line="300" w:lineRule="exact"/>
        <w:rPr>
          <w:rFonts w:hAnsi="ＭＳ 明朝" w:cs="Times New Roman"/>
          <w:snapToGrid w:val="0"/>
        </w:rPr>
      </w:pPr>
      <w:r w:rsidRPr="009E1422">
        <w:rPr>
          <w:rFonts w:hAnsi="ＭＳ 明朝" w:cs="Times New Roman" w:hint="eastAsia"/>
          <w:snapToGrid w:val="0"/>
        </w:rPr>
        <w:t xml:space="preserve">２　</w:t>
      </w:r>
      <w:r w:rsidR="0074202E" w:rsidRPr="009E1422">
        <w:rPr>
          <w:rFonts w:hAnsi="ＭＳ 明朝" w:cs="Times New Roman" w:hint="eastAsia"/>
          <w:snapToGrid w:val="0"/>
        </w:rPr>
        <w:t>その他</w:t>
      </w:r>
      <w:r w:rsidR="00FD332E" w:rsidRPr="009E1422">
        <w:rPr>
          <w:rFonts w:hAnsi="ＭＳ 明朝" w:cs="Times New Roman" w:hint="eastAsia"/>
          <w:snapToGrid w:val="0"/>
        </w:rPr>
        <w:t>（変更内容を証明する書類等を添付）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1"/>
        <w:gridCol w:w="3822"/>
        <w:gridCol w:w="3681"/>
      </w:tblGrid>
      <w:tr w:rsidR="0074202E" w:rsidRPr="00E34971" w:rsidTr="00CD322F">
        <w:tc>
          <w:tcPr>
            <w:tcW w:w="1841" w:type="dxa"/>
          </w:tcPr>
          <w:p w:rsidR="0074202E" w:rsidRPr="009E1422" w:rsidRDefault="0074202E" w:rsidP="00E76919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変更事由</w:t>
            </w:r>
          </w:p>
        </w:tc>
        <w:tc>
          <w:tcPr>
            <w:tcW w:w="3822" w:type="dxa"/>
            <w:hideMark/>
          </w:tcPr>
          <w:p w:rsidR="0074202E" w:rsidRPr="009E1422" w:rsidRDefault="0074202E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旧</w:t>
            </w:r>
          </w:p>
        </w:tc>
        <w:tc>
          <w:tcPr>
            <w:tcW w:w="3681" w:type="dxa"/>
            <w:hideMark/>
          </w:tcPr>
          <w:p w:rsidR="0074202E" w:rsidRPr="00E34971" w:rsidRDefault="0074202E" w:rsidP="00E52C05">
            <w:pPr>
              <w:wordWrap/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9E1422">
              <w:rPr>
                <w:rFonts w:hAnsi="ＭＳ 明朝" w:cs="Times New Roman" w:hint="eastAsia"/>
                <w:snapToGrid w:val="0"/>
              </w:rPr>
              <w:t>新</w:t>
            </w:r>
          </w:p>
        </w:tc>
      </w:tr>
      <w:tr w:rsidR="0074202E" w:rsidRPr="00E34971" w:rsidTr="00CD322F">
        <w:trPr>
          <w:trHeight w:val="692"/>
        </w:trPr>
        <w:tc>
          <w:tcPr>
            <w:tcW w:w="1841" w:type="dxa"/>
            <w:hideMark/>
          </w:tcPr>
          <w:p w:rsidR="0074202E" w:rsidRPr="00E34971" w:rsidRDefault="0074202E" w:rsidP="00E52C05">
            <w:pPr>
              <w:wordWrap/>
              <w:spacing w:before="120" w:line="300" w:lineRule="exact"/>
              <w:jc w:val="center"/>
              <w:rPr>
                <w:rFonts w:hAnsi="ＭＳ 明朝" w:cs="Times New Roman"/>
                <w:snapToGrid w:val="0"/>
              </w:rPr>
            </w:pPr>
            <w:bookmarkStart w:id="0" w:name="_GoBack"/>
          </w:p>
        </w:tc>
        <w:tc>
          <w:tcPr>
            <w:tcW w:w="3822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3681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bookmarkEnd w:id="0"/>
      <w:tr w:rsidR="0074202E" w:rsidRPr="00E34971" w:rsidTr="00CD322F">
        <w:trPr>
          <w:trHeight w:val="716"/>
        </w:trPr>
        <w:tc>
          <w:tcPr>
            <w:tcW w:w="1841" w:type="dxa"/>
          </w:tcPr>
          <w:p w:rsidR="0074202E" w:rsidRPr="00E34971" w:rsidRDefault="0074202E" w:rsidP="00E52C05">
            <w:pPr>
              <w:wordWrap/>
              <w:spacing w:before="120"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3822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 w:hint="eastAsia"/>
                <w:snapToGrid w:val="0"/>
              </w:rPr>
            </w:pPr>
          </w:p>
        </w:tc>
        <w:tc>
          <w:tcPr>
            <w:tcW w:w="3681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74202E" w:rsidRPr="00E34971" w:rsidTr="00CD322F">
        <w:trPr>
          <w:trHeight w:val="698"/>
        </w:trPr>
        <w:tc>
          <w:tcPr>
            <w:tcW w:w="1841" w:type="dxa"/>
          </w:tcPr>
          <w:p w:rsidR="0074202E" w:rsidRPr="00E34971" w:rsidRDefault="0074202E" w:rsidP="00E52C05">
            <w:pPr>
              <w:wordWrap/>
              <w:spacing w:before="120"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3822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3681" w:type="dxa"/>
          </w:tcPr>
          <w:p w:rsidR="0074202E" w:rsidRPr="00E34971" w:rsidRDefault="0074202E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CD322F" w:rsidRPr="00E34971" w:rsidTr="00CD322F">
        <w:trPr>
          <w:trHeight w:val="694"/>
        </w:trPr>
        <w:tc>
          <w:tcPr>
            <w:tcW w:w="1841" w:type="dxa"/>
          </w:tcPr>
          <w:p w:rsidR="00CD322F" w:rsidRPr="00E34971" w:rsidRDefault="00CD322F" w:rsidP="00E52C05">
            <w:pPr>
              <w:wordWrap/>
              <w:spacing w:before="120"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3822" w:type="dxa"/>
          </w:tcPr>
          <w:p w:rsidR="00CD322F" w:rsidRPr="00E34971" w:rsidRDefault="00CD322F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3681" w:type="dxa"/>
          </w:tcPr>
          <w:p w:rsidR="00CD322F" w:rsidRPr="00E34971" w:rsidRDefault="00CD322F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CD322F" w:rsidRPr="00E34971" w:rsidTr="00CD322F">
        <w:trPr>
          <w:trHeight w:val="704"/>
        </w:trPr>
        <w:tc>
          <w:tcPr>
            <w:tcW w:w="1841" w:type="dxa"/>
          </w:tcPr>
          <w:p w:rsidR="00CD322F" w:rsidRPr="00E34971" w:rsidRDefault="00CD322F" w:rsidP="00E52C05">
            <w:pPr>
              <w:wordWrap/>
              <w:spacing w:beforeLines="50" w:before="190"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3822" w:type="dxa"/>
          </w:tcPr>
          <w:p w:rsidR="00CD322F" w:rsidRPr="00E34971" w:rsidRDefault="00CD322F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3681" w:type="dxa"/>
          </w:tcPr>
          <w:p w:rsidR="00CD322F" w:rsidRPr="00E34971" w:rsidRDefault="00CD322F" w:rsidP="00E52C05">
            <w:pPr>
              <w:wordWrap/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CD322F" w:rsidRDefault="000B151F" w:rsidP="00CD322F">
      <w:pPr>
        <w:wordWrap/>
        <w:spacing w:line="300" w:lineRule="exact"/>
        <w:ind w:firstLineChars="200" w:firstLine="424"/>
        <w:rPr>
          <w:rFonts w:hAnsi="ＭＳ 明朝"/>
          <w:snapToGrid w:val="0"/>
        </w:rPr>
      </w:pPr>
      <w:r w:rsidRPr="00E34971">
        <w:rPr>
          <w:rFonts w:hAnsi="ＭＳ 明朝" w:hint="eastAsia"/>
          <w:snapToGrid w:val="0"/>
        </w:rPr>
        <w:t xml:space="preserve">　　　</w:t>
      </w:r>
      <w:r w:rsidR="00D84945" w:rsidRPr="00E34971">
        <w:rPr>
          <w:rFonts w:hAnsi="ＭＳ 明朝" w:hint="eastAsia"/>
          <w:snapToGrid w:val="0"/>
        </w:rPr>
        <w:t xml:space="preserve">　</w:t>
      </w:r>
    </w:p>
    <w:p w:rsidR="00E52C05" w:rsidRPr="00E34971" w:rsidRDefault="00D84945" w:rsidP="00CD322F">
      <w:pPr>
        <w:wordWrap/>
        <w:spacing w:line="300" w:lineRule="exact"/>
        <w:ind w:firstLineChars="1100" w:firstLine="2332"/>
        <w:rPr>
          <w:rFonts w:hAnsi="ＭＳ 明朝"/>
          <w:snapToGrid w:val="0"/>
        </w:rPr>
      </w:pPr>
      <w:r w:rsidRPr="00E34971">
        <w:rPr>
          <w:rFonts w:hAnsi="ＭＳ 明朝" w:hint="eastAsia"/>
          <w:snapToGrid w:val="0"/>
        </w:rPr>
        <w:t xml:space="preserve">　　</w:t>
      </w:r>
      <w:r w:rsidR="000B151F" w:rsidRPr="00E34971">
        <w:rPr>
          <w:rFonts w:hAnsi="ＭＳ 明朝" w:hint="eastAsia"/>
          <w:snapToGrid w:val="0"/>
        </w:rPr>
        <w:t xml:space="preserve">※　事務処理欄　</w:t>
      </w:r>
    </w:p>
    <w:tbl>
      <w:tblPr>
        <w:tblStyle w:val="a9"/>
        <w:tblpPr w:leftFromText="142" w:rightFromText="142" w:vertAnchor="text" w:horzAnchor="margin" w:tblpXSpec="right" w:tblpY="13"/>
        <w:tblOverlap w:val="never"/>
        <w:tblW w:w="76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"/>
        <w:gridCol w:w="1134"/>
        <w:gridCol w:w="425"/>
        <w:gridCol w:w="1134"/>
        <w:gridCol w:w="1559"/>
        <w:gridCol w:w="1167"/>
      </w:tblGrid>
      <w:tr w:rsidR="00D84945" w:rsidRPr="00E34971" w:rsidTr="00D84945">
        <w:tc>
          <w:tcPr>
            <w:tcW w:w="4961" w:type="dxa"/>
            <w:gridSpan w:val="6"/>
          </w:tcPr>
          <w:p w:rsidR="00D84945" w:rsidRPr="00E34971" w:rsidRDefault="00D84945" w:rsidP="005B549F">
            <w:pPr>
              <w:wordWrap/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E34971">
              <w:rPr>
                <w:rFonts w:hAnsi="ＭＳ 明朝" w:hint="eastAsia"/>
                <w:snapToGrid w:val="0"/>
              </w:rPr>
              <w:t>本人確認</w:t>
            </w:r>
          </w:p>
        </w:tc>
        <w:tc>
          <w:tcPr>
            <w:tcW w:w="1559" w:type="dxa"/>
          </w:tcPr>
          <w:p w:rsidR="00D84945" w:rsidRPr="00E34971" w:rsidRDefault="00D84945" w:rsidP="005B549F">
            <w:pPr>
              <w:wordWrap/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E34971">
              <w:rPr>
                <w:rFonts w:hAnsi="ＭＳ 明朝"/>
                <w:snapToGrid w:val="0"/>
              </w:rPr>
              <w:t>P.C</w:t>
            </w:r>
            <w:r w:rsidRPr="00E34971">
              <w:rPr>
                <w:rFonts w:hAnsi="ＭＳ 明朝" w:hint="eastAsia"/>
                <w:snapToGrid w:val="0"/>
              </w:rPr>
              <w:t>入力状況</w:t>
            </w:r>
          </w:p>
        </w:tc>
        <w:tc>
          <w:tcPr>
            <w:tcW w:w="1167" w:type="dxa"/>
            <w:hideMark/>
          </w:tcPr>
          <w:p w:rsidR="00D84945" w:rsidRPr="00E34971" w:rsidRDefault="00D84945" w:rsidP="005B549F">
            <w:pPr>
              <w:wordWrap/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E34971">
              <w:rPr>
                <w:rFonts w:hAnsi="ＭＳ 明朝" w:hint="eastAsia"/>
                <w:snapToGrid w:val="0"/>
              </w:rPr>
              <w:t>処理月日</w:t>
            </w:r>
          </w:p>
        </w:tc>
      </w:tr>
      <w:tr w:rsidR="00D84945" w:rsidTr="00D84945">
        <w:trPr>
          <w:cantSplit/>
          <w:trHeight w:val="952"/>
        </w:trPr>
        <w:tc>
          <w:tcPr>
            <w:tcW w:w="425" w:type="dxa"/>
            <w:vAlign w:val="center"/>
          </w:tcPr>
          <w:p w:rsidR="00D84945" w:rsidRPr="00E34971" w:rsidRDefault="00D84945" w:rsidP="00D84945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  <w:r w:rsidRPr="00E34971">
              <w:rPr>
                <w:rFonts w:hAnsi="ＭＳ 明朝" w:hint="eastAsia"/>
                <w:snapToGrid w:val="0"/>
              </w:rPr>
              <w:t>書類</w:t>
            </w:r>
          </w:p>
        </w:tc>
        <w:tc>
          <w:tcPr>
            <w:tcW w:w="1418" w:type="dxa"/>
          </w:tcPr>
          <w:p w:rsidR="00D84945" w:rsidRPr="00E34971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</w:p>
        </w:tc>
        <w:tc>
          <w:tcPr>
            <w:tcW w:w="425" w:type="dxa"/>
          </w:tcPr>
          <w:p w:rsidR="00D84945" w:rsidRPr="00E34971" w:rsidRDefault="00D84945" w:rsidP="00D84945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  <w:r w:rsidRPr="00E34971">
              <w:rPr>
                <w:rFonts w:hAnsi="ＭＳ 明朝" w:hint="eastAsia"/>
                <w:snapToGrid w:val="0"/>
              </w:rPr>
              <w:t>担当者</w:t>
            </w:r>
          </w:p>
        </w:tc>
        <w:tc>
          <w:tcPr>
            <w:tcW w:w="1134" w:type="dxa"/>
          </w:tcPr>
          <w:p w:rsidR="00D84945" w:rsidRPr="00E34971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</w:p>
        </w:tc>
        <w:tc>
          <w:tcPr>
            <w:tcW w:w="425" w:type="dxa"/>
            <w:vAlign w:val="center"/>
          </w:tcPr>
          <w:p w:rsidR="00D84945" w:rsidRPr="00E52C05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  <w:r w:rsidRPr="00E34971">
              <w:rPr>
                <w:rFonts w:hAnsi="ＭＳ 明朝" w:hint="eastAsia"/>
                <w:snapToGrid w:val="0"/>
              </w:rPr>
              <w:t>日付</w:t>
            </w:r>
          </w:p>
        </w:tc>
        <w:tc>
          <w:tcPr>
            <w:tcW w:w="1134" w:type="dxa"/>
          </w:tcPr>
          <w:p w:rsidR="00D84945" w:rsidRPr="00E52C05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</w:tcPr>
          <w:p w:rsidR="00D84945" w:rsidRPr="00E52C05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</w:p>
        </w:tc>
        <w:tc>
          <w:tcPr>
            <w:tcW w:w="1167" w:type="dxa"/>
          </w:tcPr>
          <w:p w:rsidR="00D84945" w:rsidRPr="00E52C05" w:rsidRDefault="00D84945" w:rsidP="005B549F">
            <w:pPr>
              <w:wordWrap/>
              <w:spacing w:line="300" w:lineRule="exact"/>
              <w:rPr>
                <w:rFonts w:hAnsi="ＭＳ 明朝"/>
                <w:snapToGrid w:val="0"/>
              </w:rPr>
            </w:pPr>
          </w:p>
        </w:tc>
      </w:tr>
    </w:tbl>
    <w:p w:rsidR="0074202E" w:rsidRPr="00B7356C" w:rsidRDefault="0074202E" w:rsidP="00EF361A">
      <w:pPr>
        <w:wordWrap/>
        <w:spacing w:line="300" w:lineRule="exact"/>
        <w:rPr>
          <w:rFonts w:ascii="Times New Roman" w:cs="Times New Roman" w:hint="eastAsia"/>
          <w:sz w:val="19"/>
          <w:szCs w:val="19"/>
        </w:rPr>
      </w:pPr>
    </w:p>
    <w:sectPr w:rsidR="0074202E" w:rsidRPr="00B7356C" w:rsidSect="00CD322F">
      <w:pgSz w:w="11900" w:h="16832" w:code="9"/>
      <w:pgMar w:top="720" w:right="720" w:bottom="720" w:left="720" w:header="301" w:footer="992" w:gutter="0"/>
      <w:cols w:space="720"/>
      <w:docGrid w:type="linesAndChars" w:linePitch="38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3" w:rsidRDefault="00B21F03">
      <w:pPr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B21F03" w:rsidRDefault="00B21F03">
      <w:pPr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3" w:rsidRDefault="00B21F03">
      <w:pPr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B21F03" w:rsidRDefault="00B21F03">
      <w:pPr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F"/>
    <w:rsid w:val="000218CD"/>
    <w:rsid w:val="00026768"/>
    <w:rsid w:val="000272A9"/>
    <w:rsid w:val="00065CED"/>
    <w:rsid w:val="000B151F"/>
    <w:rsid w:val="0011102F"/>
    <w:rsid w:val="001302B6"/>
    <w:rsid w:val="00140009"/>
    <w:rsid w:val="00146DFD"/>
    <w:rsid w:val="001534DC"/>
    <w:rsid w:val="00154FF9"/>
    <w:rsid w:val="00157DE1"/>
    <w:rsid w:val="001D5B4C"/>
    <w:rsid w:val="001E2A12"/>
    <w:rsid w:val="002034D9"/>
    <w:rsid w:val="002500E8"/>
    <w:rsid w:val="00290FB5"/>
    <w:rsid w:val="002E7898"/>
    <w:rsid w:val="0034033E"/>
    <w:rsid w:val="00347D41"/>
    <w:rsid w:val="00364847"/>
    <w:rsid w:val="0037565A"/>
    <w:rsid w:val="003B0A31"/>
    <w:rsid w:val="003D6F52"/>
    <w:rsid w:val="00454D23"/>
    <w:rsid w:val="00465CB3"/>
    <w:rsid w:val="00466606"/>
    <w:rsid w:val="004E5FB5"/>
    <w:rsid w:val="00502354"/>
    <w:rsid w:val="0054109D"/>
    <w:rsid w:val="00590299"/>
    <w:rsid w:val="005B0A63"/>
    <w:rsid w:val="005B549F"/>
    <w:rsid w:val="005D556B"/>
    <w:rsid w:val="005E67EC"/>
    <w:rsid w:val="00607A72"/>
    <w:rsid w:val="0063377F"/>
    <w:rsid w:val="0065053F"/>
    <w:rsid w:val="00677D8C"/>
    <w:rsid w:val="00683A1F"/>
    <w:rsid w:val="006848EB"/>
    <w:rsid w:val="006D4F03"/>
    <w:rsid w:val="00732D8F"/>
    <w:rsid w:val="0074202E"/>
    <w:rsid w:val="007515D9"/>
    <w:rsid w:val="007D2405"/>
    <w:rsid w:val="00822F55"/>
    <w:rsid w:val="00833C76"/>
    <w:rsid w:val="0084315B"/>
    <w:rsid w:val="00876E61"/>
    <w:rsid w:val="00882CBD"/>
    <w:rsid w:val="008C07B8"/>
    <w:rsid w:val="008D7616"/>
    <w:rsid w:val="009033E1"/>
    <w:rsid w:val="009258E0"/>
    <w:rsid w:val="00940599"/>
    <w:rsid w:val="00971B8E"/>
    <w:rsid w:val="009B46FA"/>
    <w:rsid w:val="009E0F2B"/>
    <w:rsid w:val="009E1422"/>
    <w:rsid w:val="00A33214"/>
    <w:rsid w:val="00B21F03"/>
    <w:rsid w:val="00B227B3"/>
    <w:rsid w:val="00B7356C"/>
    <w:rsid w:val="00C364D7"/>
    <w:rsid w:val="00C36635"/>
    <w:rsid w:val="00C45616"/>
    <w:rsid w:val="00C47D29"/>
    <w:rsid w:val="00C73875"/>
    <w:rsid w:val="00CD0C11"/>
    <w:rsid w:val="00CD322F"/>
    <w:rsid w:val="00D26215"/>
    <w:rsid w:val="00D63976"/>
    <w:rsid w:val="00D75FDD"/>
    <w:rsid w:val="00D84945"/>
    <w:rsid w:val="00DC35E0"/>
    <w:rsid w:val="00E22281"/>
    <w:rsid w:val="00E27BF6"/>
    <w:rsid w:val="00E34971"/>
    <w:rsid w:val="00E36A74"/>
    <w:rsid w:val="00E52C05"/>
    <w:rsid w:val="00E76919"/>
    <w:rsid w:val="00EB5CB7"/>
    <w:rsid w:val="00ED0621"/>
    <w:rsid w:val="00ED2E4D"/>
    <w:rsid w:val="00EF361A"/>
    <w:rsid w:val="00F41250"/>
    <w:rsid w:val="00F4292D"/>
    <w:rsid w:val="00F53DA4"/>
    <w:rsid w:val="00F55508"/>
    <w:rsid w:val="00F85EE9"/>
    <w:rsid w:val="00FA6AF7"/>
    <w:rsid w:val="00FB1A3F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CABE8-CB57-437F-B140-86A22A7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Times New Roman" w:cs="ＭＳ 明朝"/>
      <w:sz w:val="21"/>
      <w:szCs w:val="21"/>
    </w:rPr>
  </w:style>
  <w:style w:type="table" w:styleId="a9">
    <w:name w:val="Table Grid"/>
    <w:basedOn w:val="a1"/>
    <w:uiPriority w:val="59"/>
    <w:rsid w:val="0037565A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8C07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8C07B8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8C07B8"/>
    <w:rPr>
      <w:rFonts w:ascii="ＭＳ 明朝" w:eastAsia="ＭＳ 明朝" w:hAnsi="Times New Roman" w:cs="ＭＳ 明朝"/>
    </w:rPr>
  </w:style>
  <w:style w:type="paragraph" w:styleId="ad">
    <w:name w:val="annotation subject"/>
    <w:basedOn w:val="ab"/>
    <w:next w:val="ab"/>
    <w:link w:val="ae"/>
    <w:uiPriority w:val="99"/>
    <w:rsid w:val="008C07B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8C07B8"/>
    <w:rPr>
      <w:rFonts w:ascii="ＭＳ 明朝" w:eastAsia="ＭＳ 明朝" w:hAnsi="Times New Roman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D5279FE3</Template>
  <TotalTime>2</TotalTime>
  <Pages>1</Pages>
  <Words>338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三枝子</dc:creator>
  <cp:keywords/>
  <dc:description/>
  <cp:lastModifiedBy>ﾖｼﾀﾞ　ｶｽﾞﾏｻ</cp:lastModifiedBy>
  <cp:revision>3</cp:revision>
  <cp:lastPrinted>2023-09-01T04:16:00Z</cp:lastPrinted>
  <dcterms:created xsi:type="dcterms:W3CDTF">2023-10-02T05:32:00Z</dcterms:created>
  <dcterms:modified xsi:type="dcterms:W3CDTF">2023-10-02T05:35:00Z</dcterms:modified>
</cp:coreProperties>
</file>